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48B0" w14:textId="014C29C4" w:rsidR="00020A44" w:rsidRDefault="009C55DF" w:rsidP="001246B5">
      <w:pPr>
        <w:pStyle w:val="Untertitel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9999"/>
        <w:ind w:left="-851"/>
        <w:rPr>
          <w:sz w:val="48"/>
          <w:lang w:val="de-CH"/>
        </w:rPr>
      </w:pPr>
      <w:r>
        <w:rPr>
          <w:sz w:val="48"/>
          <w:lang w:val="de-CH"/>
        </w:rPr>
        <w:t>A</w:t>
      </w:r>
      <w:r w:rsidR="00020A44">
        <w:rPr>
          <w:sz w:val="48"/>
          <w:lang w:val="de-CH"/>
        </w:rPr>
        <w:t>SA</w:t>
      </w:r>
      <w:r w:rsidR="00433C8B">
        <w:rPr>
          <w:sz w:val="48"/>
          <w:lang w:val="de-CH"/>
        </w:rPr>
        <w:t xml:space="preserve">-Systemkontrolle </w:t>
      </w:r>
      <w:r w:rsidR="006219BF">
        <w:rPr>
          <w:sz w:val="48"/>
          <w:lang w:val="de-CH"/>
        </w:rPr>
        <w:t>Kat</w:t>
      </w:r>
      <w:r w:rsidR="00F6780B">
        <w:rPr>
          <w:sz w:val="48"/>
          <w:lang w:val="de-CH"/>
        </w:rPr>
        <w:t>egorie</w:t>
      </w:r>
      <w:r w:rsidR="006219BF">
        <w:rPr>
          <w:sz w:val="48"/>
          <w:lang w:val="de-CH"/>
        </w:rPr>
        <w:t xml:space="preserve"> 3.</w:t>
      </w:r>
      <w:r w:rsidR="009A53EE">
        <w:rPr>
          <w:sz w:val="48"/>
          <w:lang w:val="de-CH"/>
        </w:rPr>
        <w:t>2</w:t>
      </w:r>
    </w:p>
    <w:p w14:paraId="72C049DF" w14:textId="77777777" w:rsidR="00020A44" w:rsidRDefault="00020A44" w:rsidP="001246B5">
      <w:pPr>
        <w:pStyle w:val="ASAStandard"/>
        <w:ind w:left="-851"/>
        <w:rPr>
          <w:lang w:val="de-CH"/>
        </w:rPr>
      </w:pPr>
    </w:p>
    <w:p w14:paraId="63CC4A12" w14:textId="77777777" w:rsidR="00020A44" w:rsidRPr="00F70A5D" w:rsidRDefault="00020A44">
      <w:pPr>
        <w:pStyle w:val="ASAStandard"/>
        <w:rPr>
          <w:sz w:val="18"/>
          <w:szCs w:val="18"/>
          <w:lang w:val="de-CH"/>
        </w:rPr>
      </w:pPr>
    </w:p>
    <w:tbl>
      <w:tblPr>
        <w:tblW w:w="10490" w:type="dxa"/>
        <w:tblInd w:w="-794" w:type="dxa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7074"/>
      </w:tblGrid>
      <w:tr w:rsidR="00020A44" w:rsidRPr="00F70A5D" w14:paraId="08900262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428BAD" w14:textId="77777777" w:rsidR="00020A44" w:rsidRPr="00F70A5D" w:rsidRDefault="00020A44">
            <w:pPr>
              <w:pStyle w:val="ASAStandard"/>
              <w:tabs>
                <w:tab w:val="right" w:pos="3218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Betrieb:</w:t>
            </w:r>
            <w:r w:rsidRPr="00F70A5D">
              <w:rPr>
                <w:sz w:val="18"/>
                <w:szCs w:val="18"/>
                <w:lang w:val="de-CH"/>
              </w:rPr>
              <w:tab/>
              <w:t>Name</w:t>
            </w:r>
          </w:p>
          <w:p w14:paraId="26F53E58" w14:textId="77777777" w:rsidR="00020A44" w:rsidRPr="00F70A5D" w:rsidRDefault="00020A44">
            <w:pPr>
              <w:pStyle w:val="ASAStandard"/>
              <w:tabs>
                <w:tab w:val="right" w:pos="330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ab/>
              <w:t>Strasse, Nr</w:t>
            </w:r>
          </w:p>
          <w:p w14:paraId="29658F49" w14:textId="77777777" w:rsidR="00020A44" w:rsidRPr="00F70A5D" w:rsidRDefault="00020A44">
            <w:pPr>
              <w:pStyle w:val="ASAStandard"/>
              <w:tabs>
                <w:tab w:val="right" w:pos="330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ab/>
              <w:t>PLZ, Ort</w:t>
            </w:r>
          </w:p>
          <w:p w14:paraId="3836AAC7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Versicherer: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42B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en-GB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 w:fldLock="1">
                <w:ffData>
                  <w:name w:val="betrieb_name"/>
                  <w:enabled/>
                  <w:calcOnExit w:val="0"/>
                  <w:textInput/>
                </w:ffData>
              </w:fldChar>
            </w:r>
            <w:bookmarkStart w:id="0" w:name="betrieb_name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0"/>
          </w:p>
          <w:p w14:paraId="2209913A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strasse"/>
                  <w:enabled/>
                  <w:calcOnExit w:val="0"/>
                  <w:textInput/>
                </w:ffData>
              </w:fldChar>
            </w:r>
            <w:bookmarkStart w:id="1" w:name="betrieb_strasse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"/>
            <w:r w:rsidR="00020A44" w:rsidRPr="00F70A5D">
              <w:rPr>
                <w:sz w:val="18"/>
                <w:szCs w:val="18"/>
                <w:lang w:val="de-CH"/>
              </w:rPr>
              <w:t xml:space="preserve"> </w:t>
            </w: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bookmarkStart w:id="2" w:name="betrieb_nr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2"/>
          </w:p>
          <w:p w14:paraId="64151C1C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plz"/>
                  <w:enabled/>
                  <w:calcOnExit w:val="0"/>
                  <w:exitMacro w:val="Plz_Ort"/>
                  <w:textInput/>
                </w:ffData>
              </w:fldChar>
            </w:r>
            <w:bookmarkStart w:id="3" w:name="betrieb_plz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3"/>
            <w:r w:rsidR="00020A44" w:rsidRPr="00F70A5D">
              <w:rPr>
                <w:sz w:val="18"/>
                <w:szCs w:val="18"/>
                <w:lang w:val="de-CH"/>
              </w:rPr>
              <w:t xml:space="preserve"> </w:t>
            </w: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etrieb_ort"/>
                  <w:enabled/>
                  <w:calcOnExit w:val="0"/>
                  <w:textInput/>
                </w:ffData>
              </w:fldChar>
            </w:r>
            <w:bookmarkStart w:id="4" w:name="betrieb_ort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4"/>
          </w:p>
          <w:p w14:paraId="18E4474D" w14:textId="5649BDA2" w:rsidR="00020A44" w:rsidRPr="00F70A5D" w:rsidRDefault="00534016">
            <w:pPr>
              <w:pStyle w:val="ASAStandard"/>
              <w:tabs>
                <w:tab w:val="right" w:pos="603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versicherer"/>
                  <w:enabled/>
                  <w:calcOnExit w:val="0"/>
                  <w:entryMacro w:val="TextEinfuegen"/>
                  <w:textInput/>
                </w:ffData>
              </w:fldChar>
            </w:r>
            <w:bookmarkStart w:id="5" w:name="versicherer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5"/>
            <w:r w:rsidR="00020A44" w:rsidRPr="00F70A5D">
              <w:rPr>
                <w:sz w:val="18"/>
                <w:szCs w:val="18"/>
                <w:lang w:val="de-CH"/>
              </w:rPr>
              <w:t xml:space="preserve"> </w:t>
            </w:r>
            <w:r w:rsidR="00020A44" w:rsidRPr="00F70A5D">
              <w:rPr>
                <w:sz w:val="18"/>
                <w:szCs w:val="18"/>
                <w:lang w:val="de-CH"/>
              </w:rPr>
              <w:tab/>
            </w:r>
          </w:p>
        </w:tc>
      </w:tr>
      <w:tr w:rsidR="00020A44" w:rsidRPr="00F70A5D" w14:paraId="084D54B3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B81FED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Identifikation: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9507" w14:textId="12ACF7DC" w:rsidR="00020A44" w:rsidRPr="006219BF" w:rsidRDefault="004246B5" w:rsidP="004246B5">
            <w:pPr>
              <w:pStyle w:val="ASAStandard"/>
              <w:tabs>
                <w:tab w:val="left" w:pos="924"/>
                <w:tab w:val="left" w:pos="1916"/>
                <w:tab w:val="left" w:pos="2909"/>
                <w:tab w:val="left" w:pos="3345"/>
                <w:tab w:val="left" w:pos="4043"/>
                <w:tab w:val="left" w:pos="4893"/>
                <w:tab w:val="right" w:pos="603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6219BF">
              <w:rPr>
                <w:sz w:val="18"/>
                <w:szCs w:val="18"/>
                <w:lang w:val="de-CH"/>
              </w:rPr>
              <w:t>BUR-</w:t>
            </w:r>
            <w:r w:rsidR="00020A44" w:rsidRPr="006219BF">
              <w:rPr>
                <w:sz w:val="18"/>
                <w:szCs w:val="18"/>
                <w:lang w:val="de-CH"/>
              </w:rPr>
              <w:t>Nr.</w:t>
            </w:r>
            <w:r w:rsidR="00020A44" w:rsidRPr="006219BF">
              <w:rPr>
                <w:sz w:val="18"/>
                <w:szCs w:val="18"/>
                <w:lang w:val="de-CH"/>
              </w:rPr>
              <w:tab/>
            </w:r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suva_nr"/>
                  <w:enabled/>
                  <w:calcOnExit w:val="0"/>
                  <w:textInput/>
                </w:ffData>
              </w:fldChar>
            </w:r>
            <w:bookmarkStart w:id="6" w:name="suva_nr"/>
            <w:r w:rsidR="00020A44" w:rsidRPr="006219BF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6"/>
            <w:r w:rsidRPr="006219BF">
              <w:rPr>
                <w:sz w:val="18"/>
                <w:szCs w:val="18"/>
                <w:lang w:val="de-CH"/>
              </w:rPr>
              <w:t xml:space="preserve"> </w:t>
            </w:r>
            <w:r w:rsidRPr="006219BF">
              <w:rPr>
                <w:sz w:val="18"/>
                <w:szCs w:val="18"/>
                <w:lang w:val="de-CH"/>
              </w:rPr>
              <w:tab/>
              <w:t>Suva-Nr.</w:t>
            </w:r>
            <w:r w:rsidRPr="006219BF">
              <w:rPr>
                <w:sz w:val="18"/>
                <w:szCs w:val="18"/>
                <w:lang w:val="de-CH"/>
              </w:rPr>
              <w:tab/>
            </w: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bur_nr"/>
                  <w:enabled/>
                  <w:calcOnExit w:val="0"/>
                  <w:textInput/>
                </w:ffData>
              </w:fldChar>
            </w:r>
            <w:bookmarkStart w:id="7" w:name="bur_nr"/>
            <w:r w:rsidRPr="006219BF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7"/>
            <w:r w:rsidR="00020A44" w:rsidRPr="006219BF">
              <w:rPr>
                <w:sz w:val="18"/>
                <w:szCs w:val="18"/>
                <w:lang w:val="de-CH"/>
              </w:rPr>
              <w:tab/>
              <w:t>Klasse:</w:t>
            </w:r>
            <w:r w:rsidR="00020A44" w:rsidRPr="006219BF">
              <w:rPr>
                <w:sz w:val="18"/>
                <w:szCs w:val="18"/>
                <w:lang w:val="de-CH"/>
              </w:rPr>
              <w:tab/>
            </w:r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lasse"/>
                  <w:enabled/>
                  <w:calcOnExit w:val="0"/>
                  <w:entryMacro w:val="Versicherungsklasse_waehlen"/>
                  <w:textInput/>
                </w:ffData>
              </w:fldChar>
            </w:r>
            <w:bookmarkStart w:id="8" w:name="klasse"/>
            <w:r w:rsidR="00020A44" w:rsidRPr="006219BF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8"/>
          </w:p>
          <w:p w14:paraId="573ADD6C" w14:textId="0517B012" w:rsidR="00020A44" w:rsidRPr="006219BF" w:rsidRDefault="00020A44">
            <w:pPr>
              <w:pStyle w:val="ASAStandard"/>
              <w:tabs>
                <w:tab w:val="left" w:pos="1219"/>
                <w:tab w:val="left" w:pos="3345"/>
                <w:tab w:val="left" w:pos="4338"/>
                <w:tab w:val="right" w:pos="6039"/>
              </w:tabs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020A44" w:rsidRPr="00F70A5D" w14:paraId="69C4C194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B7100D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Kurzbeschreibung des Betriebes (Standort, Branche, Tätigkeiten):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7EF8" w14:textId="4670E0A6" w:rsidR="005B7672" w:rsidRDefault="00534016" w:rsidP="005B7672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urzbeschreibung"/>
                  <w:enabled/>
                  <w:calcOnExit w:val="0"/>
                  <w:entryMacro w:val="LinienLoeschen"/>
                  <w:textInput/>
                </w:ffData>
              </w:fldChar>
            </w:r>
            <w:bookmarkStart w:id="9" w:name="kurzbeschreibung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9"/>
          </w:p>
          <w:p w14:paraId="7367107A" w14:textId="1CECEE88" w:rsidR="005B7672" w:rsidRDefault="005B7672" w:rsidP="005B7672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  <w:p w14:paraId="4887A94D" w14:textId="1776DD45" w:rsidR="005B7672" w:rsidRDefault="005B7672" w:rsidP="005B7672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  <w:p w14:paraId="461361EE" w14:textId="77777777" w:rsidR="005B7672" w:rsidRPr="00F70A5D" w:rsidRDefault="005B7672" w:rsidP="005B7672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  <w:p w14:paraId="571C0A52" w14:textId="3DAED3DD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6A7B25" w:rsidRPr="00F70A5D" w14:paraId="5F04F4CB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434A25" w14:textId="3181CE67" w:rsidR="006A7B25" w:rsidRPr="004246B5" w:rsidRDefault="006A7B25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4246B5">
              <w:rPr>
                <w:sz w:val="18"/>
                <w:szCs w:val="18"/>
                <w:lang w:val="de-CH"/>
              </w:rPr>
              <w:t xml:space="preserve">Besondere Gefährdungen gemäss EKAS 6508 Anhang </w:t>
            </w:r>
            <w:r w:rsidR="00433C8B">
              <w:rPr>
                <w:sz w:val="18"/>
                <w:szCs w:val="18"/>
                <w:lang w:val="de-CH"/>
              </w:rPr>
              <w:t>I: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3F2F" w14:textId="3D1532EF" w:rsidR="006A7B25" w:rsidRPr="00F70A5D" w:rsidRDefault="005B7672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20A44" w:rsidRPr="00F70A5D" w14:paraId="172D1C56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30005D" w14:textId="77777777" w:rsidR="00020A44" w:rsidRPr="004246B5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4246B5">
              <w:rPr>
                <w:sz w:val="18"/>
                <w:szCs w:val="18"/>
                <w:lang w:val="de-CH"/>
              </w:rPr>
              <w:t>Anzahl Arbeitnehmende:</w:t>
            </w:r>
          </w:p>
          <w:p w14:paraId="388AC9DA" w14:textId="4AD69B81" w:rsidR="00020A44" w:rsidRPr="004246B5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7069" w14:textId="6C15AC97" w:rsidR="00020A44" w:rsidRPr="00F70A5D" w:rsidRDefault="00020A44" w:rsidP="005B7672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3617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Vollzeit:</w:t>
            </w:r>
            <w:r w:rsidRPr="00F70A5D">
              <w:rPr>
                <w:sz w:val="18"/>
                <w:szCs w:val="18"/>
                <w:lang w:val="de-CH"/>
              </w:rPr>
              <w:tab/>
            </w:r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anz_arbeitnehmende"/>
                  <w:enabled/>
                  <w:calcOnExit w:val="0"/>
                  <w:textInput/>
                </w:ffData>
              </w:fldChar>
            </w:r>
            <w:bookmarkStart w:id="10" w:name="anz_arbeitnehmende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0"/>
            <w:r w:rsidRPr="00F70A5D">
              <w:rPr>
                <w:sz w:val="18"/>
                <w:szCs w:val="18"/>
                <w:lang w:val="de-CH"/>
              </w:rPr>
              <w:tab/>
              <w:t>(davon Lehrlinge</w:t>
            </w:r>
            <w:r w:rsidR="005B7672">
              <w:rPr>
                <w:sz w:val="18"/>
                <w:szCs w:val="18"/>
                <w:lang w:val="de-CH"/>
              </w:rPr>
              <w:t>)</w:t>
            </w:r>
            <w:r w:rsidRPr="00F70A5D">
              <w:rPr>
                <w:sz w:val="18"/>
                <w:szCs w:val="18"/>
                <w:lang w:val="de-CH"/>
              </w:rPr>
              <w:t>:</w:t>
            </w:r>
            <w:r w:rsidR="005B7672">
              <w:rPr>
                <w:sz w:val="18"/>
                <w:szCs w:val="18"/>
                <w:lang w:val="de-CH"/>
              </w:rPr>
              <w:tab/>
            </w:r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anz_lehrlinge"/>
                  <w:enabled/>
                  <w:calcOnExit w:val="0"/>
                  <w:textInput/>
                </w:ffData>
              </w:fldChar>
            </w:r>
            <w:bookmarkStart w:id="11" w:name="anz_lehrlinge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1"/>
          </w:p>
          <w:p w14:paraId="0ADB392D" w14:textId="7D589FA9" w:rsidR="00020A44" w:rsidRPr="00F70A5D" w:rsidRDefault="00020A44" w:rsidP="005B7672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3617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Teilzeit:</w:t>
            </w:r>
            <w:r w:rsidRPr="00F70A5D">
              <w:rPr>
                <w:sz w:val="18"/>
                <w:szCs w:val="18"/>
                <w:lang w:val="de-CH"/>
              </w:rPr>
              <w:tab/>
            </w:r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anz_teilzeit"/>
                  <w:enabled/>
                  <w:calcOnExit w:val="0"/>
                  <w:textInput/>
                </w:ffData>
              </w:fldChar>
            </w:r>
            <w:bookmarkStart w:id="12" w:name="anz_teilzeit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2"/>
            <w:r w:rsidRPr="00F70A5D">
              <w:rPr>
                <w:sz w:val="18"/>
                <w:szCs w:val="18"/>
                <w:lang w:val="de-CH"/>
              </w:rPr>
              <w:tab/>
            </w:r>
            <w:proofErr w:type="gramStart"/>
            <w:r w:rsidRPr="00F70A5D">
              <w:rPr>
                <w:sz w:val="18"/>
                <w:szCs w:val="18"/>
                <w:lang w:val="de-CH"/>
              </w:rPr>
              <w:t>Temporär</w:t>
            </w:r>
            <w:proofErr w:type="gramEnd"/>
            <w:r w:rsidRPr="00F70A5D">
              <w:rPr>
                <w:sz w:val="18"/>
                <w:szCs w:val="18"/>
                <w:lang w:val="de-CH"/>
              </w:rPr>
              <w:t>:</w:t>
            </w:r>
            <w:r w:rsidR="005B7672">
              <w:rPr>
                <w:sz w:val="18"/>
                <w:szCs w:val="18"/>
                <w:lang w:val="de-CH"/>
              </w:rPr>
              <w:tab/>
            </w:r>
            <w:r w:rsidRPr="00F70A5D">
              <w:rPr>
                <w:sz w:val="18"/>
                <w:szCs w:val="18"/>
                <w:lang w:val="de-CH"/>
              </w:rPr>
              <w:tab/>
            </w:r>
            <w:bookmarkStart w:id="13" w:name="anz_temporaer"/>
            <w:r w:rsidR="00534016"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anz_temporaer"/>
                  <w:enabled/>
                  <w:calcOnExit w:val="0"/>
                  <w:textInput/>
                </w:ffData>
              </w:fldChar>
            </w:r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534016" w:rsidRPr="00F70A5D">
              <w:rPr>
                <w:sz w:val="18"/>
                <w:szCs w:val="18"/>
                <w:lang w:val="de-CH"/>
              </w:rPr>
            </w:r>
            <w:r w:rsidR="00534016"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534016"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3"/>
            <w:r w:rsidRPr="00F70A5D">
              <w:rPr>
                <w:sz w:val="18"/>
                <w:szCs w:val="18"/>
                <w:lang w:val="de-CH"/>
              </w:rPr>
              <w:t xml:space="preserve"> </w:t>
            </w:r>
            <w:r w:rsidRPr="00F70A5D">
              <w:rPr>
                <w:sz w:val="18"/>
                <w:szCs w:val="18"/>
                <w:lang w:val="de-CH"/>
              </w:rPr>
              <w:tab/>
            </w:r>
          </w:p>
        </w:tc>
      </w:tr>
      <w:tr w:rsidR="006A7B25" w:rsidRPr="00F70A5D" w14:paraId="2690F956" w14:textId="77777777" w:rsidTr="006A7B25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A4D06E" w14:textId="77777777" w:rsidR="006A7B25" w:rsidRPr="004246B5" w:rsidRDefault="006A7B25" w:rsidP="00EC6372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4246B5">
              <w:rPr>
                <w:sz w:val="18"/>
                <w:szCs w:val="18"/>
                <w:lang w:val="de-CH"/>
              </w:rPr>
              <w:t>Einordnung des Betriebes:</w:t>
            </w:r>
            <w:r w:rsidRPr="004246B5">
              <w:rPr>
                <w:sz w:val="18"/>
                <w:szCs w:val="18"/>
                <w:lang w:val="de-CH"/>
              </w:rPr>
              <w:tab/>
              <w:t xml:space="preserve"> Kategorie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E6DA" w14:textId="77777777" w:rsidR="006A7B25" w:rsidRPr="00F70A5D" w:rsidRDefault="006A7B25" w:rsidP="006A7B25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ategorie"/>
                  <w:enabled/>
                  <w:calcOnExit w:val="0"/>
                  <w:entryMacro w:val="Kategorie_waehlen"/>
                  <w:textInput/>
                </w:ffData>
              </w:fldChar>
            </w:r>
            <w:bookmarkStart w:id="14" w:name="kategorie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4"/>
          </w:p>
        </w:tc>
      </w:tr>
      <w:tr w:rsidR="00D11ABA" w:rsidRPr="00F70A5D" w14:paraId="7654BF25" w14:textId="77777777" w:rsidTr="00D11ABA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BA1E4D" w14:textId="77777777" w:rsidR="00D11ABA" w:rsidRPr="004246B5" w:rsidRDefault="00D11ABA" w:rsidP="00EC6372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4246B5">
              <w:rPr>
                <w:sz w:val="18"/>
                <w:szCs w:val="18"/>
                <w:lang w:val="de-CH"/>
              </w:rPr>
              <w:t>Art der Umsetzung: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4371" w14:textId="40BBAAC6" w:rsidR="00DB5965" w:rsidRDefault="00D11ABA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ueberbetr_loesung"/>
                  <w:enabled/>
                  <w:calcOnExit w:val="0"/>
                  <w:entryMacro w:val="UeberbetrLoesung"/>
                  <w:checkBox>
                    <w:sizeAuto/>
                    <w:default w:val="0"/>
                  </w:checkBox>
                </w:ffData>
              </w:fldChar>
            </w:r>
            <w:r w:rsidRPr="00F70A5D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C21DF7">
              <w:rPr>
                <w:sz w:val="18"/>
                <w:szCs w:val="18"/>
                <w:lang w:val="de-CH"/>
              </w:rPr>
            </w:r>
            <w:r w:rsidR="00C21DF7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r w:rsidRPr="00F70A5D">
              <w:rPr>
                <w:sz w:val="18"/>
                <w:szCs w:val="18"/>
                <w:lang w:val="de-CH"/>
              </w:rPr>
              <w:tab/>
              <w:t xml:space="preserve">Überbetriebliche </w:t>
            </w:r>
            <w:r w:rsidR="00433C8B">
              <w:rPr>
                <w:sz w:val="18"/>
                <w:szCs w:val="18"/>
                <w:lang w:val="de-CH"/>
              </w:rPr>
              <w:t>ASA-</w:t>
            </w:r>
            <w:r w:rsidRPr="00F70A5D">
              <w:rPr>
                <w:sz w:val="18"/>
                <w:szCs w:val="18"/>
                <w:lang w:val="de-CH"/>
              </w:rPr>
              <w:t>Lösung</w:t>
            </w:r>
            <w:r w:rsidRPr="00F70A5D">
              <w:rPr>
                <w:sz w:val="18"/>
                <w:szCs w:val="18"/>
                <w:lang w:val="de-CH"/>
              </w:rPr>
              <w:tab/>
              <w:t xml:space="preserve">Nr.: </w:t>
            </w:r>
            <w:r w:rsidR="005B767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="005B7672">
              <w:rPr>
                <w:sz w:val="18"/>
                <w:szCs w:val="18"/>
              </w:rPr>
              <w:instrText xml:space="preserve"> FORMTEXT </w:instrText>
            </w:r>
            <w:r w:rsidR="005B7672">
              <w:rPr>
                <w:sz w:val="18"/>
                <w:szCs w:val="18"/>
              </w:rPr>
            </w:r>
            <w:r w:rsidR="005B7672">
              <w:rPr>
                <w:sz w:val="18"/>
                <w:szCs w:val="18"/>
              </w:rPr>
              <w:fldChar w:fldCharType="separate"/>
            </w:r>
            <w:r w:rsidR="005B7672">
              <w:rPr>
                <w:noProof/>
                <w:sz w:val="18"/>
                <w:szCs w:val="18"/>
              </w:rPr>
              <w:t> </w:t>
            </w:r>
            <w:r w:rsidR="005B7672">
              <w:rPr>
                <w:noProof/>
                <w:sz w:val="18"/>
                <w:szCs w:val="18"/>
              </w:rPr>
              <w:t> </w:t>
            </w:r>
            <w:r w:rsidR="005B7672">
              <w:rPr>
                <w:noProof/>
                <w:sz w:val="18"/>
                <w:szCs w:val="18"/>
              </w:rPr>
              <w:t> </w:t>
            </w:r>
            <w:r w:rsidR="005B7672">
              <w:rPr>
                <w:noProof/>
                <w:sz w:val="18"/>
                <w:szCs w:val="18"/>
              </w:rPr>
              <w:t> </w:t>
            </w:r>
            <w:r w:rsidR="005B7672">
              <w:rPr>
                <w:noProof/>
                <w:sz w:val="18"/>
                <w:szCs w:val="18"/>
              </w:rPr>
              <w:t> </w:t>
            </w:r>
            <w:r w:rsidR="005B7672">
              <w:rPr>
                <w:sz w:val="18"/>
                <w:szCs w:val="18"/>
              </w:rPr>
              <w:fldChar w:fldCharType="end"/>
            </w:r>
          </w:p>
          <w:p w14:paraId="1F0D2D3B" w14:textId="51EEAA4D" w:rsidR="00D11ABA" w:rsidRDefault="00D11ABA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br/>
              <w:t>Bezeichnung:</w:t>
            </w:r>
            <w:r w:rsidRPr="00F70A5D">
              <w:rPr>
                <w:sz w:val="18"/>
                <w:szCs w:val="18"/>
                <w:lang w:val="de-CH"/>
              </w:rPr>
              <w:tab/>
            </w:r>
            <w:r w:rsidR="005B767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LinienLoeschen"/>
                  <w:textInput/>
                </w:ffData>
              </w:fldChar>
            </w:r>
            <w:r w:rsidR="005B7672">
              <w:rPr>
                <w:sz w:val="18"/>
                <w:szCs w:val="18"/>
              </w:rPr>
              <w:instrText xml:space="preserve"> FORMTEXT </w:instrText>
            </w:r>
            <w:r w:rsidR="005B7672">
              <w:rPr>
                <w:sz w:val="18"/>
                <w:szCs w:val="18"/>
              </w:rPr>
            </w:r>
            <w:r w:rsidR="005B7672">
              <w:rPr>
                <w:sz w:val="18"/>
                <w:szCs w:val="18"/>
              </w:rPr>
              <w:fldChar w:fldCharType="separate"/>
            </w:r>
            <w:r w:rsidR="005B7672">
              <w:rPr>
                <w:noProof/>
                <w:sz w:val="18"/>
                <w:szCs w:val="18"/>
              </w:rPr>
              <w:t> </w:t>
            </w:r>
            <w:r w:rsidR="005B7672">
              <w:rPr>
                <w:noProof/>
                <w:sz w:val="18"/>
                <w:szCs w:val="18"/>
              </w:rPr>
              <w:t> </w:t>
            </w:r>
            <w:r w:rsidR="005B7672">
              <w:rPr>
                <w:noProof/>
                <w:sz w:val="18"/>
                <w:szCs w:val="18"/>
              </w:rPr>
              <w:t> </w:t>
            </w:r>
            <w:r w:rsidR="005B7672">
              <w:rPr>
                <w:noProof/>
                <w:sz w:val="18"/>
                <w:szCs w:val="18"/>
              </w:rPr>
              <w:t> </w:t>
            </w:r>
            <w:r w:rsidR="005B7672">
              <w:rPr>
                <w:noProof/>
                <w:sz w:val="18"/>
                <w:szCs w:val="18"/>
              </w:rPr>
              <w:t> </w:t>
            </w:r>
            <w:r w:rsidR="005B7672">
              <w:rPr>
                <w:sz w:val="18"/>
                <w:szCs w:val="18"/>
              </w:rPr>
              <w:fldChar w:fldCharType="end"/>
            </w:r>
          </w:p>
          <w:p w14:paraId="578CE87B" w14:textId="77777777" w:rsidR="00DB5965" w:rsidRDefault="00DB5965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</w:p>
          <w:p w14:paraId="53BF8B6D" w14:textId="77777777" w:rsidR="00D11ABA" w:rsidRPr="00F70A5D" w:rsidRDefault="00D11ABA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ind_loesung"/>
                  <w:enabled/>
                  <w:calcOnExit w:val="0"/>
                  <w:entryMacro w:val="IndLoesung"/>
                  <w:checkBox>
                    <w:sizeAuto/>
                    <w:default w:val="0"/>
                  </w:checkBox>
                </w:ffData>
              </w:fldChar>
            </w:r>
            <w:r w:rsidRPr="00F70A5D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C21DF7">
              <w:rPr>
                <w:sz w:val="18"/>
                <w:szCs w:val="18"/>
                <w:lang w:val="de-CH"/>
              </w:rPr>
            </w:r>
            <w:r w:rsidR="00C21DF7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r w:rsidRPr="00F70A5D">
              <w:rPr>
                <w:sz w:val="18"/>
                <w:szCs w:val="18"/>
                <w:lang w:val="de-CH"/>
              </w:rPr>
              <w:tab/>
              <w:t>Individuelle Lösung</w:t>
            </w:r>
          </w:p>
        </w:tc>
      </w:tr>
      <w:tr w:rsidR="00D11ABA" w:rsidRPr="00F70A5D" w14:paraId="33E8E0E0" w14:textId="77777777" w:rsidTr="00D11ABA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35D385" w14:textId="77777777" w:rsidR="00D11ABA" w:rsidRPr="004246B5" w:rsidRDefault="00D11ABA" w:rsidP="00EC6372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4246B5">
              <w:rPr>
                <w:sz w:val="18"/>
                <w:szCs w:val="18"/>
                <w:lang w:val="de-CH"/>
              </w:rPr>
              <w:t>Bemerkungen zur Umsetzung: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7082" w14:textId="77777777" w:rsidR="00D11ABA" w:rsidRPr="00F70A5D" w:rsidRDefault="00D11ABA" w:rsidP="00D11ABA">
            <w:pPr>
              <w:pStyle w:val="ASAStandard"/>
              <w:tabs>
                <w:tab w:val="left" w:pos="1219"/>
                <w:tab w:val="left" w:pos="2070"/>
                <w:tab w:val="left" w:pos="3204"/>
                <w:tab w:val="left" w:pos="4054"/>
                <w:tab w:val="left" w:pos="547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loesung_bem"/>
                  <w:enabled/>
                  <w:calcOnExit w:val="0"/>
                  <w:textInput/>
                </w:ffData>
              </w:fldChar>
            </w:r>
            <w:bookmarkStart w:id="15" w:name="loesung_bem"/>
            <w:r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5"/>
          </w:p>
        </w:tc>
      </w:tr>
      <w:tr w:rsidR="00020A44" w:rsidRPr="00F70A5D" w14:paraId="0A3C93D9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07CD51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Gesprächspartner des Betriebes: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4B08" w14:textId="77777777" w:rsidR="00020A44" w:rsidRPr="00F70A5D" w:rsidRDefault="00020A44">
            <w:pPr>
              <w:pStyle w:val="ASAStandard"/>
              <w:tabs>
                <w:tab w:val="left" w:pos="121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Name Vorname, Funktion:</w:t>
            </w:r>
          </w:p>
          <w:tbl>
            <w:tblPr>
              <w:tblW w:w="6158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4"/>
              <w:gridCol w:w="4964"/>
            </w:tblGrid>
            <w:tr w:rsidR="00020A44" w:rsidRPr="00F70A5D" w14:paraId="356BE5EF" w14:textId="77777777">
              <w:tc>
                <w:tcPr>
                  <w:tcW w:w="1194" w:type="dxa"/>
                </w:tcPr>
                <w:p w14:paraId="25B74AFF" w14:textId="77777777" w:rsidR="00020A44" w:rsidRPr="00F70A5D" w:rsidRDefault="00020A44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t xml:space="preserve">Leitung: </w:t>
                  </w:r>
                </w:p>
              </w:tc>
              <w:tc>
                <w:tcPr>
                  <w:tcW w:w="4964" w:type="dxa"/>
                </w:tcPr>
                <w:p w14:paraId="03C4F15B" w14:textId="77777777" w:rsidR="00020A44" w:rsidRPr="00F70A5D" w:rsidRDefault="00534016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kont_pers"/>
                        <w:enabled/>
                        <w:calcOnExit w:val="0"/>
                        <w:textInput/>
                      </w:ffData>
                    </w:fldChar>
                  </w:r>
                  <w:bookmarkStart w:id="16" w:name="kont_pers"/>
                  <w:r w:rsidR="00020A44" w:rsidRPr="00F70A5D">
                    <w:rPr>
                      <w:sz w:val="18"/>
                      <w:szCs w:val="18"/>
                      <w:lang w:val="de-CH"/>
                    </w:rPr>
                    <w:instrText xml:space="preserve"> FORMTEXT </w:instrText>
                  </w:r>
                  <w:r w:rsidRPr="00F70A5D">
                    <w:rPr>
                      <w:sz w:val="18"/>
                      <w:szCs w:val="18"/>
                      <w:lang w:val="de-CH"/>
                    </w:rPr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separate"/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end"/>
                  </w:r>
                  <w:bookmarkEnd w:id="16"/>
                </w:p>
              </w:tc>
            </w:tr>
            <w:tr w:rsidR="00020A44" w:rsidRPr="00F70A5D" w14:paraId="0A80BBC5" w14:textId="77777777">
              <w:tc>
                <w:tcPr>
                  <w:tcW w:w="1194" w:type="dxa"/>
                </w:tcPr>
                <w:p w14:paraId="0760CC4F" w14:textId="77777777" w:rsidR="00020A44" w:rsidRPr="00F70A5D" w:rsidRDefault="00020A44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t xml:space="preserve">Mitwirkung: </w:t>
                  </w:r>
                </w:p>
              </w:tc>
              <w:tc>
                <w:tcPr>
                  <w:tcW w:w="4964" w:type="dxa"/>
                </w:tcPr>
                <w:p w14:paraId="278A94F1" w14:textId="77777777" w:rsidR="00020A44" w:rsidRPr="00F70A5D" w:rsidRDefault="00534016">
                  <w:pPr>
                    <w:pStyle w:val="ASAStandard"/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mitwirkung"/>
                        <w:enabled/>
                        <w:calcOnExit w:val="0"/>
                        <w:textInput/>
                      </w:ffData>
                    </w:fldChar>
                  </w:r>
                  <w:bookmarkStart w:id="17" w:name="mitwirkung"/>
                  <w:r w:rsidR="00020A44" w:rsidRPr="00F70A5D">
                    <w:rPr>
                      <w:sz w:val="18"/>
                      <w:szCs w:val="18"/>
                      <w:lang w:val="de-CH"/>
                    </w:rPr>
                    <w:instrText xml:space="preserve"> FORMTEXT </w:instrText>
                  </w:r>
                  <w:r w:rsidRPr="00F70A5D">
                    <w:rPr>
                      <w:sz w:val="18"/>
                      <w:szCs w:val="18"/>
                      <w:lang w:val="de-CH"/>
                    </w:rPr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separate"/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="00020A44" w:rsidRPr="00F70A5D">
                    <w:rPr>
                      <w:noProof/>
                      <w:sz w:val="18"/>
                      <w:szCs w:val="18"/>
                      <w:lang w:val="de-CH"/>
                    </w:rPr>
                    <w:t> </w:t>
                  </w:r>
                  <w:r w:rsidRPr="00F70A5D">
                    <w:rPr>
                      <w:sz w:val="18"/>
                      <w:szCs w:val="18"/>
                      <w:lang w:val="de-CH"/>
                    </w:rPr>
                    <w:fldChar w:fldCharType="end"/>
                  </w:r>
                  <w:bookmarkEnd w:id="17"/>
                </w:p>
              </w:tc>
            </w:tr>
          </w:tbl>
          <w:p w14:paraId="07B01C5B" w14:textId="77777777" w:rsidR="00020A44" w:rsidRPr="00F70A5D" w:rsidRDefault="00020A44">
            <w:pPr>
              <w:pStyle w:val="ASAStandard"/>
              <w:tabs>
                <w:tab w:val="left" w:pos="1219"/>
              </w:tabs>
              <w:spacing w:before="60" w:after="60"/>
              <w:ind w:left="1219" w:hanging="1219"/>
              <w:rPr>
                <w:sz w:val="18"/>
                <w:szCs w:val="18"/>
                <w:lang w:val="de-CH"/>
              </w:rPr>
            </w:pPr>
          </w:p>
        </w:tc>
      </w:tr>
      <w:tr w:rsidR="00020A44" w:rsidRPr="00F70A5D" w14:paraId="1DA1C93A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009591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Inspektor:  Vorname Name:</w:t>
            </w:r>
          </w:p>
          <w:p w14:paraId="1E76BC30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Kontrollorgan:  Adresse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2F1D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ontroll_organ_pers"/>
                  <w:enabled/>
                  <w:calcOnExit w:val="0"/>
                  <w:entryMacro w:val="TextEinfuegen"/>
                  <w:textInput/>
                </w:ffData>
              </w:fldChar>
            </w:r>
            <w:bookmarkStart w:id="18" w:name="kontroll_organ_pers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8"/>
          </w:p>
          <w:p w14:paraId="3D0255C9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ontroll_organ_adr"/>
                  <w:enabled/>
                  <w:calcOnExit w:val="0"/>
                  <w:entryMacro w:val="TextEinfuegen"/>
                  <w:textInput/>
                </w:ffData>
              </w:fldChar>
            </w:r>
            <w:bookmarkStart w:id="19" w:name="kontroll_organ_adr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19"/>
          </w:p>
        </w:tc>
      </w:tr>
      <w:tr w:rsidR="00020A44" w:rsidRPr="00F70A5D" w14:paraId="60B0CFE2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B17B4D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Datum der Kontrolle: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32E1" w14:textId="77777777" w:rsidR="00020A44" w:rsidRPr="00F70A5D" w:rsidRDefault="00534016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kontrolldatum"/>
                  <w:enabled/>
                  <w:calcOnExit w:val="0"/>
                  <w:textInput/>
                </w:ffData>
              </w:fldChar>
            </w:r>
            <w:bookmarkStart w:id="20" w:name="kontrolldatum"/>
            <w:r w:rsidR="00020A44" w:rsidRPr="00F70A5D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F70A5D">
              <w:rPr>
                <w:sz w:val="18"/>
                <w:szCs w:val="18"/>
                <w:lang w:val="de-CH"/>
              </w:rPr>
            </w:r>
            <w:r w:rsidRPr="00F70A5D">
              <w:rPr>
                <w:sz w:val="18"/>
                <w:szCs w:val="18"/>
                <w:lang w:val="de-CH"/>
              </w:rPr>
              <w:fldChar w:fldCharType="separate"/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="00020A44" w:rsidRPr="00F70A5D">
              <w:rPr>
                <w:noProof/>
                <w:sz w:val="18"/>
                <w:szCs w:val="18"/>
                <w:lang w:val="de-CH"/>
              </w:rPr>
              <w:t> </w:t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</w:tr>
      <w:tr w:rsidR="00020A44" w:rsidRPr="00F70A5D" w14:paraId="54F16C71" w14:textId="77777777" w:rsidTr="00731F56">
        <w:trPr>
          <w:cantSplit/>
        </w:trPr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23EB63" w14:textId="77777777" w:rsidR="00020A44" w:rsidRPr="00F70A5D" w:rsidRDefault="00020A44">
            <w:pPr>
              <w:pStyle w:val="ASAStandard"/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t>Art der Kontrolle: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3072" w14:textId="77777777" w:rsidR="00020A44" w:rsidRPr="00F70A5D" w:rsidRDefault="00534016">
            <w:pPr>
              <w:pStyle w:val="ASAStandard"/>
              <w:tabs>
                <w:tab w:val="left" w:pos="3062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systemkontrolle"/>
                  <w:enabled/>
                  <w:calcOnExit w:val="0"/>
                  <w:entryMacro w:val="KontrollartPruefen"/>
                  <w:checkBox>
                    <w:sizeAuto/>
                    <w:default w:val="0"/>
                  </w:checkBox>
                </w:ffData>
              </w:fldChar>
            </w:r>
            <w:bookmarkStart w:id="21" w:name="systemkontrolle"/>
            <w:r w:rsidR="00020A44" w:rsidRPr="00F70A5D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C21DF7">
              <w:rPr>
                <w:sz w:val="18"/>
                <w:szCs w:val="18"/>
                <w:lang w:val="de-CH"/>
              </w:rPr>
            </w:r>
            <w:r w:rsidR="00C21DF7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21"/>
            <w:r w:rsidR="00020A44" w:rsidRPr="00F70A5D">
              <w:rPr>
                <w:sz w:val="18"/>
                <w:szCs w:val="18"/>
                <w:lang w:val="de-CH"/>
              </w:rPr>
              <w:t xml:space="preserve"> Systemkontrolle</w:t>
            </w:r>
            <w:r w:rsidR="00020A44" w:rsidRPr="00F70A5D">
              <w:rPr>
                <w:sz w:val="18"/>
                <w:szCs w:val="18"/>
                <w:lang w:val="de-CH"/>
              </w:rPr>
              <w:tab/>
            </w:r>
            <w:r w:rsidRPr="00F70A5D">
              <w:rPr>
                <w:sz w:val="18"/>
                <w:szCs w:val="18"/>
                <w:lang w:val="de-CH"/>
              </w:rPr>
              <w:fldChar w:fldCharType="begin">
                <w:ffData>
                  <w:name w:val="nachkontrolle"/>
                  <w:enabled/>
                  <w:calcOnExit w:val="0"/>
                  <w:entryMacro w:val="KontrollartPruefen"/>
                  <w:checkBox>
                    <w:sizeAuto/>
                    <w:default w:val="0"/>
                  </w:checkBox>
                </w:ffData>
              </w:fldChar>
            </w:r>
            <w:bookmarkStart w:id="22" w:name="nachkontrolle"/>
            <w:r w:rsidR="00020A44" w:rsidRPr="00F70A5D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C21DF7">
              <w:rPr>
                <w:sz w:val="18"/>
                <w:szCs w:val="18"/>
                <w:lang w:val="de-CH"/>
              </w:rPr>
            </w:r>
            <w:r w:rsidR="00C21DF7">
              <w:rPr>
                <w:sz w:val="18"/>
                <w:szCs w:val="18"/>
                <w:lang w:val="de-CH"/>
              </w:rPr>
              <w:fldChar w:fldCharType="separate"/>
            </w:r>
            <w:r w:rsidRPr="00F70A5D">
              <w:rPr>
                <w:sz w:val="18"/>
                <w:szCs w:val="18"/>
                <w:lang w:val="de-CH"/>
              </w:rPr>
              <w:fldChar w:fldCharType="end"/>
            </w:r>
            <w:bookmarkEnd w:id="22"/>
            <w:r w:rsidR="00020A44" w:rsidRPr="00F70A5D">
              <w:rPr>
                <w:sz w:val="18"/>
                <w:szCs w:val="18"/>
                <w:lang w:val="de-CH"/>
              </w:rPr>
              <w:t xml:space="preserve"> Nachkontrolle</w:t>
            </w:r>
          </w:p>
        </w:tc>
      </w:tr>
    </w:tbl>
    <w:p w14:paraId="4CD9FB86" w14:textId="77777777" w:rsidR="00020A44" w:rsidRPr="00F70A5D" w:rsidRDefault="00020A44">
      <w:pPr>
        <w:pStyle w:val="ASAStandard"/>
        <w:tabs>
          <w:tab w:val="left" w:pos="4820"/>
          <w:tab w:val="left" w:pos="5245"/>
          <w:tab w:val="left" w:pos="5954"/>
          <w:tab w:val="left" w:pos="6379"/>
        </w:tabs>
        <w:spacing w:after="120"/>
        <w:rPr>
          <w:sz w:val="18"/>
          <w:szCs w:val="18"/>
          <w:lang w:val="de-CH"/>
        </w:rPr>
      </w:pPr>
    </w:p>
    <w:p w14:paraId="619320AA" w14:textId="77777777" w:rsidR="00020A44" w:rsidRPr="00F70A5D" w:rsidRDefault="00020A44" w:rsidP="001246B5">
      <w:pPr>
        <w:pStyle w:val="ASAStandard"/>
        <w:spacing w:before="240" w:after="120"/>
        <w:ind w:left="-851"/>
        <w:rPr>
          <w:b/>
          <w:bCs/>
          <w:sz w:val="18"/>
          <w:szCs w:val="18"/>
          <w:lang w:val="de-CH"/>
        </w:rPr>
      </w:pPr>
      <w:r w:rsidRPr="00F70A5D">
        <w:rPr>
          <w:b/>
          <w:bCs/>
          <w:sz w:val="18"/>
          <w:szCs w:val="18"/>
          <w:lang w:val="de-CH"/>
        </w:rPr>
        <w:t>Gesamtbeurteilung</w:t>
      </w: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B7672" w:rsidRPr="00F70A5D" w14:paraId="45EA4AB5" w14:textId="77777777" w:rsidTr="005B7672">
        <w:tc>
          <w:tcPr>
            <w:tcW w:w="9709" w:type="dxa"/>
          </w:tcPr>
          <w:tbl>
            <w:tblPr>
              <w:tblW w:w="104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5B7672" w:rsidRPr="00535D55" w14:paraId="38224B12" w14:textId="77777777" w:rsidTr="005B7672">
              <w:tc>
                <w:tcPr>
                  <w:tcW w:w="10485" w:type="dxa"/>
                  <w:hideMark/>
                </w:tcPr>
                <w:p w14:paraId="34D05A3B" w14:textId="77777777" w:rsidR="005B7672" w:rsidRPr="00535D55" w:rsidRDefault="005B7672" w:rsidP="005B7672">
                  <w:pPr>
                    <w:pStyle w:val="ASAStandard"/>
                    <w:spacing w:after="120"/>
                    <w:ind w:left="-71"/>
                    <w:rPr>
                      <w:bCs/>
                      <w:sz w:val="18"/>
                      <w:szCs w:val="18"/>
                      <w:lang w:val="fr-CH"/>
                    </w:rPr>
                  </w:pPr>
                  <w:r w:rsidRPr="00535D55">
                    <w:rPr>
                      <w:bCs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gesamtbeurteilung"/>
                        <w:enabled/>
                        <w:calcOnExit w:val="0"/>
                        <w:entryMacro w:val="LinienLoeschen"/>
                        <w:textInput/>
                      </w:ffData>
                    </w:fldChar>
                  </w:r>
                  <w:r w:rsidRPr="00535D55">
                    <w:rPr>
                      <w:bCs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535D55">
                    <w:rPr>
                      <w:bCs/>
                      <w:sz w:val="18"/>
                      <w:szCs w:val="18"/>
                      <w:lang w:val="fr-CH"/>
                    </w:rPr>
                  </w:r>
                  <w:r w:rsidRPr="00535D55">
                    <w:rPr>
                      <w:bCs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535D55">
                    <w:rPr>
                      <w:bCs/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535D55">
                    <w:rPr>
                      <w:bCs/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535D55">
                    <w:rPr>
                      <w:bCs/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535D55">
                    <w:rPr>
                      <w:bCs/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535D55">
                    <w:rPr>
                      <w:bCs/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535D55">
                    <w:fldChar w:fldCharType="end"/>
                  </w:r>
                </w:p>
              </w:tc>
            </w:tr>
          </w:tbl>
          <w:p w14:paraId="6459038E" w14:textId="4CC4CBEE" w:rsidR="005B7672" w:rsidRPr="00F70A5D" w:rsidRDefault="005B7672" w:rsidP="005B7672">
            <w:pPr>
              <w:pStyle w:val="ASAStandard"/>
              <w:spacing w:after="120"/>
              <w:ind w:left="-851"/>
              <w:rPr>
                <w:bCs/>
                <w:sz w:val="18"/>
                <w:szCs w:val="18"/>
                <w:lang w:val="de-CH"/>
              </w:rPr>
            </w:pPr>
          </w:p>
        </w:tc>
      </w:tr>
    </w:tbl>
    <w:p w14:paraId="4840DFB7" w14:textId="77777777" w:rsidR="00020A44" w:rsidRPr="00F70A5D" w:rsidRDefault="00020A44" w:rsidP="001246B5">
      <w:pPr>
        <w:pStyle w:val="ASAStandard"/>
        <w:keepNext/>
        <w:spacing w:before="240" w:after="120"/>
        <w:ind w:left="-851"/>
        <w:rPr>
          <w:b/>
          <w:bCs/>
          <w:sz w:val="18"/>
          <w:szCs w:val="18"/>
          <w:lang w:val="de-CH"/>
        </w:rPr>
      </w:pPr>
      <w:r w:rsidRPr="00F70A5D">
        <w:rPr>
          <w:b/>
          <w:bCs/>
          <w:sz w:val="18"/>
          <w:szCs w:val="18"/>
          <w:lang w:val="de-CH"/>
        </w:rPr>
        <w:t>Abgegebene Unterlagen</w:t>
      </w:r>
    </w:p>
    <w:tbl>
      <w:tblPr>
        <w:tblW w:w="1082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387"/>
        <w:gridCol w:w="2126"/>
        <w:gridCol w:w="1134"/>
        <w:gridCol w:w="920"/>
        <w:gridCol w:w="73"/>
        <w:gridCol w:w="131"/>
        <w:gridCol w:w="907"/>
      </w:tblGrid>
      <w:tr w:rsidR="005B7672" w:rsidRPr="00F70A5D" w14:paraId="70D49885" w14:textId="77777777" w:rsidTr="005B7672">
        <w:trPr>
          <w:gridAfter w:val="3"/>
          <w:wAfter w:w="1111" w:type="dxa"/>
        </w:trPr>
        <w:tc>
          <w:tcPr>
            <w:tcW w:w="9709" w:type="dxa"/>
            <w:gridSpan w:val="5"/>
          </w:tcPr>
          <w:tbl>
            <w:tblPr>
              <w:tblW w:w="104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5B7672" w:rsidRPr="00535D55" w14:paraId="1D82A6A2" w14:textId="77777777" w:rsidTr="009F6032">
              <w:tc>
                <w:tcPr>
                  <w:tcW w:w="10485" w:type="dxa"/>
                  <w:hideMark/>
                </w:tcPr>
                <w:p w14:paraId="23E82FE8" w14:textId="77777777" w:rsidR="005B7672" w:rsidRPr="00535D55" w:rsidRDefault="005B7672" w:rsidP="009F6032">
                  <w:pPr>
                    <w:pStyle w:val="ASAStandard"/>
                    <w:spacing w:after="120"/>
                    <w:ind w:left="-71"/>
                    <w:rPr>
                      <w:bCs/>
                      <w:sz w:val="18"/>
                      <w:szCs w:val="18"/>
                      <w:lang w:val="fr-CH"/>
                    </w:rPr>
                  </w:pPr>
                  <w:r w:rsidRPr="00535D55">
                    <w:rPr>
                      <w:bCs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gesamtbeurteilung"/>
                        <w:enabled/>
                        <w:calcOnExit w:val="0"/>
                        <w:entryMacro w:val="LinienLoeschen"/>
                        <w:textInput/>
                      </w:ffData>
                    </w:fldChar>
                  </w:r>
                  <w:r w:rsidRPr="00535D55">
                    <w:rPr>
                      <w:bCs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535D55">
                    <w:rPr>
                      <w:bCs/>
                      <w:sz w:val="18"/>
                      <w:szCs w:val="18"/>
                      <w:lang w:val="fr-CH"/>
                    </w:rPr>
                  </w:r>
                  <w:r w:rsidRPr="00535D55">
                    <w:rPr>
                      <w:bCs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535D55">
                    <w:rPr>
                      <w:bCs/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535D55">
                    <w:rPr>
                      <w:bCs/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535D55">
                    <w:rPr>
                      <w:bCs/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535D55">
                    <w:rPr>
                      <w:bCs/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535D55">
                    <w:rPr>
                      <w:bCs/>
                      <w:noProof/>
                      <w:sz w:val="18"/>
                      <w:szCs w:val="18"/>
                      <w:lang w:val="fr-CH"/>
                    </w:rPr>
                    <w:t> </w:t>
                  </w:r>
                  <w:r w:rsidRPr="00535D55">
                    <w:fldChar w:fldCharType="end"/>
                  </w:r>
                </w:p>
              </w:tc>
            </w:tr>
          </w:tbl>
          <w:p w14:paraId="383F560A" w14:textId="77777777" w:rsidR="005B7672" w:rsidRPr="00F70A5D" w:rsidRDefault="005B7672" w:rsidP="009F6032">
            <w:pPr>
              <w:pStyle w:val="ASAStandard"/>
              <w:spacing w:after="120"/>
              <w:ind w:left="-851"/>
              <w:rPr>
                <w:bCs/>
                <w:sz w:val="18"/>
                <w:szCs w:val="18"/>
                <w:lang w:val="de-CH"/>
              </w:rPr>
            </w:pPr>
          </w:p>
        </w:tc>
      </w:tr>
      <w:tr w:rsidR="005B7672" w:rsidRPr="00F70A5D" w14:paraId="143EB4B8" w14:textId="77777777" w:rsidTr="005B7672">
        <w:trPr>
          <w:gridAfter w:val="3"/>
          <w:wAfter w:w="1111" w:type="dxa"/>
        </w:trPr>
        <w:tc>
          <w:tcPr>
            <w:tcW w:w="9709" w:type="dxa"/>
            <w:gridSpan w:val="5"/>
          </w:tcPr>
          <w:p w14:paraId="27416EA7" w14:textId="77777777" w:rsidR="005B7672" w:rsidRPr="00535D55" w:rsidRDefault="005B7672" w:rsidP="009F6032">
            <w:pPr>
              <w:pStyle w:val="ASAStandard"/>
              <w:spacing w:after="120"/>
              <w:ind w:left="-71"/>
              <w:rPr>
                <w:bCs/>
                <w:sz w:val="18"/>
                <w:szCs w:val="18"/>
                <w:lang w:val="fr-CH"/>
              </w:rPr>
            </w:pPr>
          </w:p>
        </w:tc>
      </w:tr>
      <w:tr w:rsidR="00020A44" w:rsidRPr="00F70A5D" w14:paraId="70383A20" w14:textId="77777777" w:rsidTr="005B7672">
        <w:trPr>
          <w:gridBefore w:val="1"/>
          <w:gridAfter w:val="1"/>
          <w:wBefore w:w="142" w:type="dxa"/>
          <w:wAfter w:w="907" w:type="dxa"/>
        </w:trPr>
        <w:tc>
          <w:tcPr>
            <w:tcW w:w="9771" w:type="dxa"/>
            <w:gridSpan w:val="6"/>
          </w:tcPr>
          <w:p w14:paraId="7268EF34" w14:textId="77777777" w:rsidR="002E4D18" w:rsidRPr="00F70A5D" w:rsidRDefault="002E4D18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</w:p>
          <w:p w14:paraId="3EAD80B9" w14:textId="03CC5BE8" w:rsidR="002E4D18" w:rsidRPr="00F70A5D" w:rsidRDefault="00355F09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  <w:r>
              <w:rPr>
                <w:bCs/>
                <w:sz w:val="18"/>
                <w:szCs w:val="18"/>
                <w:lang w:val="de-CH"/>
              </w:rPr>
              <w:br/>
            </w:r>
            <w:r>
              <w:rPr>
                <w:bCs/>
                <w:sz w:val="18"/>
                <w:szCs w:val="18"/>
                <w:lang w:val="de-CH"/>
              </w:rPr>
              <w:br/>
            </w:r>
          </w:p>
          <w:p w14:paraId="2130032A" w14:textId="77777777" w:rsidR="00F70A5D" w:rsidRDefault="00F70A5D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</w:p>
          <w:p w14:paraId="49F62073" w14:textId="77777777" w:rsidR="00F70A5D" w:rsidRDefault="00F70A5D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</w:p>
          <w:p w14:paraId="0247AC7B" w14:textId="77777777" w:rsidR="00F70A5D" w:rsidRDefault="00F70A5D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</w:p>
          <w:p w14:paraId="047DFBF9" w14:textId="77777777" w:rsidR="009E2E7E" w:rsidRPr="00F70A5D" w:rsidRDefault="009E2E7E" w:rsidP="00E019F8">
            <w:pPr>
              <w:pStyle w:val="ASAStandard"/>
              <w:rPr>
                <w:bCs/>
                <w:sz w:val="18"/>
                <w:szCs w:val="18"/>
                <w:lang w:val="de-CH"/>
              </w:rPr>
            </w:pPr>
          </w:p>
        </w:tc>
      </w:tr>
      <w:tr w:rsidR="006D5159" w:rsidRPr="006D5159" w14:paraId="175E5E01" w14:textId="77777777" w:rsidTr="009C24D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EB96A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lastRenderedPageBreak/>
              <w:t>1 Sicherheitsleitbild, Sicherheitsziele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BBF25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0CBA6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19E03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290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</w:tr>
      <w:tr w:rsidR="006D5159" w:rsidRPr="006D5159" w14:paraId="67AC36D6" w14:textId="77777777" w:rsidTr="009C24D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40D00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2 Sicherheitsorganisation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3899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383B0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FB221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8DC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314D0F9B" w14:textId="77777777" w:rsidTr="009C24D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A48E" w14:textId="77777777" w:rsidR="00F13901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2.1 Werden Spezialisten der Arbeitssicherheit beigezogen </w:t>
            </w:r>
          </w:p>
          <w:p w14:paraId="7D75BC3D" w14:textId="4BBA08EA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(durch </w:t>
            </w:r>
            <w:r w:rsidR="00CF6467">
              <w:rPr>
                <w:rFonts w:cs="Arial"/>
                <w:b/>
                <w:bCs/>
                <w:sz w:val="18"/>
                <w:szCs w:val="18"/>
                <w:lang w:eastAsia="de-CH"/>
              </w:rPr>
              <w:t>Umsetzung mit</w:t>
            </w: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 einer Branchen-, Betriebsgruppen-, Modelllösung oder durch eine individuelle Lösung)?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7C81" w14:textId="11B47A4C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C94" w14:textId="2C2FB1FA" w:rsidR="006D5159" w:rsidRPr="006D5159" w:rsidRDefault="00D10E29" w:rsidP="006D515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10E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11a, 11d, 3 Abs.1bis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028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7 Abs. 3, 3 Abs. 3</w:t>
            </w:r>
          </w:p>
        </w:tc>
      </w:tr>
      <w:tr w:rsidR="006D5159" w:rsidRPr="006D5159" w14:paraId="3D06C774" w14:textId="77777777" w:rsidTr="009C24D2">
        <w:tblPrEx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7550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6D42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45BC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FF17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B4E7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71FCB104" w14:textId="77777777" w:rsidTr="009C24D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81A9" w14:textId="6216F41C" w:rsidR="006D5159" w:rsidRPr="006D5159" w:rsidRDefault="007D5878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7D5878">
              <w:rPr>
                <w:rFonts w:cs="Arial"/>
                <w:b/>
                <w:bCs/>
                <w:sz w:val="18"/>
                <w:szCs w:val="18"/>
                <w:lang w:eastAsia="de-CH"/>
              </w:rPr>
              <w:t>2.2 Ist ein Sicherheitsbeauftragter namentlich bestimmt und aktiv?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0609" w14:textId="4656EC32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78B7" w14:textId="55E67E2E" w:rsidR="006D5159" w:rsidRPr="006D5159" w:rsidRDefault="006D5159" w:rsidP="006D515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81B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7, 8, 11e, 11f, 11g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C36A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7</w:t>
            </w:r>
          </w:p>
        </w:tc>
      </w:tr>
      <w:tr w:rsidR="006D5159" w:rsidRPr="006D5159" w14:paraId="6FCDA7D6" w14:textId="77777777" w:rsidTr="009C24D2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DBCB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BF9C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7461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6343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D9C2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19940513" w14:textId="77777777" w:rsidTr="009C24D2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19DC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F393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2265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6E47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A816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10193E06" w14:textId="77777777" w:rsidTr="009C24D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35C67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3 Ausbildung, Instruktion, Information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CC597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51A74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4C3DC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218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1D9DE808" w14:textId="77777777" w:rsidTr="009C24D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4B6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3.1 Werden die Mitarbeitenden regelmässig über die Gefährdungen an den Arbeitsplätzen und über die notwendigen Sicherheitsmassnahmen instruiert?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FD5C" w14:textId="3B332B26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AB0F" w14:textId="63F6A63B" w:rsidR="006D5159" w:rsidRPr="006D5159" w:rsidRDefault="00D10E29" w:rsidP="006D515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303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6, 41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548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5, 25 Abs. 3,4</w:t>
            </w:r>
          </w:p>
        </w:tc>
      </w:tr>
      <w:tr w:rsidR="006D5159" w:rsidRPr="006D5159" w14:paraId="24EA8BA1" w14:textId="77777777" w:rsidTr="009C24D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2B76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1C51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3016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7BC1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8B10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38372D5F" w14:textId="77777777" w:rsidTr="009C24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5669" w14:textId="7B10EDD3" w:rsidR="006D5159" w:rsidRPr="006D5159" w:rsidRDefault="007D5878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7D5878">
              <w:rPr>
                <w:rFonts w:cs="Arial"/>
                <w:b/>
                <w:bCs/>
                <w:sz w:val="18"/>
                <w:szCs w:val="18"/>
                <w:lang w:eastAsia="de-CH"/>
              </w:rPr>
              <w:t>3.2 Sind der Sicherheitsbeauftrage und der ASA-Spezialist für ihre Aufgaben weitergebildet und regelmässig fortgebildet?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974" w14:textId="276EFB32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2C8" w14:textId="03E35942" w:rsidR="006D5159" w:rsidRPr="006D5159" w:rsidRDefault="006D5159" w:rsidP="006D515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3BC0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7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1E53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7</w:t>
            </w:r>
          </w:p>
        </w:tc>
      </w:tr>
      <w:tr w:rsidR="006D5159" w:rsidRPr="006D5159" w14:paraId="0354D2A6" w14:textId="77777777" w:rsidTr="009C24D2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5979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4721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A478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3D27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C56E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3B683ABF" w14:textId="77777777" w:rsidTr="009C24D2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DAEE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D83E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B611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6140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9B21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1C027C88" w14:textId="77777777" w:rsidTr="009C24D2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199" w14:textId="4F39D3B3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3.3 Haben Mitarbeitende, die zur sicheren Ausführung ihrer Arbeit besondere Kenntnisse benötigen (z. B. Arbeiten mit besonderen Gefährdungen), die entsprechende Aus</w:t>
            </w:r>
            <w:r w:rsidR="00CF6467">
              <w:rPr>
                <w:rFonts w:cs="Arial"/>
                <w:b/>
                <w:bCs/>
                <w:sz w:val="18"/>
                <w:szCs w:val="18"/>
                <w:lang w:eastAsia="de-CH"/>
              </w:rPr>
              <w:t>bildung</w:t>
            </w: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56BF" w14:textId="45E0427D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81E" w14:textId="24E33754" w:rsidR="006D5159" w:rsidRPr="006D5159" w:rsidRDefault="006D5159" w:rsidP="006D515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E51F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8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127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3739AC4C" w14:textId="77777777" w:rsidTr="009C24D2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2E72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985E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688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24B7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5AFF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6FDDF870" w14:textId="77777777" w:rsidTr="009C24D2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A46" w14:textId="77777777" w:rsidR="006D5159" w:rsidRPr="00323800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23800">
              <w:rPr>
                <w:rFonts w:cs="Arial"/>
                <w:sz w:val="18"/>
                <w:szCs w:val="18"/>
                <w:lang w:eastAsia="de-CH"/>
              </w:rPr>
              <w:t>3.4 Werden neue, temporäre und Mitarbeitende von Drittfirmen an ihren Arbeitsplätzen eingeführt?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107" w14:textId="1720F021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9BF7" w14:textId="0B4D8EE7" w:rsidR="006D5159" w:rsidRPr="006D5159" w:rsidRDefault="00D10E29" w:rsidP="006D515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514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6, 10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BA4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5, 9</w:t>
            </w:r>
          </w:p>
        </w:tc>
      </w:tr>
      <w:tr w:rsidR="006D5159" w:rsidRPr="006D5159" w14:paraId="737C3875" w14:textId="77777777" w:rsidTr="009C24D2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D62D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4EF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4D86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F30F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5713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435FD2E0" w14:textId="77777777" w:rsidTr="009C24D2">
        <w:tblPrEx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86C" w14:textId="1A4AC77A" w:rsidR="006D5159" w:rsidRPr="006D5159" w:rsidRDefault="009505C1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9505C1">
              <w:rPr>
                <w:rFonts w:cs="Arial"/>
                <w:sz w:val="18"/>
                <w:szCs w:val="18"/>
                <w:lang w:eastAsia="de-CH"/>
              </w:rPr>
              <w:t>3.5 Sind die Informationen, Instruktionen und Ausbildungen der Mitarbe</w:t>
            </w:r>
            <w:r>
              <w:rPr>
                <w:rFonts w:cs="Arial"/>
                <w:sz w:val="18"/>
                <w:szCs w:val="18"/>
                <w:lang w:eastAsia="de-CH"/>
              </w:rPr>
              <w:t>i</w:t>
            </w:r>
            <w:r w:rsidRPr="009505C1">
              <w:rPr>
                <w:rFonts w:cs="Arial"/>
                <w:sz w:val="18"/>
                <w:szCs w:val="18"/>
                <w:lang w:eastAsia="de-CH"/>
              </w:rPr>
              <w:t>tenden mit einfachen Mitteln (z.B. Sitzungsprotokolle, Schulungsunterlagen) geplant und dokumentiert?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442" w14:textId="11513AB0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68C" w14:textId="4C3FEB1F" w:rsidR="006D5159" w:rsidRPr="006D5159" w:rsidRDefault="00D10E2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FFAC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6, 7, 8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6C5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5, 7</w:t>
            </w:r>
          </w:p>
        </w:tc>
      </w:tr>
      <w:tr w:rsidR="006D5159" w:rsidRPr="006D5159" w14:paraId="6D124A24" w14:textId="77777777" w:rsidTr="009C24D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548EA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4 Sicherheitsregeln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B158B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65BD9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E7252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924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</w:tr>
      <w:tr w:rsidR="009505C1" w:rsidRPr="006D5159" w14:paraId="2102FC4E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76C2" w14:textId="77777777" w:rsidR="009505C1" w:rsidRPr="006D5159" w:rsidRDefault="009505C1" w:rsidP="009505C1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9505C1">
              <w:rPr>
                <w:rFonts w:cs="Arial"/>
                <w:b/>
                <w:bCs/>
                <w:sz w:val="18"/>
                <w:szCs w:val="18"/>
                <w:lang w:eastAsia="de-CH"/>
              </w:rPr>
              <w:t>4.1 Sind Arbeitsanweisungen und allgemeine Betriebsregeln (z.B. lebenswichtige Regeln) für die Arbeitssicherheit und den Gesundheitsschutz definiert? Sicherheitsregeln können mündlich (z.B. Mitarbeiterbefragung) abgefragt und bestätigt werden.</w:t>
            </w:r>
          </w:p>
          <w:p w14:paraId="71B32C87" w14:textId="7D4E560F" w:rsidR="009505C1" w:rsidRPr="006D5159" w:rsidRDefault="009505C1" w:rsidP="009505C1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3527" w14:textId="29FDBCB7" w:rsidR="009505C1" w:rsidRPr="006D5159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141" w14:textId="1C3A11A5" w:rsidR="009505C1" w:rsidRPr="006D5159" w:rsidRDefault="00D10E29" w:rsidP="009505C1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505C1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B47" w14:textId="77777777" w:rsidR="009505C1" w:rsidRPr="00D840F2" w:rsidRDefault="009505C1" w:rsidP="009505C1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8 Abs. 2, 32a Abs.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30D" w14:textId="77777777" w:rsidR="009505C1" w:rsidRPr="00D840F2" w:rsidRDefault="009505C1" w:rsidP="009505C1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ArG Art 37-39</w:t>
            </w:r>
          </w:p>
        </w:tc>
      </w:tr>
      <w:tr w:rsidR="009505C1" w:rsidRPr="006D5159" w14:paraId="10052C78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F7C2" w14:textId="77777777" w:rsidR="009505C1" w:rsidRPr="006D5159" w:rsidRDefault="009505C1" w:rsidP="009505C1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8287" w14:textId="77777777" w:rsidR="009505C1" w:rsidRPr="006D5159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3F98" w14:textId="77777777" w:rsidR="009505C1" w:rsidRPr="006D5159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A027" w14:textId="77777777" w:rsidR="009505C1" w:rsidRPr="00D840F2" w:rsidRDefault="009505C1" w:rsidP="009505C1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F4C6" w14:textId="77777777" w:rsidR="009505C1" w:rsidRPr="00D840F2" w:rsidRDefault="009505C1" w:rsidP="009505C1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9505C1" w:rsidRPr="006D5159" w14:paraId="6C88320B" w14:textId="77777777" w:rsidTr="009C24D2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B795" w14:textId="77777777" w:rsidR="009505C1" w:rsidRPr="006D5159" w:rsidRDefault="009505C1" w:rsidP="009505C1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AD9D" w14:textId="77777777" w:rsidR="009505C1" w:rsidRPr="006D5159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3BBF" w14:textId="77777777" w:rsidR="009505C1" w:rsidRPr="006D5159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F4D0" w14:textId="77777777" w:rsidR="009505C1" w:rsidRPr="00D840F2" w:rsidRDefault="009505C1" w:rsidP="009505C1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505" w14:textId="77777777" w:rsidR="009505C1" w:rsidRPr="00D840F2" w:rsidRDefault="009505C1" w:rsidP="009505C1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9505C1" w:rsidRPr="006D5159" w14:paraId="72258EEF" w14:textId="77777777" w:rsidTr="009C24D2">
        <w:tblPrEx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6CC" w14:textId="7DD151EC" w:rsidR="009505C1" w:rsidRPr="00323800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23800">
              <w:rPr>
                <w:rFonts w:cs="Arial"/>
                <w:sz w:val="18"/>
                <w:szCs w:val="18"/>
                <w:lang w:eastAsia="de-CH"/>
              </w:rPr>
              <w:t>4.2 Ist das Tragen der persönlichen Schutzausrüstungen (PSA) für die entsprechenden Arbeitsplätze und Tätigkeiten mit einfachen Mitteln (z.B. Mitarbeiterbefragung) geregelt?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920B" w14:textId="5FD90F0D" w:rsidR="009505C1" w:rsidRPr="006D5159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72FC" w14:textId="528A6534" w:rsidR="009505C1" w:rsidRPr="006D5159" w:rsidRDefault="00D10E29" w:rsidP="009505C1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9505C1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EFDB" w14:textId="77777777" w:rsidR="009505C1" w:rsidRPr="00D840F2" w:rsidRDefault="009505C1" w:rsidP="009505C1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5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9B3E" w14:textId="77777777" w:rsidR="009505C1" w:rsidRPr="00D840F2" w:rsidRDefault="009505C1" w:rsidP="009505C1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27</w:t>
            </w:r>
          </w:p>
        </w:tc>
      </w:tr>
      <w:tr w:rsidR="006D5159" w:rsidRPr="006D5159" w14:paraId="07660F51" w14:textId="77777777" w:rsidTr="009C24D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58F1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E19B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B8CB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3A82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6352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9505C1" w:rsidRPr="006D5159" w14:paraId="57B524F1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86F" w14:textId="77777777" w:rsidR="009505C1" w:rsidRPr="009505C1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9505C1">
              <w:rPr>
                <w:rFonts w:cs="Arial"/>
                <w:sz w:val="18"/>
                <w:szCs w:val="18"/>
                <w:lang w:eastAsia="de-CH"/>
              </w:rPr>
              <w:t>4.3 Ist das Beschaffen von sicheren Arbeitsmitteln im Betrieb geregelt (z.B. Bedienungsanleitung und Konformitätserklärung)?</w:t>
            </w:r>
          </w:p>
          <w:p w14:paraId="716657B0" w14:textId="23946CA1" w:rsidR="009505C1" w:rsidRPr="009505C1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DCCA" w14:textId="64BC9FD1" w:rsidR="009505C1" w:rsidRPr="006D5159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A47" w14:textId="02CB81DF" w:rsidR="009505C1" w:rsidRPr="006D5159" w:rsidRDefault="009505C1" w:rsidP="009505C1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A3D" w14:textId="77777777" w:rsidR="009505C1" w:rsidRPr="00D840F2" w:rsidRDefault="009505C1" w:rsidP="009505C1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24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4D5" w14:textId="77777777" w:rsidR="009505C1" w:rsidRPr="00D840F2" w:rsidRDefault="009505C1" w:rsidP="009505C1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</w:tr>
      <w:tr w:rsidR="009505C1" w:rsidRPr="006D5159" w14:paraId="221707BC" w14:textId="77777777" w:rsidTr="009C24D2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0B2A" w14:textId="77777777" w:rsidR="009505C1" w:rsidRPr="009505C1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2D64" w14:textId="77777777" w:rsidR="009505C1" w:rsidRPr="006D5159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14B7" w14:textId="77777777" w:rsidR="009505C1" w:rsidRPr="006D5159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A3F2" w14:textId="77777777" w:rsidR="009505C1" w:rsidRPr="00D840F2" w:rsidRDefault="009505C1" w:rsidP="009505C1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514F" w14:textId="77777777" w:rsidR="009505C1" w:rsidRPr="00D840F2" w:rsidRDefault="009505C1" w:rsidP="009505C1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9505C1" w:rsidRPr="006D5159" w14:paraId="30309DC7" w14:textId="77777777" w:rsidTr="009C24D2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E70" w14:textId="25E02E74" w:rsidR="009505C1" w:rsidRPr="009505C1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9505C1">
              <w:rPr>
                <w:rFonts w:cs="Arial"/>
                <w:sz w:val="18"/>
                <w:szCs w:val="18"/>
                <w:lang w:eastAsia="de-CH"/>
              </w:rPr>
              <w:t>4.4 Ist die Instandhaltung (Inspektion, Wartung und Instandsetzung) von Gebäuden, Anlagen, Arbeitsmitteln und persönlicher Schutzausrüstung geregelt und werden diese mit einfachen Mitteln (z. B. Rechnungen, Wartungsvertrag) dokumentiert?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20C" w14:textId="535E11CF" w:rsidR="009505C1" w:rsidRPr="006D5159" w:rsidRDefault="009505C1" w:rsidP="009505C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44B" w14:textId="02B8F872" w:rsidR="009505C1" w:rsidRPr="006D5159" w:rsidRDefault="009505C1" w:rsidP="009505C1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21FD" w14:textId="77777777" w:rsidR="009505C1" w:rsidRPr="00D840F2" w:rsidRDefault="009505C1" w:rsidP="009505C1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32b, 37, 43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97FD" w14:textId="77777777" w:rsidR="009505C1" w:rsidRPr="00D840F2" w:rsidRDefault="009505C1" w:rsidP="009505C1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37</w:t>
            </w:r>
          </w:p>
        </w:tc>
      </w:tr>
      <w:tr w:rsidR="006D5159" w:rsidRPr="006D5159" w14:paraId="1B4686BB" w14:textId="77777777" w:rsidTr="009C24D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9F1A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910C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42B6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39A6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871F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69112798" w14:textId="77777777" w:rsidTr="009C24D2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7EEF" w14:textId="77777777" w:rsidR="006D5159" w:rsidRPr="001D1EB2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1D1EB2">
              <w:rPr>
                <w:rFonts w:cs="Arial"/>
                <w:sz w:val="18"/>
                <w:szCs w:val="18"/>
                <w:lang w:eastAsia="de-CH"/>
              </w:rPr>
              <w:lastRenderedPageBreak/>
              <w:t>4.5. Ist der Umgang für die im Betrieb verwendeten chemischen Stoffe oder gefährlichen Materialien geregelt und sind die Sicherheitsdatenblätter vorhanden?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034" w14:textId="73E07546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4FB" w14:textId="55DAA812" w:rsidR="006D5159" w:rsidRPr="006D5159" w:rsidRDefault="00D10E2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865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43C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2 Abs 1</w:t>
            </w:r>
          </w:p>
        </w:tc>
      </w:tr>
      <w:tr w:rsidR="006D5159" w:rsidRPr="006D5159" w14:paraId="69A9D0F1" w14:textId="77777777" w:rsidTr="009C24D2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DC17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5173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5C41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FB48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F8E9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527EB891" w14:textId="77777777" w:rsidTr="009C24D2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1A6A3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5 Gefährdungsermittlung, Risikobeurteilung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28312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B2ACC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5A51C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436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4114FA" w:rsidRPr="006D5159" w14:paraId="5A7B5191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816B" w14:textId="4E459655" w:rsidR="004114FA" w:rsidRPr="006D5159" w:rsidRDefault="004114FA" w:rsidP="004114FA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4114FA">
              <w:rPr>
                <w:rFonts w:cs="Arial"/>
                <w:b/>
                <w:bCs/>
                <w:sz w:val="18"/>
                <w:szCs w:val="18"/>
                <w:lang w:eastAsia="de-CH"/>
              </w:rPr>
              <w:t>5.1 Werden bei den betrieblichen Tätigkeiten die auftretenden Gefährdungen systematisch mit einfachen Mitteln (z.B. Checklisten, Gefährdungsinventar) ermittelt und sind die Ergebnisse dokumentiert?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18B" w14:textId="48C279A9" w:rsidR="004114FA" w:rsidRPr="006D5159" w:rsidRDefault="004114FA" w:rsidP="004114F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9C03" w14:textId="0427DEA7" w:rsidR="004114FA" w:rsidRPr="006D5159" w:rsidRDefault="00D10E29" w:rsidP="004114F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114FA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2BF" w14:textId="77777777" w:rsidR="004114FA" w:rsidRPr="00D840F2" w:rsidRDefault="004114FA" w:rsidP="004114F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6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BA6B" w14:textId="77777777" w:rsidR="004114FA" w:rsidRPr="00D840F2" w:rsidRDefault="004114FA" w:rsidP="004114F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5</w:t>
            </w:r>
          </w:p>
        </w:tc>
      </w:tr>
      <w:tr w:rsidR="004114FA" w:rsidRPr="006D5159" w14:paraId="7E3F4593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1871" w14:textId="77777777" w:rsidR="004114FA" w:rsidRPr="006D5159" w:rsidRDefault="004114FA" w:rsidP="004114FA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8F0E" w14:textId="77777777" w:rsidR="004114FA" w:rsidRPr="006D5159" w:rsidRDefault="004114FA" w:rsidP="004114F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C40F" w14:textId="77777777" w:rsidR="004114FA" w:rsidRPr="006D5159" w:rsidRDefault="004114FA" w:rsidP="004114F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413B" w14:textId="77777777" w:rsidR="004114FA" w:rsidRPr="00D840F2" w:rsidRDefault="004114FA" w:rsidP="004114FA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661" w14:textId="77777777" w:rsidR="004114FA" w:rsidRPr="00D840F2" w:rsidRDefault="004114FA" w:rsidP="004114FA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4114FA" w:rsidRPr="006D5159" w14:paraId="4EB5F5AA" w14:textId="77777777" w:rsidTr="00323800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1D66" w14:textId="77777777" w:rsidR="004114FA" w:rsidRPr="006D5159" w:rsidRDefault="004114FA" w:rsidP="004114FA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BBC6" w14:textId="77777777" w:rsidR="004114FA" w:rsidRPr="006D5159" w:rsidRDefault="004114FA" w:rsidP="004114F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A673" w14:textId="77777777" w:rsidR="004114FA" w:rsidRPr="006D5159" w:rsidRDefault="004114FA" w:rsidP="004114F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45A6" w14:textId="77777777" w:rsidR="004114FA" w:rsidRPr="00D840F2" w:rsidRDefault="004114FA" w:rsidP="004114FA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A9CE" w14:textId="77777777" w:rsidR="004114FA" w:rsidRPr="00D840F2" w:rsidRDefault="004114FA" w:rsidP="004114FA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4114FA" w:rsidRPr="006D5159" w14:paraId="5D50ABA9" w14:textId="77777777" w:rsidTr="009C24D2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D3F" w14:textId="77777777" w:rsidR="004114FA" w:rsidRPr="00323800" w:rsidRDefault="004114FA" w:rsidP="004114F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23800">
              <w:rPr>
                <w:rFonts w:cs="Arial"/>
                <w:sz w:val="18"/>
                <w:szCs w:val="18"/>
                <w:lang w:eastAsia="de-CH"/>
              </w:rPr>
              <w:t>5.2 Sind die im Betrieb verwendeten gesundheitsgefährdenden Stoffe (z. B. Stäube, Dämpfe, Schmierstoffe) erfasst und sind die entsprechenden Gefährdungen bekannt?</w:t>
            </w:r>
          </w:p>
          <w:p w14:paraId="359E4C95" w14:textId="4660AD92" w:rsidR="004114FA" w:rsidRPr="006D5159" w:rsidRDefault="004114FA" w:rsidP="004114FA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B118" w14:textId="32CB110F" w:rsidR="004114FA" w:rsidRPr="006D5159" w:rsidRDefault="004114FA" w:rsidP="004114F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BB3" w14:textId="1F1EBCAD" w:rsidR="004114FA" w:rsidRPr="006D5159" w:rsidRDefault="004114FA" w:rsidP="004114F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E4E5" w14:textId="77777777" w:rsidR="004114FA" w:rsidRPr="00D840F2" w:rsidRDefault="004114FA" w:rsidP="004114F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44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A21" w14:textId="77777777" w:rsidR="004114FA" w:rsidRPr="00D840F2" w:rsidRDefault="004114FA" w:rsidP="004114FA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ChemG</w:t>
            </w:r>
          </w:p>
        </w:tc>
      </w:tr>
      <w:tr w:rsidR="004114FA" w:rsidRPr="006D5159" w14:paraId="156D6BB9" w14:textId="77777777" w:rsidTr="00323800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4AA8" w14:textId="77777777" w:rsidR="004114FA" w:rsidRPr="006D5159" w:rsidRDefault="004114FA" w:rsidP="004114FA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0E30" w14:textId="77777777" w:rsidR="004114FA" w:rsidRPr="006D5159" w:rsidRDefault="004114FA" w:rsidP="004114F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045A" w14:textId="77777777" w:rsidR="004114FA" w:rsidRPr="006D5159" w:rsidRDefault="004114FA" w:rsidP="004114F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E463" w14:textId="77777777" w:rsidR="004114FA" w:rsidRPr="00D840F2" w:rsidRDefault="004114FA" w:rsidP="004114FA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ED3" w14:textId="77777777" w:rsidR="004114FA" w:rsidRPr="00D840F2" w:rsidRDefault="004114FA" w:rsidP="004114FA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4114FA" w:rsidRPr="006D5159" w14:paraId="32BF6CD6" w14:textId="77777777" w:rsidTr="009C24D2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E3C" w14:textId="59E87B5D" w:rsidR="004114FA" w:rsidRPr="004114FA" w:rsidRDefault="004114FA" w:rsidP="004114F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4114FA">
              <w:rPr>
                <w:rFonts w:cs="Arial"/>
                <w:sz w:val="18"/>
                <w:szCs w:val="18"/>
                <w:lang w:eastAsia="de-CH"/>
              </w:rPr>
              <w:t xml:space="preserve"> 5.3 Werden Unfälle, Beinahe</w:t>
            </w:r>
            <w:r w:rsidR="00FC6F56">
              <w:rPr>
                <w:rFonts w:cs="Arial"/>
                <w:sz w:val="18"/>
                <w:szCs w:val="18"/>
                <w:lang w:eastAsia="de-CH"/>
              </w:rPr>
              <w:t>u</w:t>
            </w:r>
            <w:r w:rsidRPr="004114FA">
              <w:rPr>
                <w:rFonts w:cs="Arial"/>
                <w:sz w:val="18"/>
                <w:szCs w:val="18"/>
                <w:lang w:eastAsia="de-CH"/>
              </w:rPr>
              <w:t xml:space="preserve">nfälle und Störungen in den betrieblichen Abläufen abgeklärt und wird das Ergebnis dokumentiert?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5D9" w14:textId="73F9A6E1" w:rsidR="004114FA" w:rsidRPr="006D5159" w:rsidRDefault="004114FA" w:rsidP="004114FA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C8F" w14:textId="58670EB2" w:rsidR="004114FA" w:rsidRPr="006D5159" w:rsidRDefault="00D10E29" w:rsidP="004114FA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114FA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14EA" w14:textId="77777777" w:rsidR="004114FA" w:rsidRPr="00D840F2" w:rsidRDefault="004114FA" w:rsidP="004114F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3 Abs. 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C1E" w14:textId="77777777" w:rsidR="004114FA" w:rsidRPr="00D840F2" w:rsidRDefault="004114FA" w:rsidP="004114FA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3 Abs. 1</w:t>
            </w:r>
          </w:p>
        </w:tc>
      </w:tr>
      <w:tr w:rsidR="006D5159" w:rsidRPr="006D5159" w14:paraId="764EBDD5" w14:textId="77777777" w:rsidTr="009C24D2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2196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5B25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8AC3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1909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189A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494751D3" w14:textId="77777777" w:rsidTr="009C24D2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5982E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6 Massnahmenplanung und -realisierung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BE3AB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9F17C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1FE23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4142" w14:textId="77777777" w:rsidR="006D5159" w:rsidRPr="00D840F2" w:rsidRDefault="006D5159" w:rsidP="006D5159">
            <w:pPr>
              <w:spacing w:after="0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566FA41F" w14:textId="77777777" w:rsidTr="009C24D2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51E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6.1 Wenn eine Gefährdung erkannt wird (z. B. durch Gefährdungsermittlung, Sicherheitsinspektion, Ereignisabklärung, Werk- oder Baustellenkontrolle), werden daraus die notwendigen Massnahmen getroffen (definitive und systembezogene und Sofort-Massnahmen)?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518" w14:textId="52D66E11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15A" w14:textId="2A12E6AB" w:rsidR="006D5159" w:rsidRPr="006D5159" w:rsidRDefault="00D10E2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960C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3, 5 Abs. 1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7B8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 xml:space="preserve">2, </w:t>
            </w:r>
            <w:proofErr w:type="gramStart"/>
            <w:r w:rsidRPr="00D840F2">
              <w:rPr>
                <w:rFonts w:cs="Arial"/>
                <w:sz w:val="16"/>
                <w:szCs w:val="16"/>
                <w:lang w:eastAsia="de-CH"/>
              </w:rPr>
              <w:t xml:space="preserve">3,   </w:t>
            </w:r>
            <w:proofErr w:type="gramEnd"/>
            <w:r w:rsidRPr="00D840F2">
              <w:rPr>
                <w:rFonts w:cs="Arial"/>
                <w:sz w:val="16"/>
                <w:szCs w:val="16"/>
                <w:lang w:eastAsia="de-CH"/>
              </w:rPr>
              <w:t xml:space="preserve">          27 Abs. 1</w:t>
            </w:r>
          </w:p>
        </w:tc>
      </w:tr>
      <w:tr w:rsidR="006D5159" w:rsidRPr="006D5159" w14:paraId="21C2A4A0" w14:textId="77777777" w:rsidTr="009C24D2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10DB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6200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5590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8507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2001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1111A055" w14:textId="77777777" w:rsidTr="00323800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54E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213F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7894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A800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C07F" w14:textId="77777777" w:rsidR="006D5159" w:rsidRPr="00D840F2" w:rsidRDefault="006D5159" w:rsidP="006D5159">
            <w:pPr>
              <w:spacing w:after="0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7BFF3EC2" w14:textId="77777777" w:rsidTr="009C24D2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856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6.2 Wird für die Ausführung der geplanten Massnahmen die Verantwortung geregelt und die Termine überwacht?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293" w14:textId="5F270003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118" w14:textId="7D230D20" w:rsidR="006D5159" w:rsidRPr="006D5159" w:rsidRDefault="00D10E2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F8E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266" w14:textId="77777777" w:rsidR="006D5159" w:rsidRPr="00D840F2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6C17BF08" w14:textId="77777777" w:rsidTr="00323800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9469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467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F76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1F3A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A334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6D5159" w:rsidRPr="006D5159" w14:paraId="74CB01B6" w14:textId="77777777" w:rsidTr="009C24D2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331F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7 Notfallorganisation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1F48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FC69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3B634" w14:textId="77777777" w:rsidR="006D5159" w:rsidRPr="00D840F2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6DC" w14:textId="77777777" w:rsidR="006D5159" w:rsidRPr="00D840F2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3CE94B97" w14:textId="77777777" w:rsidTr="009C24D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15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7.1 Ist eine Notfallorganisation für feste, mobile und Einzelarbeitsplätze vorhanden?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95E6" w14:textId="2299F6FF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0F8" w14:textId="25C80024" w:rsidR="006D5159" w:rsidRPr="006D5159" w:rsidRDefault="00D10E29" w:rsidP="006D515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0D2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353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</w:tr>
      <w:tr w:rsidR="006D5159" w:rsidRPr="006D5159" w14:paraId="2023A7E3" w14:textId="77777777" w:rsidTr="009C24D2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C408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617D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D88C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280F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9FF1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1BB02CDE" w14:textId="77777777" w:rsidTr="009C24D2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FF2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7.2 Ist eine rasche Alarmierung sichergestellt (z. B. aktuelle Notfallkarten, Mobile- oder Funkverbindung, Koordinaten für die Rega)?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E66" w14:textId="6471D481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D79" w14:textId="564707CA" w:rsidR="006D5159" w:rsidRPr="006D5159" w:rsidRDefault="00D10E2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A33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40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5B2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</w:tr>
      <w:tr w:rsidR="006D5159" w:rsidRPr="006D5159" w14:paraId="463098B2" w14:textId="77777777" w:rsidTr="00323800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F3E6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A1AF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C55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0FC4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B676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7DE70309" w14:textId="77777777" w:rsidTr="009C24D2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B79C" w14:textId="1D9AA425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7.3 Ist eine rasche Erstversorgung und Rettung für feste, mobile und Einzel</w:t>
            </w:r>
            <w:r w:rsidR="00526D4E">
              <w:rPr>
                <w:rFonts w:cs="Arial"/>
                <w:sz w:val="18"/>
                <w:szCs w:val="18"/>
                <w:lang w:eastAsia="de-CH"/>
              </w:rPr>
              <w:t>a</w:t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t>rbeitsplätze gewährleistet?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86F" w14:textId="76EE2DD2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F38" w14:textId="6ED958A0" w:rsidR="006D5159" w:rsidRPr="006D5159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E977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20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710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</w:tr>
      <w:tr w:rsidR="006D5159" w:rsidRPr="006D5159" w14:paraId="71E7115C" w14:textId="77777777" w:rsidTr="009C24D2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64C9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37E1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89CF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803A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E31F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679319C4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C19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7.4 Ist das Erste-Hilfe-Material (z. B. Erste-Hilfe-Apotheken, Sanitätskasten, Defibrillator) griffbereit und in ausreichender Menge vorhanden?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97A8" w14:textId="78EA811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313" w14:textId="3BF2443C" w:rsidR="006D5159" w:rsidRPr="006D5159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ED6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6E7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36</w:t>
            </w:r>
          </w:p>
        </w:tc>
      </w:tr>
      <w:tr w:rsidR="006D5159" w:rsidRPr="006D5159" w14:paraId="20B41F5A" w14:textId="77777777" w:rsidTr="00323800">
        <w:tblPrEx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69D8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3DB0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67F2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950C" w14:textId="77777777" w:rsidR="006D5159" w:rsidRPr="00D840F2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90A6" w14:textId="77777777" w:rsidR="006D5159" w:rsidRPr="00D840F2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6D5159" w:rsidRPr="006D5159" w14:paraId="079C0776" w14:textId="77777777" w:rsidTr="009C24D2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37AAA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lastRenderedPageBreak/>
              <w:t>8 Mitwirkung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5A3BA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6D37D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2FBC" w14:textId="77777777" w:rsidR="006D5159" w:rsidRPr="00D840F2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A85" w14:textId="77777777" w:rsidR="006D5159" w:rsidRPr="00D840F2" w:rsidRDefault="006D5159" w:rsidP="00D840F2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0A2D8098" w14:textId="77777777" w:rsidTr="009C24D2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6DD" w14:textId="2E42959D" w:rsidR="006D5159" w:rsidRPr="006D5159" w:rsidRDefault="004114FA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961FD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8.1 Ist die Mitwirkung der Arbeitnehmenden bezüglich Arbeitssicherheit und Gesundheitsschutz im Betrieb praktisch nachvollziehbar? (z.B. Mitsprache bei er Beschaffung von PSA, bei der Erarbeitung von Sicherheitsregeln, Ermittlung der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Gefährdungen</w:t>
            </w:r>
            <w:r w:rsidRPr="006961FD"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  <w:t>, Suche von Massnahmen etc.) Die Mitwirkung kann mündlich abgefragt und bestätigt werden (z.B. Mitarbeiterbefragung)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A37" w14:textId="2C03CBC0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715" w14:textId="3624F48B" w:rsidR="006D5159" w:rsidRPr="006D5159" w:rsidRDefault="00D10E2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812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6a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5367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6</w:t>
            </w:r>
          </w:p>
        </w:tc>
      </w:tr>
      <w:tr w:rsidR="006D5159" w:rsidRPr="006D5159" w14:paraId="4F71203C" w14:textId="77777777" w:rsidTr="009C24D2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0975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6DC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4917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E906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3C9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0ABC0F65" w14:textId="77777777" w:rsidTr="00323800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6BF3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0E0F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4BE9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0A3B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3214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7853AF6A" w14:textId="77777777" w:rsidTr="009C24D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75F45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9 Gesundheitsschutz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EC225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AC474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F8D21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F8D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</w:tr>
      <w:tr w:rsidR="006D5159" w:rsidRPr="006D5159" w14:paraId="78086BF7" w14:textId="77777777" w:rsidTr="009C24D2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6261" w14:textId="77777777" w:rsidR="00F13901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9.1 Werden Massnahmen getroffen, um ein Überschreiten der arbeitshygienischen Grenz- und Richtwerte zu verhindern </w:t>
            </w:r>
          </w:p>
          <w:p w14:paraId="0E33FA3C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(z. B. Staub, Asbest, Lärm, chemische Stoffe usw.)?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7ED9" w14:textId="556BFF99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4DBC" w14:textId="6451BC41" w:rsidR="006D5159" w:rsidRPr="006D5159" w:rsidRDefault="00D10E2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6D5159"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E55C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33, 34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DFE0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17, 18, 22</w:t>
            </w:r>
          </w:p>
        </w:tc>
      </w:tr>
      <w:tr w:rsidR="006D5159" w:rsidRPr="006D5159" w14:paraId="6BA3472F" w14:textId="77777777" w:rsidTr="00323800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C987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4857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F4AA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0D67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F4A0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1EC5EB1B" w14:textId="77777777" w:rsidTr="009C24D2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498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>9.2 Werden bei der Gestaltung der Arbeitsplätze die ergonomischen Grundsätze berücksichtigt?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DD99" w14:textId="57641502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374" w14:textId="12BF9B68" w:rsidR="006D5159" w:rsidRPr="006D5159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022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27, 32a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1DC6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23, 24</w:t>
            </w:r>
          </w:p>
        </w:tc>
      </w:tr>
      <w:tr w:rsidR="006D5159" w:rsidRPr="006D5159" w14:paraId="66F11FD5" w14:textId="77777777" w:rsidTr="00323800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2ACD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B299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4CEE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2CE3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5FE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1B9287E3" w14:textId="77777777" w:rsidTr="009C24D2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10F" w14:textId="77777777" w:rsidR="006D5159" w:rsidRPr="00323800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23800">
              <w:rPr>
                <w:rFonts w:cs="Arial"/>
                <w:sz w:val="18"/>
                <w:szCs w:val="18"/>
                <w:lang w:eastAsia="de-CH"/>
              </w:rPr>
              <w:t>9.3 Werden Massnahmen zum Schutz vor übertragbaren Krankheiten getroffen? (z.B. BAG Pandemieplan Handbuch für die betriebliche Vorbereitung, kantonale oder branchenspezifische Vorgaben)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4EC2" w14:textId="3019156F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7F1" w14:textId="6179D035" w:rsidR="006D5159" w:rsidRPr="006D5159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C9E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13, 26, 33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D1F5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 xml:space="preserve">2, 3 Abs.1, 29                                </w:t>
            </w:r>
            <w:r w:rsidRPr="00433C8B">
              <w:rPr>
                <w:rFonts w:cs="Arial"/>
                <w:b/>
                <w:bCs/>
                <w:sz w:val="16"/>
                <w:szCs w:val="16"/>
                <w:lang w:eastAsia="de-CH"/>
              </w:rPr>
              <w:t>EpG, ArG, SAMV</w:t>
            </w:r>
          </w:p>
        </w:tc>
      </w:tr>
      <w:tr w:rsidR="006D5159" w:rsidRPr="006D5159" w14:paraId="2E023AF8" w14:textId="77777777" w:rsidTr="009C24D2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C7CF" w14:textId="77777777" w:rsidR="006D5159" w:rsidRPr="006D5159" w:rsidRDefault="006D5159" w:rsidP="006D5159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40D0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6BFD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AFA2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DB2E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733604B5" w14:textId="77777777" w:rsidTr="009C24D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BF8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9.4 Werden Massnahmen zur Wahrung guter Arbeitsbedingungen getroffen (z.B. Raumklima, Lüftung und Luftqualität, Beleuchtung, Sicht ins Freie, Lärm)?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4B2" w14:textId="65ADB385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3511" w14:textId="00885194" w:rsidR="006D5159" w:rsidRPr="006D5159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64C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33, 34, 35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BBF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17, 18, 22</w:t>
            </w:r>
          </w:p>
        </w:tc>
      </w:tr>
      <w:tr w:rsidR="006D5159" w:rsidRPr="006D5159" w14:paraId="29CE9CE7" w14:textId="77777777" w:rsidTr="009C24D2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880A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E43D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D4B3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9704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52F0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493DFFF0" w14:textId="77777777" w:rsidTr="009C24D2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9FB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9.5 Stehen den Mitarbeitenden zweckmässige «Sozialräume» zur Verfügung (Garderoben, Waschanlagen, Toiletten, Ess- und Aufenthaltsgelegenheiten)?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C7A3" w14:textId="20D37A6C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FF4" w14:textId="2579CA19" w:rsidR="006D5159" w:rsidRPr="006D5159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7862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proofErr w:type="gramStart"/>
            <w:r w:rsidRPr="00433C8B">
              <w:rPr>
                <w:rFonts w:cs="Arial"/>
                <w:sz w:val="16"/>
                <w:szCs w:val="16"/>
                <w:lang w:eastAsia="de-CH"/>
              </w:rPr>
              <w:t xml:space="preserve">38,   </w:t>
            </w:r>
            <w:proofErr w:type="gramEnd"/>
            <w:r w:rsidRPr="00433C8B">
              <w:rPr>
                <w:rFonts w:cs="Arial"/>
                <w:sz w:val="16"/>
                <w:szCs w:val="16"/>
                <w:lang w:eastAsia="de-CH"/>
              </w:rPr>
              <w:t xml:space="preserve">             44 Abs. 2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B13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29, 30, 31, 32, 33</w:t>
            </w:r>
          </w:p>
        </w:tc>
      </w:tr>
      <w:tr w:rsidR="006D5159" w:rsidRPr="006D5159" w14:paraId="0BA8F20D" w14:textId="77777777" w:rsidTr="00323800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393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C2FE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5607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1686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CD33" w14:textId="77777777" w:rsidR="006D5159" w:rsidRPr="00433C8B" w:rsidRDefault="006D5159" w:rsidP="00D840F2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6D5159" w:rsidRPr="006D5159" w14:paraId="6802A59B" w14:textId="77777777" w:rsidTr="009C24D2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C00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9.6 Sind die Vorgaben bezüglich Arbeitszeiten bekannt und werden sie eingehalten?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CD72" w14:textId="3C5A56F9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230" w14:textId="3E0F2E38" w:rsidR="006D5159" w:rsidRPr="006D5159" w:rsidRDefault="006D5159" w:rsidP="006D5159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 w:rsidR="00D10E29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D10E29">
              <w:rPr>
                <w:sz w:val="18"/>
                <w:szCs w:val="18"/>
              </w:rPr>
              <w:instrText xml:space="preserve"> FORMTEXT </w:instrText>
            </w:r>
            <w:r w:rsidR="00D10E29">
              <w:rPr>
                <w:sz w:val="18"/>
                <w:szCs w:val="18"/>
              </w:rPr>
            </w:r>
            <w:r w:rsidR="00D10E29">
              <w:rPr>
                <w:sz w:val="18"/>
                <w:szCs w:val="18"/>
              </w:rPr>
              <w:fldChar w:fldCharType="separate"/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noProof/>
                <w:sz w:val="18"/>
                <w:szCs w:val="18"/>
              </w:rPr>
              <w:t> </w:t>
            </w:r>
            <w:r w:rsidR="00D10E2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8FC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49B" w14:textId="77777777" w:rsidR="006D5159" w:rsidRPr="00433C8B" w:rsidRDefault="006D5159" w:rsidP="006D5159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b/>
                <w:bCs/>
                <w:sz w:val="16"/>
                <w:szCs w:val="16"/>
                <w:lang w:eastAsia="de-CH"/>
              </w:rPr>
              <w:t>ArG Art. 9ff, ArG Art. 15ff</w:t>
            </w:r>
          </w:p>
        </w:tc>
      </w:tr>
      <w:tr w:rsidR="006D5159" w:rsidRPr="006D5159" w14:paraId="36176CC1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0718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111E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66DE" w14:textId="77777777" w:rsidR="006D5159" w:rsidRPr="006D5159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2A9D" w14:textId="77777777" w:rsidR="006D5159" w:rsidRPr="00433C8B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C52" w14:textId="77777777" w:rsidR="006D5159" w:rsidRPr="00433C8B" w:rsidRDefault="006D5159" w:rsidP="006D5159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DF0276" w:rsidRPr="006D5159" w14:paraId="15747748" w14:textId="77777777" w:rsidTr="009C24D2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CE7" w14:textId="61CA4634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E41DB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9.7 </w:t>
            </w:r>
            <w:r w:rsidRPr="00CB4D31">
              <w:rPr>
                <w:rFonts w:cs="Arial"/>
                <w:color w:val="000000"/>
                <w:sz w:val="18"/>
                <w:szCs w:val="18"/>
                <w:lang w:eastAsia="de-CH"/>
              </w:rPr>
              <w:t>Ist die Arbeit so gestaltet und organisiert, dass eine Überforderung vermieden wird?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B11" w14:textId="7B4D45EA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A27" w14:textId="3CA0A735" w:rsidR="00DF0276" w:rsidRPr="006D5159" w:rsidRDefault="00DF0276" w:rsidP="00DF0276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EE0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A6DE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2, 26</w:t>
            </w:r>
          </w:p>
        </w:tc>
      </w:tr>
      <w:tr w:rsidR="00DF0276" w:rsidRPr="006D5159" w14:paraId="10F446B3" w14:textId="77777777" w:rsidTr="009C24D2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B676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9447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1F3D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50E2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D341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F0276" w:rsidRPr="006D5159" w14:paraId="54003579" w14:textId="77777777" w:rsidTr="009C24D2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EBAA" w14:textId="5EA6C63E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E41DB6">
              <w:rPr>
                <w:rFonts w:cs="Arial"/>
                <w:color w:val="000000"/>
                <w:sz w:val="18"/>
                <w:szCs w:val="18"/>
                <w:lang w:eastAsia="de-CH"/>
              </w:rPr>
              <w:t xml:space="preserve">9.8 </w:t>
            </w:r>
            <w:r w:rsidRPr="00CB4D31">
              <w:rPr>
                <w:rFonts w:cs="Arial"/>
                <w:color w:val="000000"/>
                <w:sz w:val="18"/>
                <w:szCs w:val="18"/>
                <w:lang w:eastAsia="de-CH"/>
              </w:rPr>
              <w:t>Werden psychosoziale Risikofaktoren am Arbeitsplatz systematisch ermittelt und in die Gefährdungsermittlung integriert?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9CC" w14:textId="32D56E93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F410" w14:textId="7C39D106" w:rsidR="00DF0276" w:rsidRPr="006D5159" w:rsidRDefault="00DF0276" w:rsidP="00DF0276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233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8D78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2, 26</w:t>
            </w:r>
          </w:p>
        </w:tc>
      </w:tr>
      <w:tr w:rsidR="00DF0276" w:rsidRPr="006D5159" w14:paraId="777D47BE" w14:textId="77777777" w:rsidTr="009C24D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3DB2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AE3B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DBBD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8E05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1DAC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F0276" w:rsidRPr="006D5159" w14:paraId="26AE5A57" w14:textId="77777777" w:rsidTr="009C24D2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265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9.9 Werden Massnahmen zum Schutz von besonderen Personengruppen getroffen (z. B. Jugendschutz, Mutterschutz, behinderte Personen)?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598" w14:textId="7F0E9D5D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E4F" w14:textId="2B372A4E" w:rsidR="00DF0276" w:rsidRPr="006D5159" w:rsidRDefault="00DF0276" w:rsidP="00DF0276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A5E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6E6E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b/>
                <w:bCs/>
                <w:sz w:val="16"/>
                <w:szCs w:val="16"/>
                <w:lang w:eastAsia="de-CH"/>
              </w:rPr>
              <w:t>Mutter-schutz-verordnung, ArGV5</w:t>
            </w:r>
          </w:p>
        </w:tc>
      </w:tr>
      <w:tr w:rsidR="00DF0276" w:rsidRPr="006D5159" w14:paraId="5F82586E" w14:textId="77777777" w:rsidTr="009C24D2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7022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887F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0FD5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1D9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5003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</w:tr>
      <w:tr w:rsidR="00DF0276" w:rsidRPr="006D5159" w14:paraId="01D87239" w14:textId="77777777" w:rsidTr="009C24D2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FE5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9.10 Werden Mitarbeitende angesprochen, wenn der Eindruck besteht, dass sie Probleme mit Suchtmitteln haben (Alkohol, Tabletten, Drogen)?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84D" w14:textId="1138208C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016" w14:textId="30F3ED42" w:rsidR="00DF0276" w:rsidRPr="006D5159" w:rsidRDefault="00DF0276" w:rsidP="00DF0276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74DC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11 Abs.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6F5" w14:textId="77777777" w:rsidR="00DF0276" w:rsidRPr="00433C8B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33C8B">
              <w:rPr>
                <w:rFonts w:cs="Arial"/>
                <w:sz w:val="16"/>
                <w:szCs w:val="16"/>
                <w:lang w:eastAsia="de-CH"/>
              </w:rPr>
              <w:t> </w:t>
            </w:r>
          </w:p>
        </w:tc>
      </w:tr>
      <w:tr w:rsidR="00DF0276" w:rsidRPr="006D5159" w14:paraId="6FCDEE95" w14:textId="77777777" w:rsidTr="009C24D2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B78A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2A3C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2F5D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EE61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F926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DF0276" w:rsidRPr="006D5159" w14:paraId="71481A80" w14:textId="77777777" w:rsidTr="009C24D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6CAC8" w14:textId="77777777" w:rsidR="00DF0276" w:rsidRPr="006D5159" w:rsidRDefault="00DF0276" w:rsidP="00DF0276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lastRenderedPageBreak/>
              <w:t>10 Kontrolle, Audit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2FDA" w14:textId="77777777" w:rsidR="00DF0276" w:rsidRPr="006D5159" w:rsidRDefault="00DF0276" w:rsidP="00DF0276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E85D4" w14:textId="77777777" w:rsidR="00DF0276" w:rsidRPr="006D5159" w:rsidRDefault="00DF0276" w:rsidP="00DF0276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E25E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D82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DF0276" w:rsidRPr="006D5159" w14:paraId="74E021BF" w14:textId="77777777" w:rsidTr="009C24D2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E60" w14:textId="16CE0A2F" w:rsidR="00DF0276" w:rsidRPr="006D5159" w:rsidRDefault="00DF0276" w:rsidP="00DF0276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r w:rsidRPr="00433C8B">
              <w:rPr>
                <w:rFonts w:cs="Arial"/>
                <w:b/>
                <w:bCs/>
                <w:sz w:val="18"/>
                <w:szCs w:val="18"/>
                <w:lang w:eastAsia="de-CH"/>
              </w:rPr>
              <w:t>10.1 Wird das betriebliche Sicherheitssystem in angemessenen Zeitintervallen bezüglich Aktualität und Vollständigkeit überprüft (Aktualität der Unterlagen)?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F12" w14:textId="33F56C06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BAA" w14:textId="4BAE1BD3" w:rsidR="00DF0276" w:rsidRPr="006D5159" w:rsidRDefault="00DF0276" w:rsidP="00DF0276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28B3" w14:textId="77777777" w:rsidR="00DF0276" w:rsidRPr="004233CA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233CA">
              <w:rPr>
                <w:rFonts w:cs="Arial"/>
                <w:sz w:val="16"/>
                <w:szCs w:val="16"/>
                <w:lang w:eastAsia="de-CH"/>
              </w:rPr>
              <w:t>3 Abs. 3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31A" w14:textId="77777777" w:rsidR="00DF0276" w:rsidRPr="004233CA" w:rsidRDefault="00DF0276" w:rsidP="00DF0276">
            <w:pPr>
              <w:spacing w:after="0"/>
              <w:jc w:val="center"/>
              <w:rPr>
                <w:rFonts w:cs="Arial"/>
                <w:sz w:val="16"/>
                <w:szCs w:val="16"/>
                <w:lang w:eastAsia="de-CH"/>
              </w:rPr>
            </w:pPr>
            <w:r w:rsidRPr="004233CA">
              <w:rPr>
                <w:rFonts w:cs="Arial"/>
                <w:sz w:val="16"/>
                <w:szCs w:val="16"/>
                <w:lang w:eastAsia="de-CH"/>
              </w:rPr>
              <w:t>3 Abs. 2</w:t>
            </w:r>
          </w:p>
        </w:tc>
      </w:tr>
      <w:tr w:rsidR="00DF0276" w:rsidRPr="006D5159" w14:paraId="5A54E807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8C67" w14:textId="77777777" w:rsidR="00DF0276" w:rsidRPr="006D5159" w:rsidRDefault="00DF0276" w:rsidP="00DF0276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3A88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81EB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00CA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3F4B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DF0276" w:rsidRPr="006D5159" w14:paraId="20366F2C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2ED6" w14:textId="77777777" w:rsidR="00DF0276" w:rsidRPr="006D5159" w:rsidRDefault="00DF0276" w:rsidP="00DF0276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7680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CD2B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94BB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A6EB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DF0276" w:rsidRPr="006D5159" w14:paraId="65D0156B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B0BE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10.2 Werden Absenzen erfasst und ausgewertet?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6FC" w14:textId="5D62177B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02D8" w14:textId="34EEF8DC" w:rsidR="00DF0276" w:rsidRPr="006D5159" w:rsidRDefault="00DF0276" w:rsidP="00DF0276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561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D12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DF0276" w:rsidRPr="006D5159" w14:paraId="78ED07DB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8774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6852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034F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85E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09B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DF0276" w:rsidRPr="006D5159" w14:paraId="6B9A4925" w14:textId="77777777" w:rsidTr="009C24D2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5CB0" w14:textId="77777777" w:rsidR="00DF0276" w:rsidRPr="006D5159" w:rsidRDefault="00DF0276" w:rsidP="00DF0276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Arbeitsplatzkontrolle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96CA" w14:textId="77777777" w:rsidR="00DF0276" w:rsidRPr="006D5159" w:rsidRDefault="00DF0276" w:rsidP="00DF0276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ED5" w14:textId="77777777" w:rsidR="00DF0276" w:rsidRPr="006D5159" w:rsidRDefault="00DF0276" w:rsidP="00DF0276">
            <w:pPr>
              <w:spacing w:after="0"/>
              <w:rPr>
                <w:rFonts w:cs="Arial"/>
                <w:b/>
                <w:bCs/>
                <w:sz w:val="24"/>
                <w:lang w:eastAsia="de-CH"/>
              </w:rPr>
            </w:pPr>
            <w:r w:rsidRPr="006D5159">
              <w:rPr>
                <w:rFonts w:cs="Arial"/>
                <w:b/>
                <w:bCs/>
                <w:sz w:val="24"/>
                <w:lang w:eastAsia="de-CH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724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7AC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DF0276" w:rsidRPr="006D5159" w14:paraId="4AB98479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045C" w14:textId="3147F389" w:rsidR="00DF0276" w:rsidRPr="006D5159" w:rsidRDefault="00EA1DB4" w:rsidP="00DF0276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  <w:bookmarkStart w:id="23" w:name="_Hlk119937874"/>
            <w:r>
              <w:rPr>
                <w:rFonts w:cs="Arial"/>
                <w:b/>
                <w:bCs/>
                <w:sz w:val="18"/>
                <w:szCs w:val="18"/>
                <w:lang w:eastAsia="de-CH"/>
              </w:rPr>
              <w:t>Stichprobenkontrolle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0E7" w14:textId="47BBCD4C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93A" w14:textId="0ABFAFDC" w:rsidR="00DF0276" w:rsidRPr="006D5159" w:rsidRDefault="00DF0276" w:rsidP="00DF0276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7F77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A018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DF0276" w:rsidRPr="006D5159" w14:paraId="74146B52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E1EF" w14:textId="77777777" w:rsidR="00DF0276" w:rsidRPr="006D5159" w:rsidRDefault="00DF0276" w:rsidP="00DF0276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6EB5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EA46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5512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84FC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F11642" w:rsidRPr="006D5159" w14:paraId="3192B18B" w14:textId="77777777" w:rsidTr="0025248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77D" w14:textId="10C8C5A3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bookmarkStart w:id="24" w:name="_Hlk119938046"/>
            <w:r w:rsidRPr="006D5159">
              <w:rPr>
                <w:rFonts w:cs="Arial"/>
                <w:sz w:val="18"/>
                <w:szCs w:val="18"/>
                <w:lang w:eastAsia="de-CH"/>
              </w:rPr>
              <w:t>Ort, Objekt, Mängel</w:t>
            </w:r>
            <w:r w:rsidR="00342D61">
              <w:rPr>
                <w:rFonts w:cs="Arial"/>
                <w:sz w:val="18"/>
                <w:szCs w:val="18"/>
                <w:lang w:eastAsia="de-CH"/>
              </w:rPr>
              <w:t xml:space="preserve"> </w:t>
            </w:r>
            <w:r w:rsidR="00342D61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342D61">
              <w:rPr>
                <w:sz w:val="18"/>
                <w:szCs w:val="18"/>
              </w:rPr>
              <w:instrText xml:space="preserve"> FORMTEXT </w:instrText>
            </w:r>
            <w:r w:rsidR="00342D61">
              <w:rPr>
                <w:sz w:val="18"/>
                <w:szCs w:val="18"/>
              </w:rPr>
            </w:r>
            <w:r w:rsidR="00342D61">
              <w:rPr>
                <w:sz w:val="18"/>
                <w:szCs w:val="18"/>
              </w:rPr>
              <w:fldChar w:fldCharType="separate"/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485" w14:textId="77777777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A54" w14:textId="77777777" w:rsidR="00F11642" w:rsidRPr="006D5159" w:rsidRDefault="00F11642" w:rsidP="00252487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7234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1EFD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F11642" w:rsidRPr="006D5159" w14:paraId="5E3FAC0F" w14:textId="77777777" w:rsidTr="0025248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EEF8" w14:textId="77777777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9941" w14:textId="77777777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2171" w14:textId="77777777" w:rsidR="00F11642" w:rsidRPr="006D5159" w:rsidRDefault="00F11642" w:rsidP="00252487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A2D2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4A07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F11642" w:rsidRPr="006D5159" w14:paraId="1F4436E4" w14:textId="77777777" w:rsidTr="0025248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9A29" w14:textId="426D3261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Ort, Objekt, Mängel</w:t>
            </w:r>
            <w:r w:rsidR="00342D61">
              <w:rPr>
                <w:rFonts w:cs="Arial"/>
                <w:sz w:val="18"/>
                <w:szCs w:val="18"/>
                <w:lang w:eastAsia="de-CH"/>
              </w:rPr>
              <w:t xml:space="preserve"> </w:t>
            </w:r>
            <w:r w:rsidR="00342D61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342D61">
              <w:rPr>
                <w:sz w:val="18"/>
                <w:szCs w:val="18"/>
              </w:rPr>
              <w:instrText xml:space="preserve"> FORMTEXT </w:instrText>
            </w:r>
            <w:r w:rsidR="00342D61">
              <w:rPr>
                <w:sz w:val="18"/>
                <w:szCs w:val="18"/>
              </w:rPr>
            </w:r>
            <w:r w:rsidR="00342D61">
              <w:rPr>
                <w:sz w:val="18"/>
                <w:szCs w:val="18"/>
              </w:rPr>
              <w:fldChar w:fldCharType="separate"/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EC9E" w14:textId="77777777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514" w14:textId="77777777" w:rsidR="00F11642" w:rsidRPr="006D5159" w:rsidRDefault="00F11642" w:rsidP="00252487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9C7F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41F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F11642" w:rsidRPr="006D5159" w14:paraId="664E5C9B" w14:textId="77777777" w:rsidTr="0025248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8333" w14:textId="77777777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021D" w14:textId="77777777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CA0F" w14:textId="77777777" w:rsidR="00F11642" w:rsidRPr="006D5159" w:rsidRDefault="00F11642" w:rsidP="00252487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BC7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9254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F11642" w:rsidRPr="006D5159" w14:paraId="22FFEDE4" w14:textId="77777777" w:rsidTr="0025248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A12" w14:textId="1747165B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Ort, Objekt, Mängel</w:t>
            </w:r>
            <w:r w:rsidR="00342D61">
              <w:rPr>
                <w:rFonts w:cs="Arial"/>
                <w:sz w:val="18"/>
                <w:szCs w:val="18"/>
                <w:lang w:eastAsia="de-CH"/>
              </w:rPr>
              <w:t xml:space="preserve"> </w:t>
            </w:r>
            <w:r w:rsidR="00342D61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342D61">
              <w:rPr>
                <w:sz w:val="18"/>
                <w:szCs w:val="18"/>
              </w:rPr>
              <w:instrText xml:space="preserve"> FORMTEXT </w:instrText>
            </w:r>
            <w:r w:rsidR="00342D61">
              <w:rPr>
                <w:sz w:val="18"/>
                <w:szCs w:val="18"/>
              </w:rPr>
            </w:r>
            <w:r w:rsidR="00342D61">
              <w:rPr>
                <w:sz w:val="18"/>
                <w:szCs w:val="18"/>
              </w:rPr>
              <w:fldChar w:fldCharType="separate"/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96BB" w14:textId="77777777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6E2" w14:textId="77777777" w:rsidR="00F11642" w:rsidRPr="006D5159" w:rsidRDefault="00F11642" w:rsidP="00252487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D27F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D65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F11642" w:rsidRPr="006D5159" w14:paraId="73B6D2A4" w14:textId="77777777" w:rsidTr="0025248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0145" w14:textId="77777777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8BCF" w14:textId="77777777" w:rsidR="00F11642" w:rsidRPr="006D5159" w:rsidRDefault="00F11642" w:rsidP="00252487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5292" w14:textId="77777777" w:rsidR="00F11642" w:rsidRPr="006D5159" w:rsidRDefault="00F11642" w:rsidP="00252487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AB18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7B87" w14:textId="77777777" w:rsidR="00F11642" w:rsidRPr="00D840F2" w:rsidRDefault="00F11642" w:rsidP="00252487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DF0276" w:rsidRPr="006D5159" w14:paraId="74790B2F" w14:textId="77777777" w:rsidTr="009C24D2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1655" w14:textId="0A454945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Ort, Objekt, Mängel</w:t>
            </w:r>
            <w:r w:rsidR="00342D61">
              <w:rPr>
                <w:rFonts w:cs="Arial"/>
                <w:sz w:val="18"/>
                <w:szCs w:val="18"/>
                <w:lang w:eastAsia="de-CH"/>
              </w:rPr>
              <w:t xml:space="preserve"> </w:t>
            </w:r>
            <w:r w:rsidR="00342D61"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 w:rsidR="00342D61">
              <w:rPr>
                <w:sz w:val="18"/>
                <w:szCs w:val="18"/>
              </w:rPr>
              <w:instrText xml:space="preserve"> FORMTEXT </w:instrText>
            </w:r>
            <w:r w:rsidR="00342D61">
              <w:rPr>
                <w:sz w:val="18"/>
                <w:szCs w:val="18"/>
              </w:rPr>
            </w:r>
            <w:r w:rsidR="00342D61">
              <w:rPr>
                <w:sz w:val="18"/>
                <w:szCs w:val="18"/>
              </w:rPr>
              <w:fldChar w:fldCharType="separate"/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noProof/>
                <w:sz w:val="18"/>
                <w:szCs w:val="18"/>
              </w:rPr>
              <w:t> </w:t>
            </w:r>
            <w:r w:rsidR="00342D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A4C" w14:textId="12BF117B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346" w14:textId="40E5FB90" w:rsidR="00DF0276" w:rsidRPr="006D5159" w:rsidRDefault="00DF0276" w:rsidP="00141A53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9DB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1D97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DF0276" w:rsidRPr="006D5159" w14:paraId="20089698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0867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3AD8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7218" w14:textId="77777777" w:rsidR="00DF0276" w:rsidRPr="006D5159" w:rsidRDefault="00DF0276" w:rsidP="00141A53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E5D9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9B96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342D61" w:rsidRPr="006D5159" w14:paraId="38110F7B" w14:textId="77777777" w:rsidTr="009C24D2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0C53" w14:textId="22C15DAA" w:rsidR="00342D61" w:rsidRPr="00342D61" w:rsidRDefault="00342D61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42D61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EKAS-Schwerpunktthemen 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8672" w14:textId="62B8A9C4" w:rsidR="00342D61" w:rsidRPr="006D5159" w:rsidRDefault="00342D61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B7C4" w14:textId="6155A2C3" w:rsidR="00342D61" w:rsidRDefault="00342D61" w:rsidP="00141A5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B77D" w14:textId="77777777" w:rsidR="00342D61" w:rsidRPr="00D840F2" w:rsidRDefault="00342D61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15B7" w14:textId="77777777" w:rsidR="00342D61" w:rsidRPr="00D840F2" w:rsidRDefault="00342D61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342D61" w:rsidRPr="006D5159" w14:paraId="7C8E5D05" w14:textId="77777777" w:rsidTr="009C24D2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E1F8" w14:textId="20687762" w:rsidR="00342D61" w:rsidRPr="00342D61" w:rsidRDefault="00342D61" w:rsidP="00342D61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342D61">
              <w:rPr>
                <w:rFonts w:cs="Arial"/>
                <w:sz w:val="18"/>
                <w:szCs w:val="18"/>
                <w:lang w:eastAsia="de-CH"/>
              </w:rPr>
              <w:t>Feststellungen</w:t>
            </w:r>
            <w:r>
              <w:rPr>
                <w:rFonts w:cs="Arial"/>
                <w:sz w:val="18"/>
                <w:szCs w:val="18"/>
                <w:lang w:eastAsia="de-CH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CDF8" w14:textId="5D5BD718" w:rsidR="00342D61" w:rsidRPr="006D5159" w:rsidRDefault="00342D61" w:rsidP="00342D61">
            <w:pPr>
              <w:tabs>
                <w:tab w:val="left" w:pos="0"/>
              </w:tabs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8BFF" w14:textId="67C9D6FF" w:rsidR="00342D61" w:rsidRDefault="00342D61" w:rsidP="00342D6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7480" w14:textId="4549D0B9" w:rsidR="00342D61" w:rsidRPr="00D840F2" w:rsidRDefault="00342D61" w:rsidP="00342D61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3B8C" w14:textId="3BD92C1D" w:rsidR="00342D61" w:rsidRPr="00D840F2" w:rsidRDefault="00342D61" w:rsidP="00342D61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DF0276" w:rsidRPr="006D5159" w14:paraId="2CC1714A" w14:textId="77777777" w:rsidTr="009C24D2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B8A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Bemerkungen zu nicht kontrollpflichtigen Aspekten </w:t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br/>
              <w:t>(Freizeitsicherheit, Absenzen infolge Krankheiten, Gesundheitsförderung (Fitness, Ernährung)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3A34" w14:textId="37A95FCA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1CB" w14:textId="51F09A4E" w:rsidR="00DF0276" w:rsidRPr="006D5159" w:rsidRDefault="00DF0276" w:rsidP="00141A53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D55C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2899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tr w:rsidR="00DF0276" w:rsidRPr="006D5159" w14:paraId="3EFACF9C" w14:textId="77777777" w:rsidTr="009C24D2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F974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9B40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45D" w14:textId="77777777" w:rsidR="00DF0276" w:rsidRPr="006D5159" w:rsidRDefault="00DF0276" w:rsidP="00141A53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DCA7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EDB2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</w:p>
        </w:tc>
      </w:tr>
      <w:tr w:rsidR="00DF0276" w:rsidRPr="006D5159" w14:paraId="105A91EA" w14:textId="77777777" w:rsidTr="009C24D2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5695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b/>
                <w:bCs/>
                <w:sz w:val="18"/>
                <w:szCs w:val="18"/>
                <w:lang w:eastAsia="de-CH"/>
              </w:rPr>
              <w:t xml:space="preserve">Ergänzende Bemerkungen </w:t>
            </w:r>
            <w:r w:rsidRPr="006D5159">
              <w:rPr>
                <w:rFonts w:cs="Arial"/>
                <w:sz w:val="18"/>
                <w:szCs w:val="18"/>
                <w:lang w:eastAsia="de-CH"/>
              </w:rPr>
              <w:t>(Erschwernisse, besondere Bemerkungen, Kontrollablauf)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73D5" w14:textId="217B6EFE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  <w:r w:rsidRPr="006D5159">
              <w:rPr>
                <w:rFonts w:cs="Arial"/>
                <w:sz w:val="18"/>
                <w:szCs w:val="18"/>
                <w:lang w:eastAsia="de-CH"/>
              </w:rPr>
              <w:t> </w:t>
            </w: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D30" w14:textId="165C77C2" w:rsidR="00DF0276" w:rsidRPr="006D5159" w:rsidRDefault="00DF0276" w:rsidP="00141A53">
            <w:pPr>
              <w:spacing w:after="0"/>
              <w:jc w:val="center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trieb_n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D91D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CBB" w14:textId="77777777" w:rsidR="00DF0276" w:rsidRPr="00D840F2" w:rsidRDefault="00DF0276" w:rsidP="00DF0276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de-CH"/>
              </w:rPr>
            </w:pPr>
            <w:r w:rsidRPr="00D840F2">
              <w:rPr>
                <w:rFonts w:cs="Arial"/>
                <w:b/>
                <w:bCs/>
                <w:sz w:val="16"/>
                <w:szCs w:val="16"/>
                <w:lang w:eastAsia="de-CH"/>
              </w:rPr>
              <w:t> </w:t>
            </w:r>
          </w:p>
        </w:tc>
      </w:tr>
      <w:bookmarkEnd w:id="23"/>
      <w:bookmarkEnd w:id="24"/>
      <w:tr w:rsidR="00DF0276" w:rsidRPr="006D5159" w14:paraId="2F3A6771" w14:textId="77777777" w:rsidTr="009C24D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7AC5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E3AE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7DD2" w14:textId="77777777" w:rsidR="00DF0276" w:rsidRPr="006D5159" w:rsidRDefault="00DF0276" w:rsidP="00DF0276">
            <w:pPr>
              <w:spacing w:after="0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EBFA" w14:textId="77777777" w:rsidR="00DF0276" w:rsidRPr="006D5159" w:rsidRDefault="00DF0276" w:rsidP="00DF0276">
            <w:pPr>
              <w:spacing w:after="0"/>
              <w:rPr>
                <w:rFonts w:cs="Arial"/>
                <w:szCs w:val="22"/>
                <w:lang w:eastAsia="de-CH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DE6A" w14:textId="77777777" w:rsidR="00DF0276" w:rsidRPr="006D5159" w:rsidRDefault="00DF0276" w:rsidP="00DF0276">
            <w:pPr>
              <w:spacing w:after="0"/>
              <w:rPr>
                <w:rFonts w:cs="Arial"/>
                <w:szCs w:val="22"/>
                <w:lang w:eastAsia="de-CH"/>
              </w:rPr>
            </w:pPr>
          </w:p>
        </w:tc>
      </w:tr>
    </w:tbl>
    <w:p w14:paraId="6E9F3935" w14:textId="77777777" w:rsidR="00020A44" w:rsidRDefault="00020A44">
      <w:pPr>
        <w:pStyle w:val="Abstand"/>
        <w:rPr>
          <w:lang w:val="de-CH"/>
        </w:rPr>
      </w:pPr>
    </w:p>
    <w:sectPr w:rsidR="00020A44" w:rsidSect="00470D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851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32B1" w14:textId="77777777" w:rsidR="00C21DF7" w:rsidRDefault="00C21DF7">
      <w:r>
        <w:separator/>
      </w:r>
    </w:p>
  </w:endnote>
  <w:endnote w:type="continuationSeparator" w:id="0">
    <w:p w14:paraId="11FC44FC" w14:textId="77777777" w:rsidR="00C21DF7" w:rsidRDefault="00C21DF7">
      <w:r>
        <w:continuationSeparator/>
      </w:r>
    </w:p>
  </w:endnote>
  <w:endnote w:type="continuationNotice" w:id="1">
    <w:p w14:paraId="11BFE8F6" w14:textId="77777777" w:rsidR="00C21DF7" w:rsidRDefault="00C21D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216C" w14:textId="49284A09" w:rsidR="00433C8B" w:rsidRDefault="001E265E" w:rsidP="00433C8B">
    <w:pPr>
      <w:pStyle w:val="Fuzeile"/>
      <w:tabs>
        <w:tab w:val="right" w:pos="9639"/>
      </w:tabs>
      <w:ind w:left="-851"/>
      <w:rPr>
        <w:lang w:val="en-GB"/>
      </w:rPr>
    </w:pPr>
    <w:r>
      <w:rPr>
        <w:lang w:val="en-GB"/>
      </w:rPr>
      <w:t>EKAS 6074/ 3.2.d 11.2022</w:t>
    </w:r>
    <w:r w:rsidR="00433C8B">
      <w:rPr>
        <w:lang w:val="en-GB"/>
      </w:rPr>
      <w:tab/>
    </w:r>
    <w:r w:rsidR="00433C8B" w:rsidRPr="00DA199A">
      <w:rPr>
        <w:szCs w:val="16"/>
      </w:rPr>
      <w:t xml:space="preserve">Seite </w:t>
    </w:r>
    <w:r w:rsidR="00433C8B" w:rsidRPr="00DA199A">
      <w:rPr>
        <w:szCs w:val="16"/>
      </w:rPr>
      <w:fldChar w:fldCharType="begin"/>
    </w:r>
    <w:r w:rsidR="00433C8B" w:rsidRPr="00DA199A">
      <w:rPr>
        <w:szCs w:val="16"/>
      </w:rPr>
      <w:instrText xml:space="preserve"> PAGE </w:instrText>
    </w:r>
    <w:r w:rsidR="00433C8B" w:rsidRPr="00DA199A">
      <w:rPr>
        <w:szCs w:val="16"/>
      </w:rPr>
      <w:fldChar w:fldCharType="separate"/>
    </w:r>
    <w:r w:rsidR="00433C8B">
      <w:rPr>
        <w:szCs w:val="16"/>
      </w:rPr>
      <w:t>1</w:t>
    </w:r>
    <w:r w:rsidR="00433C8B" w:rsidRPr="00DA199A">
      <w:rPr>
        <w:szCs w:val="16"/>
      </w:rPr>
      <w:fldChar w:fldCharType="end"/>
    </w:r>
    <w:r w:rsidR="00433C8B" w:rsidRPr="00DA199A">
      <w:rPr>
        <w:szCs w:val="16"/>
      </w:rPr>
      <w:t xml:space="preserve"> von </w:t>
    </w:r>
    <w:r w:rsidR="00433C8B" w:rsidRPr="00DA199A">
      <w:rPr>
        <w:szCs w:val="16"/>
      </w:rPr>
      <w:fldChar w:fldCharType="begin"/>
    </w:r>
    <w:r w:rsidR="00433C8B" w:rsidRPr="00DA199A">
      <w:rPr>
        <w:szCs w:val="16"/>
      </w:rPr>
      <w:instrText xml:space="preserve"> NUMPAGES  \* MERGEFORMAT </w:instrText>
    </w:r>
    <w:r w:rsidR="00433C8B" w:rsidRPr="00DA199A">
      <w:rPr>
        <w:szCs w:val="16"/>
      </w:rPr>
      <w:fldChar w:fldCharType="separate"/>
    </w:r>
    <w:r w:rsidR="00433C8B">
      <w:rPr>
        <w:szCs w:val="16"/>
      </w:rPr>
      <w:t>5</w:t>
    </w:r>
    <w:r w:rsidR="00433C8B" w:rsidRPr="00DA199A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CB62" w14:textId="7841BA2B" w:rsidR="009505C1" w:rsidRDefault="009505C1" w:rsidP="00C17EA1">
    <w:pPr>
      <w:pStyle w:val="Fuzeile"/>
      <w:tabs>
        <w:tab w:val="right" w:pos="9639"/>
      </w:tabs>
      <w:ind w:left="-851"/>
      <w:rPr>
        <w:lang w:val="en-GB"/>
      </w:rPr>
    </w:pPr>
    <w:bookmarkStart w:id="25" w:name="_Hlk59115680"/>
    <w:bookmarkStart w:id="26" w:name="_Hlk59115681"/>
    <w:r>
      <w:rPr>
        <w:lang w:val="en-GB"/>
      </w:rPr>
      <w:t>EKAS 6074</w:t>
    </w:r>
    <w:r w:rsidR="00433C8B">
      <w:rPr>
        <w:lang w:val="en-GB"/>
      </w:rPr>
      <w:t>/</w:t>
    </w:r>
    <w:r w:rsidR="001E265E">
      <w:rPr>
        <w:lang w:val="en-GB"/>
      </w:rPr>
      <w:t xml:space="preserve"> </w:t>
    </w:r>
    <w:r w:rsidR="00433C8B">
      <w:rPr>
        <w:lang w:val="en-GB"/>
      </w:rPr>
      <w:t>3.2</w:t>
    </w:r>
    <w:r>
      <w:rPr>
        <w:lang w:val="en-GB"/>
      </w:rPr>
      <w:t xml:space="preserve">.d </w:t>
    </w:r>
    <w:r w:rsidR="001E265E">
      <w:rPr>
        <w:lang w:val="en-GB"/>
      </w:rPr>
      <w:t>11</w:t>
    </w:r>
    <w:r>
      <w:rPr>
        <w:lang w:val="en-GB"/>
      </w:rPr>
      <w:t>.</w:t>
    </w:r>
    <w:r w:rsidR="001E265E">
      <w:rPr>
        <w:lang w:val="en-GB"/>
      </w:rPr>
      <w:t>2022</w:t>
    </w:r>
    <w:r>
      <w:rPr>
        <w:lang w:val="en-GB"/>
      </w:rPr>
      <w:tab/>
    </w:r>
    <w:r w:rsidRPr="00DA199A">
      <w:rPr>
        <w:szCs w:val="16"/>
      </w:rPr>
      <w:t xml:space="preserve">Seite </w:t>
    </w:r>
    <w:r w:rsidRPr="00DA199A">
      <w:rPr>
        <w:szCs w:val="16"/>
      </w:rPr>
      <w:fldChar w:fldCharType="begin"/>
    </w:r>
    <w:r w:rsidRPr="00DA199A">
      <w:rPr>
        <w:szCs w:val="16"/>
      </w:rPr>
      <w:instrText xml:space="preserve"> PAGE </w:instrText>
    </w:r>
    <w:r w:rsidRPr="00DA199A">
      <w:rPr>
        <w:szCs w:val="16"/>
      </w:rPr>
      <w:fldChar w:fldCharType="separate"/>
    </w:r>
    <w:r>
      <w:rPr>
        <w:szCs w:val="16"/>
      </w:rPr>
      <w:t>11</w:t>
    </w:r>
    <w:r w:rsidRPr="00DA199A">
      <w:rPr>
        <w:szCs w:val="16"/>
      </w:rPr>
      <w:fldChar w:fldCharType="end"/>
    </w:r>
    <w:r w:rsidRPr="00DA199A">
      <w:rPr>
        <w:szCs w:val="16"/>
      </w:rPr>
      <w:t xml:space="preserve"> von </w:t>
    </w:r>
    <w:r w:rsidRPr="00DA199A">
      <w:rPr>
        <w:szCs w:val="16"/>
      </w:rPr>
      <w:fldChar w:fldCharType="begin"/>
    </w:r>
    <w:r w:rsidRPr="00DA199A">
      <w:rPr>
        <w:szCs w:val="16"/>
      </w:rPr>
      <w:instrText xml:space="preserve"> NUMPAGES  \* MERGEFORMAT </w:instrText>
    </w:r>
    <w:r w:rsidRPr="00DA199A">
      <w:rPr>
        <w:szCs w:val="16"/>
      </w:rPr>
      <w:fldChar w:fldCharType="separate"/>
    </w:r>
    <w:r>
      <w:rPr>
        <w:szCs w:val="16"/>
      </w:rPr>
      <w:t>18</w:t>
    </w:r>
    <w:r w:rsidRPr="00DA199A">
      <w:rPr>
        <w:szCs w:val="16"/>
      </w:rPr>
      <w:fldChar w:fldCharType="end"/>
    </w:r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DB4B" w14:textId="77777777" w:rsidR="00C21DF7" w:rsidRDefault="00C21DF7">
      <w:r>
        <w:separator/>
      </w:r>
    </w:p>
  </w:footnote>
  <w:footnote w:type="continuationSeparator" w:id="0">
    <w:p w14:paraId="60DF624B" w14:textId="77777777" w:rsidR="00C21DF7" w:rsidRDefault="00C21DF7">
      <w:r>
        <w:continuationSeparator/>
      </w:r>
    </w:p>
  </w:footnote>
  <w:footnote w:type="continuationNotice" w:id="1">
    <w:p w14:paraId="2381B66B" w14:textId="77777777" w:rsidR="00C21DF7" w:rsidRDefault="00C21DF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2126"/>
      <w:gridCol w:w="1134"/>
      <w:gridCol w:w="993"/>
      <w:gridCol w:w="1038"/>
    </w:tblGrid>
    <w:tr w:rsidR="009C24D2" w:rsidRPr="006D5159" w14:paraId="6DAEA35B" w14:textId="77777777" w:rsidTr="005B0844">
      <w:trPr>
        <w:trHeight w:val="410"/>
      </w:trPr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3E0AC14" w14:textId="77777777" w:rsidR="009C24D2" w:rsidRPr="006D5159" w:rsidRDefault="009C24D2" w:rsidP="009C24D2">
          <w:pPr>
            <w:spacing w:after="0"/>
            <w:rPr>
              <w:rFonts w:cs="Arial"/>
              <w:b/>
              <w:bCs/>
              <w:sz w:val="24"/>
              <w:lang w:eastAsia="de-CH"/>
            </w:rPr>
          </w:pPr>
          <w:r w:rsidRPr="009505C1">
            <w:rPr>
              <w:rFonts w:cs="Arial"/>
              <w:b/>
              <w:bCs/>
              <w:sz w:val="24"/>
              <w:lang w:eastAsia="de-CH"/>
            </w:rPr>
            <w:t>ASA-Systemkontrolle Kategorie 3.2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D362E10" w14:textId="77777777" w:rsidR="009C24D2" w:rsidRPr="006D5159" w:rsidRDefault="009C24D2" w:rsidP="009C24D2">
          <w:pPr>
            <w:spacing w:after="0"/>
            <w:rPr>
              <w:rFonts w:cs="Arial"/>
              <w:b/>
              <w:bCs/>
              <w:sz w:val="24"/>
              <w:lang w:eastAsia="de-CH"/>
            </w:rPr>
          </w:pPr>
          <w:r w:rsidRPr="006D5159">
            <w:rPr>
              <w:rFonts w:cs="Arial"/>
              <w:b/>
              <w:bCs/>
              <w:sz w:val="24"/>
              <w:lang w:eastAsia="de-CH"/>
            </w:rPr>
            <w:t> 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29221DD" w14:textId="77777777" w:rsidR="009C24D2" w:rsidRPr="006D5159" w:rsidRDefault="009C24D2" w:rsidP="009C24D2">
          <w:pPr>
            <w:spacing w:after="0"/>
            <w:rPr>
              <w:rFonts w:cs="Arial"/>
              <w:b/>
              <w:bCs/>
              <w:sz w:val="24"/>
              <w:lang w:eastAsia="de-CH"/>
            </w:rPr>
          </w:pPr>
          <w:r w:rsidRPr="006D5159">
            <w:rPr>
              <w:rFonts w:cs="Arial"/>
              <w:b/>
              <w:bCs/>
              <w:sz w:val="24"/>
              <w:lang w:eastAsia="de-CH"/>
            </w:rPr>
            <w:t> </w:t>
          </w:r>
        </w:p>
      </w:tc>
      <w:tc>
        <w:tcPr>
          <w:tcW w:w="20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29CD1C" w14:textId="77777777" w:rsidR="009C24D2" w:rsidRPr="00D840F2" w:rsidRDefault="009C24D2" w:rsidP="009C24D2">
          <w:pPr>
            <w:spacing w:after="0"/>
            <w:jc w:val="center"/>
            <w:rPr>
              <w:rFonts w:cs="Arial"/>
              <w:b/>
              <w:bCs/>
              <w:sz w:val="18"/>
              <w:szCs w:val="18"/>
              <w:lang w:eastAsia="de-CH"/>
            </w:rPr>
          </w:pPr>
          <w:r w:rsidRPr="00D840F2">
            <w:rPr>
              <w:rFonts w:cs="Arial"/>
              <w:b/>
              <w:bCs/>
              <w:sz w:val="16"/>
              <w:szCs w:val="16"/>
              <w:lang w:eastAsia="de-CH"/>
            </w:rPr>
            <w:t>Rechtsgrundlagen</w:t>
          </w:r>
          <w:r>
            <w:rPr>
              <w:rFonts w:cs="Arial"/>
              <w:b/>
              <w:bCs/>
              <w:sz w:val="16"/>
              <w:szCs w:val="16"/>
              <w:lang w:eastAsia="de-CH"/>
            </w:rPr>
            <w:t xml:space="preserve"> </w:t>
          </w:r>
          <w:r>
            <w:rPr>
              <w:rFonts w:cs="Arial"/>
              <w:b/>
              <w:bCs/>
              <w:sz w:val="16"/>
              <w:szCs w:val="16"/>
              <w:lang w:eastAsia="de-CH"/>
            </w:rPr>
            <w:br/>
            <w:t>(nicht abschliessend)</w:t>
          </w:r>
        </w:p>
      </w:tc>
    </w:tr>
    <w:tr w:rsidR="009C24D2" w:rsidRPr="006D5159" w14:paraId="6AF44B76" w14:textId="77777777" w:rsidTr="005B0844">
      <w:trPr>
        <w:trHeight w:val="780"/>
      </w:trPr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FBDC162" w14:textId="77777777" w:rsidR="009C24D2" w:rsidRPr="006D5159" w:rsidRDefault="009C24D2" w:rsidP="009C24D2">
          <w:pPr>
            <w:spacing w:after="0"/>
            <w:rPr>
              <w:rFonts w:cs="Arial"/>
              <w:sz w:val="20"/>
              <w:szCs w:val="20"/>
              <w:lang w:eastAsia="de-CH"/>
            </w:rPr>
          </w:pPr>
          <w:r>
            <w:rPr>
              <w:rFonts w:cs="Arial"/>
              <w:b/>
              <w:bCs/>
              <w:sz w:val="20"/>
              <w:szCs w:val="20"/>
              <w:lang w:eastAsia="de-CH"/>
            </w:rPr>
            <w:t>Major = fett (Muss-Fragen)</w:t>
          </w:r>
          <w:r>
            <w:rPr>
              <w:rFonts w:cs="Arial"/>
              <w:b/>
              <w:bCs/>
              <w:sz w:val="20"/>
              <w:szCs w:val="20"/>
              <w:lang w:eastAsia="de-CH"/>
            </w:rPr>
            <w:br/>
          </w:r>
          <w:r>
            <w:rPr>
              <w:rFonts w:cs="Arial"/>
              <w:sz w:val="20"/>
              <w:szCs w:val="20"/>
              <w:lang w:eastAsia="de-CH"/>
            </w:rPr>
            <w:t>Minor = normal (optionale Fragen)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B0B907" w14:textId="06B96685" w:rsidR="009C24D2" w:rsidRPr="001246B5" w:rsidRDefault="009C24D2" w:rsidP="009C24D2">
          <w:pPr>
            <w:spacing w:after="0"/>
            <w:rPr>
              <w:rFonts w:cs="Arial"/>
              <w:b/>
              <w:bCs/>
              <w:sz w:val="20"/>
              <w:szCs w:val="20"/>
              <w:lang w:eastAsia="de-CH"/>
            </w:rPr>
          </w:pPr>
          <w:r w:rsidRPr="006D5159">
            <w:rPr>
              <w:rFonts w:cs="Arial"/>
              <w:sz w:val="20"/>
              <w:szCs w:val="20"/>
              <w:lang w:eastAsia="de-CH"/>
            </w:rPr>
            <w:t> </w:t>
          </w:r>
          <w:r>
            <w:rPr>
              <w:rFonts w:cs="Arial"/>
              <w:b/>
              <w:bCs/>
              <w:sz w:val="20"/>
              <w:szCs w:val="20"/>
              <w:lang w:eastAsia="de-CH"/>
            </w:rPr>
            <w:t>Massnahmen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B6EEA6" w14:textId="77777777" w:rsidR="009C24D2" w:rsidRPr="006D5159" w:rsidRDefault="009C24D2" w:rsidP="009C24D2">
          <w:pPr>
            <w:spacing w:after="0"/>
            <w:jc w:val="center"/>
            <w:rPr>
              <w:rFonts w:cs="Arial"/>
              <w:b/>
              <w:bCs/>
              <w:sz w:val="20"/>
              <w:szCs w:val="20"/>
              <w:lang w:eastAsia="de-CH"/>
            </w:rPr>
          </w:pPr>
          <w:r w:rsidRPr="006D5159">
            <w:rPr>
              <w:rFonts w:cs="Arial"/>
              <w:b/>
              <w:bCs/>
              <w:sz w:val="20"/>
              <w:szCs w:val="20"/>
              <w:lang w:eastAsia="de-CH"/>
            </w:rPr>
            <w:t>Termin</w:t>
          </w: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EE3D7B" w14:textId="77777777" w:rsidR="009C24D2" w:rsidRPr="00D840F2" w:rsidRDefault="009C24D2" w:rsidP="009C24D2">
          <w:pPr>
            <w:spacing w:after="0"/>
            <w:jc w:val="center"/>
            <w:rPr>
              <w:rFonts w:cs="Arial"/>
              <w:b/>
              <w:bCs/>
              <w:sz w:val="16"/>
              <w:szCs w:val="16"/>
              <w:lang w:eastAsia="de-CH"/>
            </w:rPr>
          </w:pPr>
          <w:r w:rsidRPr="00D840F2">
            <w:rPr>
              <w:rFonts w:cs="Arial"/>
              <w:b/>
              <w:bCs/>
              <w:sz w:val="16"/>
              <w:szCs w:val="16"/>
              <w:lang w:eastAsia="de-CH"/>
            </w:rPr>
            <w:t>VUV      Art.</w:t>
          </w:r>
        </w:p>
      </w:tc>
      <w:tc>
        <w:tcPr>
          <w:tcW w:w="10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B97618" w14:textId="77777777" w:rsidR="009C24D2" w:rsidRPr="00D840F2" w:rsidRDefault="009C24D2" w:rsidP="009C24D2">
          <w:pPr>
            <w:spacing w:after="0"/>
            <w:jc w:val="center"/>
            <w:rPr>
              <w:rFonts w:cs="Arial"/>
              <w:b/>
              <w:bCs/>
              <w:sz w:val="16"/>
              <w:szCs w:val="16"/>
              <w:lang w:eastAsia="de-CH"/>
            </w:rPr>
          </w:pPr>
          <w:r w:rsidRPr="00D840F2">
            <w:rPr>
              <w:rFonts w:cs="Arial"/>
              <w:b/>
              <w:bCs/>
              <w:sz w:val="16"/>
              <w:szCs w:val="16"/>
              <w:lang w:eastAsia="de-CH"/>
            </w:rPr>
            <w:t>ArGV3 Art. Diverse Gesetze</w:t>
          </w:r>
        </w:p>
      </w:tc>
    </w:tr>
  </w:tbl>
  <w:p w14:paraId="661AA96B" w14:textId="77777777" w:rsidR="009C24D2" w:rsidRDefault="009C2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8D81" w14:textId="77777777" w:rsidR="009505C1" w:rsidRDefault="00C21DF7">
    <w:pPr>
      <w:pStyle w:val="Kopfzeile"/>
    </w:pPr>
    <w:r>
      <w:rPr>
        <w:noProof/>
      </w:rPr>
      <w:pict w14:anchorId="63B4E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8" type="#_x0000_t75" style="position:absolute;margin-left:-40.3pt;margin-top:3pt;width:246.9pt;height:28.35pt;z-index:-1;mso-position-horizontal-relative:text;mso-position-vertical-relative:text;mso-width-relative:page;mso-height-relative:page" wrapcoords="-34 0 -34 21308 21600 21308 21600 0 -34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19B"/>
    <w:multiLevelType w:val="hybridMultilevel"/>
    <w:tmpl w:val="E3EA2A22"/>
    <w:lvl w:ilvl="0" w:tplc="CAACC860">
      <w:start w:val="1"/>
      <w:numFmt w:val="bullet"/>
      <w:pStyle w:val="Aufzhlungszeichen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6FB6"/>
    <w:multiLevelType w:val="multilevel"/>
    <w:tmpl w:val="B3601EC6"/>
    <w:lvl w:ilvl="0">
      <w:start w:val="1"/>
      <w:numFmt w:val="decimal"/>
      <w:pStyle w:val="Plansatz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Plansatz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Plansatz3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pStyle w:val="Plansatz4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11E5EA2"/>
    <w:multiLevelType w:val="hybridMultilevel"/>
    <w:tmpl w:val="51A24D7A"/>
    <w:lvl w:ilvl="0" w:tplc="6B447B46">
      <w:start w:val="1"/>
      <w:numFmt w:val="upperLetter"/>
      <w:pStyle w:val="Beilagen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21D1A"/>
    <w:multiLevelType w:val="hybridMultilevel"/>
    <w:tmpl w:val="BEF67218"/>
    <w:lvl w:ilvl="0" w:tplc="51D81C64">
      <w:start w:val="1"/>
      <w:numFmt w:val="decimal"/>
      <w:pStyle w:val="Plansatzeinstufi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54890"/>
    <w:multiLevelType w:val="hybridMultilevel"/>
    <w:tmpl w:val="1690D728"/>
    <w:lvl w:ilvl="0" w:tplc="167A8F64">
      <w:start w:val="1"/>
      <w:numFmt w:val="bullet"/>
      <w:pStyle w:val="PlansatzBeilagen"/>
      <w:lvlText w:val="–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FCF"/>
    <w:multiLevelType w:val="hybridMultilevel"/>
    <w:tmpl w:val="8716FF8E"/>
    <w:lvl w:ilvl="0" w:tplc="24A8AFEA">
      <w:start w:val="1"/>
      <w:numFmt w:val="bullet"/>
      <w:pStyle w:val="AbsatzAlinea"/>
      <w:lvlText w:val="–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46F4"/>
    <w:multiLevelType w:val="hybridMultilevel"/>
    <w:tmpl w:val="773EE6C6"/>
    <w:lvl w:ilvl="0" w:tplc="CAACC860">
      <w:start w:val="1"/>
      <w:numFmt w:val="bullet"/>
      <w:pStyle w:val="Aufzhlungszeichen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B2533"/>
    <w:multiLevelType w:val="hybridMultilevel"/>
    <w:tmpl w:val="F746B9D8"/>
    <w:lvl w:ilvl="0" w:tplc="5498AF9E">
      <w:start w:val="1"/>
      <w:numFmt w:val="upperRoman"/>
      <w:lvlRestart w:val="0"/>
      <w:pStyle w:val="PlansatzObertite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enforcement="0"/>
  <w:defaultTabStop w:val="709"/>
  <w:autoHyphenation/>
  <w:hyphenationZone w:val="680"/>
  <w:doNotHyphenateCaps/>
  <w:drawingGridHorizontalSpacing w:val="57"/>
  <w:drawingGridVerticalSpacing w:val="57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B77"/>
    <w:rsid w:val="00006405"/>
    <w:rsid w:val="000076E7"/>
    <w:rsid w:val="000143A1"/>
    <w:rsid w:val="000161EC"/>
    <w:rsid w:val="000164D2"/>
    <w:rsid w:val="00020A44"/>
    <w:rsid w:val="00094DE1"/>
    <w:rsid w:val="000A38F4"/>
    <w:rsid w:val="000B356F"/>
    <w:rsid w:val="000C0EB3"/>
    <w:rsid w:val="000D2569"/>
    <w:rsid w:val="000E7705"/>
    <w:rsid w:val="000F2585"/>
    <w:rsid w:val="0011031D"/>
    <w:rsid w:val="00113400"/>
    <w:rsid w:val="001246B5"/>
    <w:rsid w:val="00141A53"/>
    <w:rsid w:val="00175038"/>
    <w:rsid w:val="00185424"/>
    <w:rsid w:val="001969C1"/>
    <w:rsid w:val="001C0141"/>
    <w:rsid w:val="001C52DF"/>
    <w:rsid w:val="001D1EB2"/>
    <w:rsid w:val="001E265E"/>
    <w:rsid w:val="001F4D0B"/>
    <w:rsid w:val="00221109"/>
    <w:rsid w:val="00240B6B"/>
    <w:rsid w:val="002561AD"/>
    <w:rsid w:val="00256A9D"/>
    <w:rsid w:val="00264194"/>
    <w:rsid w:val="00287CA8"/>
    <w:rsid w:val="002B2871"/>
    <w:rsid w:val="002C5D19"/>
    <w:rsid w:val="002C5F51"/>
    <w:rsid w:val="002D028A"/>
    <w:rsid w:val="002D741E"/>
    <w:rsid w:val="002E40F4"/>
    <w:rsid w:val="002E4D18"/>
    <w:rsid w:val="002F1325"/>
    <w:rsid w:val="0030361F"/>
    <w:rsid w:val="00306676"/>
    <w:rsid w:val="00314DB2"/>
    <w:rsid w:val="00315802"/>
    <w:rsid w:val="00323800"/>
    <w:rsid w:val="00334EA1"/>
    <w:rsid w:val="00340605"/>
    <w:rsid w:val="0034244C"/>
    <w:rsid w:val="00342D61"/>
    <w:rsid w:val="003460E2"/>
    <w:rsid w:val="00355F09"/>
    <w:rsid w:val="00362CE4"/>
    <w:rsid w:val="00364CCB"/>
    <w:rsid w:val="00367ABC"/>
    <w:rsid w:val="0037797E"/>
    <w:rsid w:val="003858FF"/>
    <w:rsid w:val="003B5857"/>
    <w:rsid w:val="003B7A41"/>
    <w:rsid w:val="003C3971"/>
    <w:rsid w:val="003C742B"/>
    <w:rsid w:val="003D0168"/>
    <w:rsid w:val="003E2505"/>
    <w:rsid w:val="003E71C2"/>
    <w:rsid w:val="003E7B3D"/>
    <w:rsid w:val="004105AF"/>
    <w:rsid w:val="004114FA"/>
    <w:rsid w:val="004233CA"/>
    <w:rsid w:val="004246B5"/>
    <w:rsid w:val="00433C8B"/>
    <w:rsid w:val="00440D82"/>
    <w:rsid w:val="00442E93"/>
    <w:rsid w:val="00444901"/>
    <w:rsid w:val="00445B40"/>
    <w:rsid w:val="00447325"/>
    <w:rsid w:val="00470DC5"/>
    <w:rsid w:val="004B7425"/>
    <w:rsid w:val="004C04E3"/>
    <w:rsid w:val="004C0B5A"/>
    <w:rsid w:val="004E7BD3"/>
    <w:rsid w:val="00526D4E"/>
    <w:rsid w:val="00534016"/>
    <w:rsid w:val="00553E56"/>
    <w:rsid w:val="00582397"/>
    <w:rsid w:val="00592F6F"/>
    <w:rsid w:val="005A3FE7"/>
    <w:rsid w:val="005B2981"/>
    <w:rsid w:val="005B7672"/>
    <w:rsid w:val="005C1302"/>
    <w:rsid w:val="005F0C9A"/>
    <w:rsid w:val="00606387"/>
    <w:rsid w:val="00610B3C"/>
    <w:rsid w:val="006219BF"/>
    <w:rsid w:val="00647FD6"/>
    <w:rsid w:val="00661E84"/>
    <w:rsid w:val="0067060A"/>
    <w:rsid w:val="00676C6B"/>
    <w:rsid w:val="00683F7D"/>
    <w:rsid w:val="00690DD1"/>
    <w:rsid w:val="00692AFD"/>
    <w:rsid w:val="006935B1"/>
    <w:rsid w:val="006A2859"/>
    <w:rsid w:val="006A69B8"/>
    <w:rsid w:val="006A7B25"/>
    <w:rsid w:val="006C2E66"/>
    <w:rsid w:val="006D5159"/>
    <w:rsid w:val="006E663B"/>
    <w:rsid w:val="00721F70"/>
    <w:rsid w:val="00731F56"/>
    <w:rsid w:val="00756D61"/>
    <w:rsid w:val="00760C07"/>
    <w:rsid w:val="007631F3"/>
    <w:rsid w:val="00764F69"/>
    <w:rsid w:val="00767BC3"/>
    <w:rsid w:val="00767E4C"/>
    <w:rsid w:val="00775F66"/>
    <w:rsid w:val="00777880"/>
    <w:rsid w:val="00783C87"/>
    <w:rsid w:val="00787CD0"/>
    <w:rsid w:val="007A0971"/>
    <w:rsid w:val="007A4CF2"/>
    <w:rsid w:val="007B11A0"/>
    <w:rsid w:val="007D5878"/>
    <w:rsid w:val="007F4A57"/>
    <w:rsid w:val="00802925"/>
    <w:rsid w:val="008068B1"/>
    <w:rsid w:val="00807B64"/>
    <w:rsid w:val="00834D31"/>
    <w:rsid w:val="00860389"/>
    <w:rsid w:val="008625C2"/>
    <w:rsid w:val="008828F9"/>
    <w:rsid w:val="00891265"/>
    <w:rsid w:val="008C3C96"/>
    <w:rsid w:val="008D0C0D"/>
    <w:rsid w:val="009028B0"/>
    <w:rsid w:val="009325D5"/>
    <w:rsid w:val="00934422"/>
    <w:rsid w:val="009505C1"/>
    <w:rsid w:val="0099565C"/>
    <w:rsid w:val="009A1CE8"/>
    <w:rsid w:val="009A1D39"/>
    <w:rsid w:val="009A3BDF"/>
    <w:rsid w:val="009A53EE"/>
    <w:rsid w:val="009B280B"/>
    <w:rsid w:val="009C24D2"/>
    <w:rsid w:val="009C55DF"/>
    <w:rsid w:val="009D4410"/>
    <w:rsid w:val="009E2E7E"/>
    <w:rsid w:val="009F4A59"/>
    <w:rsid w:val="00A0519B"/>
    <w:rsid w:val="00A13B68"/>
    <w:rsid w:val="00A14B59"/>
    <w:rsid w:val="00A378A6"/>
    <w:rsid w:val="00A614FC"/>
    <w:rsid w:val="00A924FA"/>
    <w:rsid w:val="00A97005"/>
    <w:rsid w:val="00AA036D"/>
    <w:rsid w:val="00AA3B77"/>
    <w:rsid w:val="00AA772C"/>
    <w:rsid w:val="00AA7FDA"/>
    <w:rsid w:val="00AE2A3B"/>
    <w:rsid w:val="00B04FDD"/>
    <w:rsid w:val="00B144D1"/>
    <w:rsid w:val="00B17857"/>
    <w:rsid w:val="00B246ED"/>
    <w:rsid w:val="00B416E9"/>
    <w:rsid w:val="00B536D2"/>
    <w:rsid w:val="00B6190D"/>
    <w:rsid w:val="00B64E4D"/>
    <w:rsid w:val="00B837B2"/>
    <w:rsid w:val="00B9441B"/>
    <w:rsid w:val="00BB1AE6"/>
    <w:rsid w:val="00BD3F37"/>
    <w:rsid w:val="00BD49C3"/>
    <w:rsid w:val="00C15D37"/>
    <w:rsid w:val="00C17EA1"/>
    <w:rsid w:val="00C21DF7"/>
    <w:rsid w:val="00C311BF"/>
    <w:rsid w:val="00C43BB4"/>
    <w:rsid w:val="00C707BC"/>
    <w:rsid w:val="00CB07D7"/>
    <w:rsid w:val="00CD31EE"/>
    <w:rsid w:val="00CE217D"/>
    <w:rsid w:val="00CF6467"/>
    <w:rsid w:val="00D10E29"/>
    <w:rsid w:val="00D11ABA"/>
    <w:rsid w:val="00D1205B"/>
    <w:rsid w:val="00D32C06"/>
    <w:rsid w:val="00D348C0"/>
    <w:rsid w:val="00D35D79"/>
    <w:rsid w:val="00D40024"/>
    <w:rsid w:val="00D61BE8"/>
    <w:rsid w:val="00D66405"/>
    <w:rsid w:val="00D82EEB"/>
    <w:rsid w:val="00D840F2"/>
    <w:rsid w:val="00DA2EAC"/>
    <w:rsid w:val="00DB5965"/>
    <w:rsid w:val="00DC4709"/>
    <w:rsid w:val="00DE50C2"/>
    <w:rsid w:val="00DF0276"/>
    <w:rsid w:val="00DF4382"/>
    <w:rsid w:val="00E019F8"/>
    <w:rsid w:val="00E11E32"/>
    <w:rsid w:val="00E13344"/>
    <w:rsid w:val="00E17484"/>
    <w:rsid w:val="00E36047"/>
    <w:rsid w:val="00E37824"/>
    <w:rsid w:val="00E46E44"/>
    <w:rsid w:val="00E70B08"/>
    <w:rsid w:val="00E95A9A"/>
    <w:rsid w:val="00EA1DB4"/>
    <w:rsid w:val="00EC11EB"/>
    <w:rsid w:val="00EC3C69"/>
    <w:rsid w:val="00EC6372"/>
    <w:rsid w:val="00ED12D0"/>
    <w:rsid w:val="00ED4B76"/>
    <w:rsid w:val="00EE3CDD"/>
    <w:rsid w:val="00EF7431"/>
    <w:rsid w:val="00EF7E45"/>
    <w:rsid w:val="00F11642"/>
    <w:rsid w:val="00F1259C"/>
    <w:rsid w:val="00F13901"/>
    <w:rsid w:val="00F1419E"/>
    <w:rsid w:val="00F14CB0"/>
    <w:rsid w:val="00F15A4B"/>
    <w:rsid w:val="00F47D9D"/>
    <w:rsid w:val="00F6780B"/>
    <w:rsid w:val="00F70A5D"/>
    <w:rsid w:val="00F75F11"/>
    <w:rsid w:val="00F901DB"/>
    <w:rsid w:val="00FA635A"/>
    <w:rsid w:val="00FB4901"/>
    <w:rsid w:val="00FC5925"/>
    <w:rsid w:val="00FC6F56"/>
    <w:rsid w:val="00FD69E2"/>
    <w:rsid w:val="00FE33F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796BFF"/>
  <w15:docId w15:val="{501062D9-5E9D-4AF9-AA0B-E94C4D2B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DC5"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0DC5"/>
    <w:pPr>
      <w:keepNext/>
      <w:tabs>
        <w:tab w:val="left" w:pos="3119"/>
        <w:tab w:val="left" w:pos="3686"/>
        <w:tab w:val="left" w:leader="underscore" w:pos="8222"/>
      </w:tabs>
      <w:spacing w:after="0"/>
      <w:outlineLvl w:val="0"/>
    </w:pPr>
    <w:rPr>
      <w:b/>
      <w:szCs w:val="20"/>
      <w:lang w:val="de-DE" w:eastAsia="en-US"/>
    </w:rPr>
  </w:style>
  <w:style w:type="paragraph" w:styleId="berschrift2">
    <w:name w:val="heading 2"/>
    <w:basedOn w:val="Standard"/>
    <w:next w:val="Standard"/>
    <w:qFormat/>
    <w:rsid w:val="00470DC5"/>
    <w:pPr>
      <w:keepNext/>
      <w:tabs>
        <w:tab w:val="left" w:pos="3119"/>
        <w:tab w:val="left" w:pos="3686"/>
        <w:tab w:val="left" w:leader="underscore" w:pos="8222"/>
      </w:tabs>
      <w:spacing w:after="0"/>
      <w:jc w:val="center"/>
      <w:outlineLvl w:val="1"/>
    </w:pPr>
    <w:rPr>
      <w:b/>
      <w:szCs w:val="20"/>
      <w:lang w:val="de-DE" w:eastAsia="en-US"/>
    </w:rPr>
  </w:style>
  <w:style w:type="paragraph" w:styleId="berschrift5">
    <w:name w:val="heading 5"/>
    <w:basedOn w:val="Standard"/>
    <w:next w:val="Standard"/>
    <w:qFormat/>
    <w:rsid w:val="00470DC5"/>
    <w:pPr>
      <w:keepNext/>
      <w:jc w:val="center"/>
      <w:outlineLvl w:val="4"/>
    </w:pPr>
    <w:rPr>
      <w:rFonts w:cs="Arial"/>
      <w:b/>
      <w:bCs/>
      <w:sz w:val="56"/>
    </w:rPr>
  </w:style>
  <w:style w:type="paragraph" w:styleId="berschrift6">
    <w:name w:val="heading 6"/>
    <w:basedOn w:val="Standard"/>
    <w:next w:val="Standard"/>
    <w:qFormat/>
    <w:rsid w:val="00470DC5"/>
    <w:pPr>
      <w:keepNext/>
      <w:jc w:val="center"/>
      <w:outlineLvl w:val="5"/>
    </w:pPr>
    <w:rPr>
      <w:rFonts w:cs="Arial"/>
      <w:b/>
      <w:bCs/>
      <w:w w:val="10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470DC5"/>
    <w:pPr>
      <w:spacing w:before="60" w:line="320" w:lineRule="exact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semiHidden/>
    <w:rsid w:val="00470DC5"/>
    <w:rPr>
      <w:rFonts w:ascii="Arial" w:hAnsi="Arial"/>
      <w:sz w:val="16"/>
      <w:lang w:eastAsia="de-DE"/>
    </w:rPr>
  </w:style>
  <w:style w:type="paragraph" w:customStyle="1" w:styleId="PlansatzNummer">
    <w:name w:val="Plansatz_Nummer"/>
    <w:rsid w:val="00470DC5"/>
    <w:pPr>
      <w:keepNext/>
      <w:keepLines/>
      <w:spacing w:before="120"/>
    </w:pPr>
    <w:rPr>
      <w:rFonts w:ascii="Arial" w:hAnsi="Arial"/>
      <w:i/>
      <w:vanish/>
      <w:color w:val="0000FF"/>
      <w:sz w:val="22"/>
      <w:lang w:eastAsia="de-DE"/>
    </w:rPr>
  </w:style>
  <w:style w:type="paragraph" w:customStyle="1" w:styleId="Plansatz1">
    <w:name w:val="Plansatz_1"/>
    <w:basedOn w:val="Standard"/>
    <w:rsid w:val="00470DC5"/>
    <w:pPr>
      <w:keepNext/>
      <w:numPr>
        <w:numId w:val="12"/>
      </w:numPr>
    </w:pPr>
    <w:rPr>
      <w:b/>
      <w:bCs/>
      <w:szCs w:val="20"/>
    </w:rPr>
  </w:style>
  <w:style w:type="paragraph" w:customStyle="1" w:styleId="Plansatz2">
    <w:name w:val="Plansatz_2"/>
    <w:basedOn w:val="Standard"/>
    <w:rsid w:val="00470DC5"/>
    <w:pPr>
      <w:numPr>
        <w:ilvl w:val="1"/>
        <w:numId w:val="13"/>
      </w:numPr>
      <w:tabs>
        <w:tab w:val="clear" w:pos="964"/>
        <w:tab w:val="left" w:pos="1134"/>
      </w:tabs>
      <w:ind w:left="1134" w:hanging="737"/>
    </w:pPr>
    <w:rPr>
      <w:szCs w:val="20"/>
    </w:rPr>
  </w:style>
  <w:style w:type="paragraph" w:customStyle="1" w:styleId="Plansatz3">
    <w:name w:val="Plansatz_3"/>
    <w:basedOn w:val="Standard"/>
    <w:rsid w:val="00470DC5"/>
    <w:pPr>
      <w:numPr>
        <w:ilvl w:val="2"/>
        <w:numId w:val="14"/>
      </w:numPr>
      <w:ind w:left="1815" w:hanging="1021"/>
    </w:pPr>
    <w:rPr>
      <w:szCs w:val="20"/>
    </w:rPr>
  </w:style>
  <w:style w:type="paragraph" w:customStyle="1" w:styleId="Plansatz4">
    <w:name w:val="Plansatz_4"/>
    <w:basedOn w:val="Plansatz3"/>
    <w:rsid w:val="00470DC5"/>
    <w:pPr>
      <w:numPr>
        <w:ilvl w:val="3"/>
        <w:numId w:val="15"/>
      </w:numPr>
      <w:tabs>
        <w:tab w:val="clear" w:pos="2948"/>
        <w:tab w:val="num" w:pos="360"/>
        <w:tab w:val="left" w:pos="2495"/>
        <w:tab w:val="num" w:pos="2880"/>
      </w:tabs>
      <w:ind w:left="2495" w:hanging="1304"/>
    </w:pPr>
  </w:style>
  <w:style w:type="paragraph" w:customStyle="1" w:styleId="PlansatzAufzhlung">
    <w:name w:val="Plansatz_Aufzählung"/>
    <w:rsid w:val="00470DC5"/>
    <w:pPr>
      <w:tabs>
        <w:tab w:val="left" w:pos="397"/>
      </w:tabs>
      <w:spacing w:after="120"/>
      <w:ind w:left="1531" w:hanging="397"/>
    </w:pPr>
    <w:rPr>
      <w:rFonts w:ascii="Arial" w:hAnsi="Arial"/>
      <w:sz w:val="22"/>
      <w:lang w:eastAsia="de-DE"/>
    </w:rPr>
  </w:style>
  <w:style w:type="paragraph" w:customStyle="1" w:styleId="PlansatzBeilagen">
    <w:name w:val="Plansatz_Beilagen"/>
    <w:rsid w:val="00470DC5"/>
    <w:pPr>
      <w:numPr>
        <w:numId w:val="16"/>
      </w:numPr>
    </w:pPr>
    <w:rPr>
      <w:rFonts w:ascii="Arial" w:hAnsi="Arial"/>
      <w:sz w:val="22"/>
      <w:lang w:eastAsia="de-DE"/>
    </w:rPr>
  </w:style>
  <w:style w:type="paragraph" w:customStyle="1" w:styleId="PlansatzDruck1">
    <w:name w:val="Plansatz_Druck_1"/>
    <w:basedOn w:val="Plansatz2"/>
    <w:rsid w:val="00470DC5"/>
    <w:pPr>
      <w:numPr>
        <w:ilvl w:val="0"/>
        <w:numId w:val="0"/>
      </w:numPr>
      <w:ind w:left="397"/>
    </w:pPr>
    <w:rPr>
      <w:b/>
      <w:bCs/>
    </w:rPr>
  </w:style>
  <w:style w:type="paragraph" w:customStyle="1" w:styleId="PlansatzDruck2">
    <w:name w:val="Plansatz_Druck_2"/>
    <w:basedOn w:val="Plansatz2"/>
    <w:rsid w:val="00470DC5"/>
    <w:pPr>
      <w:numPr>
        <w:ilvl w:val="0"/>
        <w:numId w:val="0"/>
      </w:numPr>
      <w:ind w:left="964"/>
    </w:pPr>
  </w:style>
  <w:style w:type="paragraph" w:customStyle="1" w:styleId="PlansatzObertitel">
    <w:name w:val="Plansatz_Obertitel"/>
    <w:next w:val="Standard"/>
    <w:rsid w:val="00470DC5"/>
    <w:pPr>
      <w:keepNext/>
      <w:numPr>
        <w:numId w:val="18"/>
      </w:numPr>
      <w:tabs>
        <w:tab w:val="left" w:pos="397"/>
        <w:tab w:val="left" w:pos="567"/>
      </w:tabs>
      <w:spacing w:after="120"/>
    </w:pPr>
    <w:rPr>
      <w:rFonts w:ascii="Arial" w:hAnsi="Arial"/>
      <w:b/>
      <w:sz w:val="22"/>
      <w:lang w:eastAsia="de-DE"/>
    </w:rPr>
  </w:style>
  <w:style w:type="paragraph" w:customStyle="1" w:styleId="PlansatzOhneNummer">
    <w:name w:val="Plansatz_OhneNummer"/>
    <w:rsid w:val="00470DC5"/>
    <w:pPr>
      <w:spacing w:after="120"/>
      <w:ind w:left="1134"/>
    </w:pPr>
    <w:rPr>
      <w:rFonts w:ascii="Arial" w:hAnsi="Arial"/>
      <w:sz w:val="22"/>
      <w:lang w:eastAsia="de-DE"/>
    </w:rPr>
  </w:style>
  <w:style w:type="paragraph" w:customStyle="1" w:styleId="Plansatzeinstufig">
    <w:name w:val="Plansatz_einstufig"/>
    <w:rsid w:val="00470DC5"/>
    <w:pPr>
      <w:numPr>
        <w:numId w:val="17"/>
      </w:numPr>
      <w:spacing w:after="120"/>
    </w:pPr>
    <w:rPr>
      <w:rFonts w:ascii="Arial" w:hAnsi="Arial"/>
      <w:sz w:val="22"/>
      <w:lang w:eastAsia="de-DE"/>
    </w:rPr>
  </w:style>
  <w:style w:type="paragraph" w:styleId="NurText">
    <w:name w:val="Plain Text"/>
    <w:basedOn w:val="Standard"/>
    <w:semiHidden/>
    <w:rsid w:val="00470DC5"/>
    <w:rPr>
      <w:rFonts w:ascii="Courier New" w:hAnsi="Courier New"/>
      <w:sz w:val="20"/>
    </w:rPr>
  </w:style>
  <w:style w:type="paragraph" w:customStyle="1" w:styleId="Beilagen">
    <w:name w:val="Beilagen"/>
    <w:basedOn w:val="Standard"/>
    <w:rsid w:val="00470DC5"/>
    <w:pPr>
      <w:numPr>
        <w:numId w:val="11"/>
      </w:numPr>
    </w:pPr>
  </w:style>
  <w:style w:type="paragraph" w:customStyle="1" w:styleId="Abstandsehrklein">
    <w:name w:val="Abstand sehr klein"/>
    <w:basedOn w:val="Standard"/>
    <w:rsid w:val="00470DC5"/>
    <w:rPr>
      <w:color w:val="FF0000"/>
      <w:sz w:val="6"/>
      <w:szCs w:val="20"/>
      <w:lang w:val="it-IT"/>
    </w:rPr>
  </w:style>
  <w:style w:type="paragraph" w:customStyle="1" w:styleId="Copyright">
    <w:name w:val="Copyright"/>
    <w:basedOn w:val="Standard"/>
    <w:rsid w:val="00470DC5"/>
    <w:pPr>
      <w:tabs>
        <w:tab w:val="right" w:pos="9639"/>
      </w:tabs>
    </w:pPr>
    <w:rPr>
      <w:sz w:val="14"/>
      <w:szCs w:val="20"/>
    </w:rPr>
  </w:style>
  <w:style w:type="paragraph" w:customStyle="1" w:styleId="Feldinhalt">
    <w:name w:val="Feldinhalt"/>
    <w:basedOn w:val="Standard"/>
    <w:rsid w:val="00470DC5"/>
    <w:rPr>
      <w:sz w:val="18"/>
      <w:szCs w:val="20"/>
    </w:rPr>
  </w:style>
  <w:style w:type="paragraph" w:customStyle="1" w:styleId="FeldinhaltR">
    <w:name w:val="Feldinhalt R"/>
    <w:basedOn w:val="Feldinhalt"/>
    <w:rsid w:val="00470DC5"/>
    <w:pPr>
      <w:jc w:val="right"/>
    </w:pPr>
  </w:style>
  <w:style w:type="paragraph" w:customStyle="1" w:styleId="FeldbeschriftungR">
    <w:name w:val="Feldbeschriftung R"/>
    <w:basedOn w:val="Standard"/>
    <w:rsid w:val="00470DC5"/>
    <w:pPr>
      <w:jc w:val="right"/>
    </w:pPr>
    <w:rPr>
      <w:sz w:val="14"/>
      <w:szCs w:val="20"/>
      <w:lang w:val="en-GB"/>
    </w:rPr>
  </w:style>
  <w:style w:type="paragraph" w:customStyle="1" w:styleId="FeldinhaltRF">
    <w:name w:val="Feldinhalt R F"/>
    <w:basedOn w:val="FeldinhaltR"/>
    <w:rsid w:val="00470DC5"/>
    <w:rPr>
      <w:b/>
    </w:rPr>
  </w:style>
  <w:style w:type="paragraph" w:customStyle="1" w:styleId="Feldbeschriftung">
    <w:name w:val="Feldbeschriftung"/>
    <w:basedOn w:val="Standard"/>
    <w:rsid w:val="00470DC5"/>
    <w:rPr>
      <w:sz w:val="14"/>
      <w:szCs w:val="20"/>
    </w:rPr>
  </w:style>
  <w:style w:type="paragraph" w:customStyle="1" w:styleId="Abstandklein">
    <w:name w:val="Abstand klein"/>
    <w:basedOn w:val="Standard"/>
    <w:rsid w:val="00470DC5"/>
    <w:rPr>
      <w:color w:val="FF0000"/>
      <w:sz w:val="12"/>
      <w:szCs w:val="20"/>
    </w:rPr>
  </w:style>
  <w:style w:type="paragraph" w:customStyle="1" w:styleId="Versteckt">
    <w:name w:val="Versteckt"/>
    <w:basedOn w:val="Standard"/>
    <w:rsid w:val="00470DC5"/>
    <w:rPr>
      <w:vanish/>
      <w:color w:val="0000FF"/>
      <w:sz w:val="16"/>
      <w:szCs w:val="20"/>
    </w:rPr>
  </w:style>
  <w:style w:type="paragraph" w:styleId="Aufzhlungszeichen">
    <w:name w:val="List Bullet"/>
    <w:basedOn w:val="Standard"/>
    <w:autoRedefine/>
    <w:semiHidden/>
    <w:rsid w:val="00470DC5"/>
    <w:pPr>
      <w:tabs>
        <w:tab w:val="num" w:pos="397"/>
      </w:tabs>
      <w:ind w:left="397" w:hanging="397"/>
    </w:pPr>
  </w:style>
  <w:style w:type="paragraph" w:styleId="Aufzhlungszeichen2">
    <w:name w:val="List Bullet 2"/>
    <w:basedOn w:val="Standard"/>
    <w:autoRedefine/>
    <w:semiHidden/>
    <w:rsid w:val="00470DC5"/>
    <w:pPr>
      <w:tabs>
        <w:tab w:val="num" w:pos="964"/>
      </w:tabs>
      <w:ind w:left="964" w:hanging="964"/>
    </w:pPr>
  </w:style>
  <w:style w:type="paragraph" w:styleId="Aufzhlungszeichen3">
    <w:name w:val="List Bullet 3"/>
    <w:basedOn w:val="Standard"/>
    <w:autoRedefine/>
    <w:semiHidden/>
    <w:rsid w:val="00470DC5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470DC5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470DC5"/>
    <w:pPr>
      <w:tabs>
        <w:tab w:val="num" w:pos="397"/>
      </w:tabs>
      <w:ind w:left="397" w:hanging="397"/>
    </w:pPr>
  </w:style>
  <w:style w:type="paragraph" w:styleId="Listennummer">
    <w:name w:val="List Number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2">
    <w:name w:val="List Number 2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3">
    <w:name w:val="List Number 3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4">
    <w:name w:val="List Number 4"/>
    <w:basedOn w:val="Standard"/>
    <w:semiHidden/>
    <w:rsid w:val="00470DC5"/>
    <w:pPr>
      <w:tabs>
        <w:tab w:val="num" w:pos="397"/>
      </w:tabs>
      <w:ind w:left="397" w:hanging="397"/>
    </w:pPr>
  </w:style>
  <w:style w:type="paragraph" w:styleId="Listennummer5">
    <w:name w:val="List Number 5"/>
    <w:basedOn w:val="Standard"/>
    <w:semiHidden/>
    <w:rsid w:val="00470DC5"/>
    <w:pPr>
      <w:tabs>
        <w:tab w:val="num" w:pos="964"/>
      </w:tabs>
      <w:ind w:left="964" w:hanging="964"/>
    </w:pPr>
  </w:style>
  <w:style w:type="paragraph" w:styleId="Textkrper2">
    <w:name w:val="Body Text 2"/>
    <w:basedOn w:val="Standard"/>
    <w:semiHidden/>
    <w:rsid w:val="00470DC5"/>
    <w:pPr>
      <w:jc w:val="both"/>
    </w:pPr>
  </w:style>
  <w:style w:type="paragraph" w:customStyle="1" w:styleId="PlansatzSeitenNr">
    <w:name w:val="Plansatz_SeitenNr"/>
    <w:rsid w:val="00470DC5"/>
    <w:pPr>
      <w:spacing w:before="120"/>
      <w:ind w:right="-856"/>
      <w:jc w:val="right"/>
    </w:pPr>
    <w:rPr>
      <w:rFonts w:ascii="Arial" w:hAnsi="Arial" w:cs="Arial"/>
      <w:bCs/>
      <w:sz w:val="22"/>
      <w:lang w:eastAsia="de-DE"/>
    </w:rPr>
  </w:style>
  <w:style w:type="paragraph" w:customStyle="1" w:styleId="ASAStandard">
    <w:name w:val="ASA_Standard"/>
    <w:rsid w:val="00470DC5"/>
    <w:rPr>
      <w:rFonts w:ascii="Arial" w:hAnsi="Arial" w:cs="Arial"/>
      <w:sz w:val="22"/>
      <w:lang w:val="de-DE" w:eastAsia="de-DE"/>
    </w:rPr>
  </w:style>
  <w:style w:type="paragraph" w:styleId="Untertitel">
    <w:name w:val="Subtitle"/>
    <w:qFormat/>
    <w:rsid w:val="00470DC5"/>
    <w:rPr>
      <w:rFonts w:ascii="Arial" w:hAnsi="Arial"/>
      <w:b/>
      <w:color w:val="000000"/>
      <w:sz w:val="28"/>
      <w:lang w:val="en-US" w:eastAsia="en-US"/>
    </w:rPr>
  </w:style>
  <w:style w:type="paragraph" w:customStyle="1" w:styleId="Text">
    <w:name w:val="Text"/>
    <w:rsid w:val="00470DC5"/>
    <w:rPr>
      <w:rFonts w:ascii="Arial" w:hAnsi="Arial"/>
      <w:color w:val="000000"/>
      <w:sz w:val="24"/>
      <w:lang w:val="en-US" w:eastAsia="en-US"/>
    </w:rPr>
  </w:style>
  <w:style w:type="paragraph" w:customStyle="1" w:styleId="Abstand">
    <w:name w:val="Abstand"/>
    <w:basedOn w:val="Standard"/>
    <w:rsid w:val="00470DC5"/>
    <w:pPr>
      <w:overflowPunct w:val="0"/>
      <w:autoSpaceDE w:val="0"/>
      <w:autoSpaceDN w:val="0"/>
      <w:adjustRightInd w:val="0"/>
      <w:spacing w:after="0"/>
      <w:textAlignment w:val="baseline"/>
    </w:pPr>
    <w:rPr>
      <w:color w:val="FF0000"/>
      <w:sz w:val="6"/>
      <w:szCs w:val="20"/>
      <w:lang w:val="de-DE" w:eastAsia="en-US"/>
    </w:rPr>
  </w:style>
  <w:style w:type="paragraph" w:customStyle="1" w:styleId="ASATitel">
    <w:name w:val="ASA_Titel"/>
    <w:next w:val="ASAFrage"/>
    <w:rsid w:val="00470DC5"/>
    <w:pPr>
      <w:keepNext/>
      <w:keepLines/>
      <w:tabs>
        <w:tab w:val="left" w:pos="426"/>
      </w:tabs>
      <w:ind w:left="425" w:hanging="425"/>
    </w:pPr>
    <w:rPr>
      <w:rFonts w:ascii="Arial" w:hAnsi="Arial"/>
      <w:b/>
      <w:lang w:eastAsia="de-DE"/>
    </w:rPr>
  </w:style>
  <w:style w:type="paragraph" w:customStyle="1" w:styleId="ASAFrage">
    <w:name w:val="ASA_Frage"/>
    <w:rsid w:val="00470DC5"/>
    <w:pPr>
      <w:tabs>
        <w:tab w:val="left" w:pos="42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lang w:val="de-DE" w:eastAsia="de-DE"/>
    </w:rPr>
  </w:style>
  <w:style w:type="paragraph" w:customStyle="1" w:styleId="Bewertung">
    <w:name w:val="Bewertung"/>
    <w:basedOn w:val="berschrift5"/>
    <w:rsid w:val="00470DC5"/>
    <w:pPr>
      <w:keepLines/>
      <w:spacing w:after="0"/>
      <w:jc w:val="left"/>
      <w:outlineLvl w:val="9"/>
    </w:pPr>
    <w:rPr>
      <w:rFonts w:cs="Times New Roman"/>
      <w:color w:val="000000"/>
      <w:sz w:val="16"/>
      <w:szCs w:val="20"/>
      <w:lang w:val="de-DE" w:eastAsia="en-US"/>
    </w:rPr>
  </w:style>
  <w:style w:type="paragraph" w:customStyle="1" w:styleId="Bemerkungen">
    <w:name w:val="Bemerkungen"/>
    <w:basedOn w:val="Standard"/>
    <w:rsid w:val="00470DC5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szCs w:val="20"/>
      <w:lang w:val="fr-FR" w:eastAsia="en-US"/>
    </w:rPr>
  </w:style>
  <w:style w:type="character" w:styleId="Hyperlink">
    <w:name w:val="Hyperlink"/>
    <w:semiHidden/>
    <w:rsid w:val="00470DC5"/>
    <w:rPr>
      <w:color w:val="0000FF"/>
      <w:u w:val="single"/>
    </w:rPr>
  </w:style>
  <w:style w:type="character" w:styleId="BesuchterLink">
    <w:name w:val="FollowedHyperlink"/>
    <w:semiHidden/>
    <w:rsid w:val="00470DC5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470DC5"/>
    <w:pPr>
      <w:tabs>
        <w:tab w:val="left" w:pos="993"/>
      </w:tabs>
      <w:spacing w:after="0"/>
      <w:ind w:left="993" w:hanging="993"/>
    </w:pPr>
    <w:rPr>
      <w:szCs w:val="20"/>
      <w:lang w:val="de-DE" w:eastAsia="en-US"/>
    </w:rPr>
  </w:style>
  <w:style w:type="paragraph" w:customStyle="1" w:styleId="AbsatzAlinea">
    <w:name w:val="Absatz_Alinea"/>
    <w:basedOn w:val="Standard"/>
    <w:rsid w:val="00470DC5"/>
    <w:pPr>
      <w:numPr>
        <w:numId w:val="19"/>
      </w:numPr>
    </w:pPr>
  </w:style>
  <w:style w:type="table" w:styleId="Tabellenraster">
    <w:name w:val="Table Grid"/>
    <w:basedOn w:val="NormaleTabelle"/>
    <w:uiPriority w:val="59"/>
    <w:unhideWhenUsed/>
    <w:rsid w:val="002E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0361F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6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0361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o-krr\Desktop\ASA_Prot_EKAS_d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782F9043-6918-46FE-883E-E10D724D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ASA_Prot_EKAS_dt.dot</Template>
  <TotalTime>0</TotalTime>
  <Pages>5</Pages>
  <Words>1363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ASA-Kontrollprotokolll-Vorlage V 1.2 26.03.08</vt:lpstr>
    </vt:vector>
  </TitlesOfParts>
  <Company>EVD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ASA-Kontrollprotokolll-Vorlage V 1.2 26.03.08</dc:title>
  <dc:creator>Ralph Krieger</dc:creator>
  <cp:lastModifiedBy>Gschwandtner Marcel (MG6)</cp:lastModifiedBy>
  <cp:revision>23</cp:revision>
  <cp:lastPrinted>2020-12-11T13:33:00Z</cp:lastPrinted>
  <dcterms:created xsi:type="dcterms:W3CDTF">2021-02-05T13:13:00Z</dcterms:created>
  <dcterms:modified xsi:type="dcterms:W3CDTF">2022-11-21T14:57:00Z</dcterms:modified>
</cp:coreProperties>
</file>