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DF69" w14:textId="77777777" w:rsidR="00507B2A" w:rsidRPr="005F5ED0" w:rsidRDefault="005F5ED0" w:rsidP="00DF3A99">
      <w:pPr>
        <w:pStyle w:val="Untertitel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9999"/>
        <w:ind w:left="-851"/>
        <w:rPr>
          <w:sz w:val="48"/>
          <w:lang w:val="it-CH"/>
        </w:rPr>
      </w:pPr>
      <w:r w:rsidRPr="005F5ED0">
        <w:rPr>
          <w:sz w:val="48"/>
          <w:lang w:val="it-CH"/>
        </w:rPr>
        <w:t>Accertamento preliminare MSSL</w:t>
      </w:r>
    </w:p>
    <w:p w14:paraId="4EFBA7AB" w14:textId="77777777" w:rsidR="00507B2A" w:rsidRPr="005F5ED0" w:rsidRDefault="00507B2A">
      <w:pPr>
        <w:pStyle w:val="ASAStandard"/>
        <w:rPr>
          <w:lang w:val="it-CH"/>
        </w:rPr>
      </w:pPr>
    </w:p>
    <w:p w14:paraId="275C33DF" w14:textId="77777777" w:rsidR="00507B2A" w:rsidRPr="005F5ED0" w:rsidRDefault="005F5ED0" w:rsidP="00DF3A99">
      <w:pPr>
        <w:pStyle w:val="ASAStandard"/>
        <w:ind w:left="-851"/>
        <w:rPr>
          <w:b/>
          <w:bCs/>
          <w:sz w:val="24"/>
          <w:szCs w:val="22"/>
          <w:lang w:val="it-CH"/>
        </w:rPr>
      </w:pPr>
      <w:r w:rsidRPr="005F5ED0">
        <w:rPr>
          <w:b/>
          <w:bCs/>
          <w:sz w:val="24"/>
          <w:szCs w:val="22"/>
          <w:lang w:val="it-CH"/>
        </w:rPr>
        <w:t xml:space="preserve">Valutazione standard inerente </w:t>
      </w:r>
      <w:r w:rsidR="0067512C" w:rsidRPr="005F5ED0">
        <w:rPr>
          <w:b/>
          <w:bCs/>
          <w:sz w:val="24"/>
          <w:szCs w:val="22"/>
          <w:lang w:val="it-CH"/>
        </w:rPr>
        <w:t>all’attuazione</w:t>
      </w:r>
      <w:r w:rsidRPr="005F5ED0">
        <w:rPr>
          <w:b/>
          <w:bCs/>
          <w:sz w:val="24"/>
          <w:szCs w:val="22"/>
          <w:lang w:val="it-CH"/>
        </w:rPr>
        <w:t xml:space="preserve"> della direttiva MSSL sul ricorso ai medici del lavoro e agli altri specialisti della sicurezza sul lavoro (MSSL</w:t>
      </w:r>
      <w:r w:rsidR="00507B2A" w:rsidRPr="005F5ED0">
        <w:rPr>
          <w:b/>
          <w:bCs/>
          <w:sz w:val="24"/>
          <w:szCs w:val="22"/>
          <w:lang w:val="it-CH"/>
        </w:rPr>
        <w:t>)</w:t>
      </w:r>
    </w:p>
    <w:p w14:paraId="173EC94E" w14:textId="77777777" w:rsidR="00507B2A" w:rsidRPr="005F5ED0" w:rsidRDefault="00507B2A">
      <w:pPr>
        <w:pStyle w:val="ASAStandard"/>
        <w:rPr>
          <w:lang w:val="it-CH"/>
        </w:rPr>
      </w:pPr>
    </w:p>
    <w:tbl>
      <w:tblPr>
        <w:tblW w:w="10490" w:type="dxa"/>
        <w:tblInd w:w="-794" w:type="dxa"/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7074"/>
      </w:tblGrid>
      <w:tr w:rsidR="005F5ED0" w:rsidRPr="005F5ED0" w14:paraId="3D7E25F6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BD8043" w14:textId="77777777" w:rsidR="005F5ED0" w:rsidRPr="005B48CD" w:rsidRDefault="005F5ED0" w:rsidP="005F5ED0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Azienda:</w:t>
            </w:r>
            <w:r w:rsidRPr="005B48CD">
              <w:rPr>
                <w:sz w:val="18"/>
                <w:szCs w:val="18"/>
                <w:lang w:val="it-CH"/>
              </w:rPr>
              <w:tab/>
              <w:t>Ragione sociale</w:t>
            </w:r>
          </w:p>
          <w:p w14:paraId="26EE7CC2" w14:textId="77777777" w:rsidR="005F5ED0" w:rsidRPr="005B48CD" w:rsidRDefault="005F5ED0" w:rsidP="005F5ED0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ab/>
              <w:t>via, N°</w:t>
            </w:r>
          </w:p>
          <w:p w14:paraId="2634DFF7" w14:textId="77777777" w:rsidR="005F5ED0" w:rsidRPr="005B48CD" w:rsidRDefault="005F5ED0" w:rsidP="005F5ED0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ab/>
              <w:t>CAP, località</w:t>
            </w:r>
          </w:p>
          <w:p w14:paraId="5580D721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Assicurazione LAINF: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E301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 w:fldLock="1">
                <w:ffData>
                  <w:name w:val="betrieb_name"/>
                  <w:enabled/>
                  <w:calcOnExit w:val="0"/>
                  <w:textInput/>
                </w:ffData>
              </w:fldChar>
            </w:r>
            <w:bookmarkStart w:id="0" w:name="betrieb_name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0"/>
          </w:p>
          <w:p w14:paraId="3E168B49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strasse"/>
                  <w:enabled/>
                  <w:calcOnExit w:val="0"/>
                  <w:textInput/>
                </w:ffData>
              </w:fldChar>
            </w:r>
            <w:bookmarkStart w:id="1" w:name="betrieb_strasse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"/>
            <w:r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bookmarkStart w:id="2" w:name="betrieb_nr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"/>
          </w:p>
          <w:p w14:paraId="01EA34E8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plz"/>
                  <w:enabled/>
                  <w:calcOnExit w:val="0"/>
                  <w:exitMacro w:val="Plz_Ort"/>
                  <w:textInput/>
                </w:ffData>
              </w:fldChar>
            </w:r>
            <w:bookmarkStart w:id="3" w:name="betrieb_plz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3"/>
            <w:r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ort"/>
                  <w:enabled/>
                  <w:calcOnExit w:val="0"/>
                  <w:textInput/>
                </w:ffData>
              </w:fldChar>
            </w:r>
            <w:bookmarkStart w:id="4" w:name="betrieb_ort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4"/>
          </w:p>
          <w:p w14:paraId="10FC6367" w14:textId="77777777" w:rsidR="005F5ED0" w:rsidRPr="005B48CD" w:rsidRDefault="005F5ED0" w:rsidP="005F5ED0">
            <w:pPr>
              <w:pStyle w:val="ASAStandard"/>
              <w:tabs>
                <w:tab w:val="right" w:pos="6039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versicherer"/>
                  <w:enabled/>
                  <w:calcOnExit w:val="0"/>
                  <w:entryMacro w:val="TextEinfuegen"/>
                  <w:textInput/>
                </w:ffData>
              </w:fldChar>
            </w:r>
            <w:bookmarkStart w:id="5" w:name="versicherer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5"/>
            <w:r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tab/>
            </w:r>
          </w:p>
        </w:tc>
      </w:tr>
      <w:tr w:rsidR="005F5ED0" w:rsidRPr="005F5ED0" w14:paraId="577E3650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831A0C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Identificazione: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035E" w14:textId="77777777" w:rsidR="005F5ED0" w:rsidRPr="005B48CD" w:rsidRDefault="005F5ED0" w:rsidP="005F5ED0">
            <w:pPr>
              <w:pStyle w:val="ASAStandard"/>
              <w:tabs>
                <w:tab w:val="left" w:pos="924"/>
                <w:tab w:val="left" w:pos="1916"/>
                <w:tab w:val="left" w:pos="2909"/>
                <w:tab w:val="left" w:pos="3345"/>
                <w:tab w:val="left" w:pos="4043"/>
                <w:tab w:val="left" w:pos="4893"/>
                <w:tab w:val="right" w:pos="6039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N° RIS.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bookmarkStart w:id="6" w:name="suva_nr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6"/>
            <w:r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tab/>
              <w:t>N° Suva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ur_nr"/>
                  <w:enabled/>
                  <w:calcOnExit w:val="0"/>
                  <w:textInput/>
                </w:ffData>
              </w:fldChar>
            </w:r>
            <w:bookmarkStart w:id="7" w:name="bur_nr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7"/>
            <w:r w:rsidRPr="005B48CD">
              <w:rPr>
                <w:sz w:val="18"/>
                <w:szCs w:val="18"/>
                <w:lang w:val="it-CH"/>
              </w:rPr>
              <w:tab/>
              <w:t>Classe: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lasse"/>
                  <w:enabled/>
                  <w:calcOnExit w:val="0"/>
                  <w:entryMacro w:val="Versicherungsklasse_waehlen"/>
                  <w:textInput/>
                </w:ffData>
              </w:fldChar>
            </w:r>
            <w:bookmarkStart w:id="8" w:name="klasse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8"/>
          </w:p>
          <w:p w14:paraId="730D1226" w14:textId="77777777" w:rsidR="005F5ED0" w:rsidRPr="005B48CD" w:rsidRDefault="005F5ED0" w:rsidP="005F5ED0">
            <w:pPr>
              <w:pStyle w:val="ASAStandard"/>
              <w:tabs>
                <w:tab w:val="left" w:pos="1219"/>
                <w:tab w:val="left" w:pos="3345"/>
                <w:tab w:val="left" w:pos="4338"/>
                <w:tab w:val="right" w:pos="6039"/>
              </w:tabs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  <w:tr w:rsidR="005F5ED0" w:rsidRPr="005F5ED0" w14:paraId="013D2193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F6744E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Breve descrizione dell'azienda (ubicazione, settore, attività):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94A0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9" w:name="kurzbeschreibung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Start w:id="10" w:name="kurzbeschreibung_linien"/>
            <w:bookmarkEnd w:id="9"/>
          </w:p>
          <w:bookmarkEnd w:id="10"/>
          <w:p w14:paraId="2BCA921F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  <w:p w14:paraId="15547A7E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  <w:p w14:paraId="64EBF555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  <w:p w14:paraId="4B2FBB9C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  <w:tr w:rsidR="005F5ED0" w:rsidRPr="005F5ED0" w14:paraId="222D392B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3DA5F9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491861">
              <w:rPr>
                <w:sz w:val="18"/>
                <w:szCs w:val="18"/>
                <w:lang w:val="it-CH"/>
              </w:rPr>
              <w:t>Azienda con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491861">
              <w:rPr>
                <w:sz w:val="18"/>
                <w:szCs w:val="18"/>
                <w:lang w:val="it-CH"/>
              </w:rPr>
              <w:t>pericoli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491861">
              <w:rPr>
                <w:sz w:val="18"/>
                <w:szCs w:val="18"/>
                <w:lang w:val="it-CH"/>
              </w:rPr>
              <w:t>particolari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491861">
              <w:rPr>
                <w:sz w:val="18"/>
                <w:szCs w:val="18"/>
                <w:lang w:val="it-CH"/>
              </w:rPr>
              <w:t>secondo</w:t>
            </w:r>
            <w:r>
              <w:rPr>
                <w:sz w:val="18"/>
                <w:szCs w:val="18"/>
                <w:lang w:val="it-CH"/>
              </w:rPr>
              <w:t xml:space="preserve"> CFSL 6508 </w:t>
            </w:r>
            <w:r w:rsidRPr="00491861">
              <w:rPr>
                <w:sz w:val="18"/>
                <w:szCs w:val="18"/>
                <w:lang w:val="it-CH"/>
              </w:rPr>
              <w:t xml:space="preserve">allegato </w:t>
            </w:r>
            <w:r>
              <w:rPr>
                <w:sz w:val="18"/>
                <w:szCs w:val="18"/>
                <w:lang w:val="it-CH"/>
              </w:rPr>
              <w:t>I: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0352" w14:textId="77777777" w:rsidR="005F5ED0" w:rsidRPr="005B48CD" w:rsidRDefault="005F5ED0" w:rsidP="005F5ED0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</w:tr>
      <w:tr w:rsidR="005F5ED0" w:rsidRPr="00E76C77" w14:paraId="33916358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F6F6A5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Numero collaboratori: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F17C" w14:textId="77777777" w:rsidR="005F5ED0" w:rsidRPr="005B48CD" w:rsidRDefault="005F5ED0" w:rsidP="005F5ED0">
            <w:pPr>
              <w:pStyle w:val="ASAStandard"/>
              <w:tabs>
                <w:tab w:val="left" w:pos="1491"/>
                <w:tab w:val="left" w:pos="2483"/>
                <w:tab w:val="left" w:pos="3204"/>
                <w:tab w:val="left" w:pos="4326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 tempo pieno: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bookmarkStart w:id="11" w:name="anz_arbeitnehmende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1"/>
            <w:r w:rsidRPr="005B48CD">
              <w:rPr>
                <w:sz w:val="18"/>
                <w:szCs w:val="18"/>
                <w:lang w:val="it-CH"/>
              </w:rPr>
              <w:tab/>
              <w:t>di cui apprendisti: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lehrlinge"/>
                  <w:enabled/>
                  <w:calcOnExit w:val="0"/>
                  <w:textInput/>
                </w:ffData>
              </w:fldChar>
            </w:r>
            <w:bookmarkStart w:id="12" w:name="anz_lehrlinge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2"/>
          </w:p>
          <w:p w14:paraId="7E1CD7D8" w14:textId="77777777" w:rsidR="005F5ED0" w:rsidRPr="005B48CD" w:rsidRDefault="005F5ED0" w:rsidP="005F5ED0">
            <w:pPr>
              <w:pStyle w:val="ASAStandard"/>
              <w:tabs>
                <w:tab w:val="left" w:pos="1491"/>
                <w:tab w:val="left" w:pos="2483"/>
                <w:tab w:val="left" w:pos="3204"/>
                <w:tab w:val="left" w:pos="4326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 tempo parziale: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teilzeit"/>
                  <w:enabled/>
                  <w:calcOnExit w:val="0"/>
                  <w:textInput/>
                </w:ffData>
              </w:fldChar>
            </w:r>
            <w:bookmarkStart w:id="13" w:name="anz_teilzeit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3"/>
            <w:r w:rsidRPr="005B48CD">
              <w:rPr>
                <w:sz w:val="18"/>
                <w:szCs w:val="18"/>
                <w:lang w:val="it-CH"/>
              </w:rPr>
              <w:tab/>
              <w:t>a tempo determinato:</w:t>
            </w:r>
            <w:r w:rsidRPr="005B48CD">
              <w:rPr>
                <w:sz w:val="18"/>
                <w:szCs w:val="18"/>
                <w:lang w:val="it-CH"/>
              </w:rPr>
              <w:tab/>
            </w:r>
            <w:bookmarkStart w:id="14" w:name="anz_temporaer"/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temporae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4"/>
            <w:r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tab/>
            </w:r>
          </w:p>
        </w:tc>
      </w:tr>
      <w:tr w:rsidR="005F5ED0" w:rsidRPr="005F5ED0" w14:paraId="6F48096C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9CF3C5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491861">
              <w:rPr>
                <w:sz w:val="18"/>
                <w:szCs w:val="18"/>
                <w:lang w:val="it-CH"/>
              </w:rPr>
              <w:t xml:space="preserve">Classificazione dell'azienda: </w:t>
            </w:r>
            <w:r>
              <w:rPr>
                <w:sz w:val="18"/>
                <w:szCs w:val="18"/>
                <w:lang w:val="it-CH"/>
              </w:rPr>
              <w:t>c</w:t>
            </w:r>
            <w:r w:rsidRPr="00491861">
              <w:rPr>
                <w:sz w:val="18"/>
                <w:szCs w:val="18"/>
                <w:lang w:val="it-CH"/>
              </w:rPr>
              <w:t>ategoria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AD5F" w14:textId="77777777" w:rsidR="005F5ED0" w:rsidRPr="005B48CD" w:rsidRDefault="005F5ED0" w:rsidP="005F5ED0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ategorie"/>
                  <w:enabled/>
                  <w:calcOnExit w:val="0"/>
                  <w:entryMacro w:val="Kategorie_waehlen"/>
                  <w:textInput/>
                </w:ffData>
              </w:fldChar>
            </w:r>
            <w:bookmarkStart w:id="15" w:name="kategorie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5"/>
          </w:p>
        </w:tc>
      </w:tr>
      <w:tr w:rsidR="005F5ED0" w:rsidRPr="005F5ED0" w14:paraId="2D50D810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9E7470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Modalità di attuazione: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BE70" w14:textId="77777777" w:rsidR="005F5ED0" w:rsidRPr="005B48CD" w:rsidRDefault="005F5ED0" w:rsidP="005F5ED0">
            <w:pPr>
              <w:pStyle w:val="ASAStandard"/>
              <w:tabs>
                <w:tab w:val="left" w:pos="357"/>
                <w:tab w:val="left" w:pos="1349"/>
                <w:tab w:val="left" w:pos="2070"/>
                <w:tab w:val="left" w:pos="3476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ueberbetr_loesung"/>
                  <w:enabled/>
                  <w:calcOnExit w:val="0"/>
                  <w:entryMacro w:val="UeberbetrLoesung"/>
                  <w:checkBox>
                    <w:sizeAuto/>
                    <w:default w:val="0"/>
                  </w:checkBox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Pr="005B48CD">
              <w:rPr>
                <w:sz w:val="18"/>
                <w:szCs w:val="18"/>
                <w:lang w:val="it-CH"/>
              </w:rPr>
              <w:tab/>
              <w:t>soluzione</w:t>
            </w:r>
            <w:r>
              <w:rPr>
                <w:sz w:val="18"/>
                <w:szCs w:val="18"/>
                <w:lang w:val="it-CH"/>
              </w:rPr>
              <w:t xml:space="preserve"> MSSL </w:t>
            </w:r>
            <w:r w:rsidRPr="005B48CD">
              <w:rPr>
                <w:sz w:val="18"/>
                <w:szCs w:val="18"/>
                <w:lang w:val="it-CH"/>
              </w:rPr>
              <w:t>interaziendale:</w:t>
            </w:r>
            <w:r w:rsidRPr="005B48CD">
              <w:rPr>
                <w:sz w:val="18"/>
                <w:szCs w:val="18"/>
                <w:lang w:val="it-CH"/>
              </w:rPr>
              <w:tab/>
              <w:t xml:space="preserve">n.: 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  <w:p w14:paraId="1EC788AF" w14:textId="77777777" w:rsidR="005F5ED0" w:rsidRPr="005B48CD" w:rsidRDefault="005F5ED0" w:rsidP="005F5ED0">
            <w:pPr>
              <w:pStyle w:val="ASAStandard"/>
              <w:tabs>
                <w:tab w:val="left" w:pos="1349"/>
                <w:tab w:val="left" w:pos="2070"/>
                <w:tab w:val="left" w:pos="3617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br/>
              <w:t>denominazione: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  <w:p w14:paraId="67D36BAD" w14:textId="77777777" w:rsidR="005F5ED0" w:rsidRPr="005B48CD" w:rsidRDefault="005F5ED0" w:rsidP="005F5ED0">
            <w:pPr>
              <w:pStyle w:val="ASAStandard"/>
              <w:tabs>
                <w:tab w:val="left" w:pos="1349"/>
                <w:tab w:val="left" w:pos="2070"/>
                <w:tab w:val="left" w:pos="3617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</w:p>
          <w:p w14:paraId="34D6BE57" w14:textId="77777777" w:rsidR="005F5ED0" w:rsidRPr="005B48CD" w:rsidRDefault="005F5ED0" w:rsidP="005F5ED0">
            <w:pPr>
              <w:pStyle w:val="ASAStandard"/>
              <w:tabs>
                <w:tab w:val="left" w:pos="357"/>
                <w:tab w:val="left" w:pos="2070"/>
                <w:tab w:val="left" w:pos="3617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ind_loesung"/>
                  <w:enabled/>
                  <w:calcOnExit w:val="0"/>
                  <w:entryMacro w:val="IndLoesung"/>
                  <w:checkBox>
                    <w:sizeAuto/>
                    <w:default w:val="0"/>
                  </w:checkBox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Pr="005B48CD">
              <w:rPr>
                <w:sz w:val="18"/>
                <w:szCs w:val="18"/>
                <w:lang w:val="it-CH"/>
              </w:rPr>
              <w:tab/>
              <w:t>soluzione individuale</w:t>
            </w:r>
          </w:p>
        </w:tc>
      </w:tr>
      <w:tr w:rsidR="005F5ED0" w:rsidRPr="005F5ED0" w14:paraId="32F02BC9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7DAA18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Note relative all'attuazione: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0AC0" w14:textId="77777777" w:rsidR="005F5ED0" w:rsidRPr="005B48CD" w:rsidRDefault="005F5ED0" w:rsidP="005F5ED0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loesung_bem"/>
                  <w:enabled/>
                  <w:calcOnExit w:val="0"/>
                  <w:textInput/>
                </w:ffData>
              </w:fldChar>
            </w:r>
            <w:bookmarkStart w:id="16" w:name="loesung_bem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6"/>
          </w:p>
        </w:tc>
      </w:tr>
      <w:tr w:rsidR="005F5ED0" w:rsidRPr="005F5ED0" w14:paraId="295B315B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CC9529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Interlocutori nell'azienda: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2940" w14:textId="77777777" w:rsidR="005F5ED0" w:rsidRPr="005B48CD" w:rsidRDefault="005F5ED0" w:rsidP="005F5ED0">
            <w:pPr>
              <w:pStyle w:val="ASAStandard"/>
              <w:tabs>
                <w:tab w:val="left" w:pos="1219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cognome, nome, funzione:</w:t>
            </w:r>
          </w:p>
          <w:tbl>
            <w:tblPr>
              <w:tblW w:w="6300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4964"/>
            </w:tblGrid>
            <w:tr w:rsidR="005F5ED0" w:rsidRPr="005B48CD" w14:paraId="15578407" w14:textId="77777777" w:rsidTr="00DB187C">
              <w:tc>
                <w:tcPr>
                  <w:tcW w:w="1336" w:type="dxa"/>
                </w:tcPr>
                <w:p w14:paraId="6BD2508B" w14:textId="77777777" w:rsidR="005F5ED0" w:rsidRPr="005B48CD" w:rsidRDefault="005F5ED0" w:rsidP="005F5ED0">
                  <w:pPr>
                    <w:pStyle w:val="ASAStandard"/>
                    <w:spacing w:before="60" w:after="60"/>
                    <w:ind w:right="-281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t>direzione:</w:t>
                  </w:r>
                </w:p>
              </w:tc>
              <w:tc>
                <w:tcPr>
                  <w:tcW w:w="4964" w:type="dxa"/>
                </w:tcPr>
                <w:p w14:paraId="7E68CB98" w14:textId="77777777" w:rsidR="005F5ED0" w:rsidRPr="005B48CD" w:rsidRDefault="005F5ED0" w:rsidP="005F5ED0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kont_pers"/>
                        <w:enabled/>
                        <w:calcOnExit w:val="0"/>
                        <w:textInput/>
                      </w:ffData>
                    </w:fldChar>
                  </w:r>
                  <w:bookmarkStart w:id="17" w:name="kont_pers"/>
                  <w:r w:rsidRPr="005B48CD">
                    <w:rPr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5B48CD">
                    <w:rPr>
                      <w:sz w:val="18"/>
                      <w:szCs w:val="18"/>
                      <w:lang w:val="it-CH"/>
                    </w:rPr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separate"/>
                  </w:r>
                  <w:r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end"/>
                  </w:r>
                  <w:bookmarkEnd w:id="17"/>
                </w:p>
              </w:tc>
            </w:tr>
            <w:tr w:rsidR="005F5ED0" w:rsidRPr="005B48CD" w14:paraId="01A79F1E" w14:textId="77777777" w:rsidTr="00DB187C">
              <w:tc>
                <w:tcPr>
                  <w:tcW w:w="1336" w:type="dxa"/>
                </w:tcPr>
                <w:p w14:paraId="5970B31E" w14:textId="77777777" w:rsidR="005F5ED0" w:rsidRPr="005B48CD" w:rsidRDefault="005F5ED0" w:rsidP="005F5ED0">
                  <w:pPr>
                    <w:pStyle w:val="ASAStandard"/>
                    <w:spacing w:before="60" w:after="60"/>
                    <w:ind w:right="-281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t>partecipazione:</w:t>
                  </w:r>
                </w:p>
              </w:tc>
              <w:tc>
                <w:tcPr>
                  <w:tcW w:w="4964" w:type="dxa"/>
                </w:tcPr>
                <w:p w14:paraId="5394770A" w14:textId="77777777" w:rsidR="005F5ED0" w:rsidRPr="005B48CD" w:rsidRDefault="005F5ED0" w:rsidP="005F5ED0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mitwirkung"/>
                        <w:enabled/>
                        <w:calcOnExit w:val="0"/>
                        <w:textInput/>
                      </w:ffData>
                    </w:fldChar>
                  </w:r>
                  <w:bookmarkStart w:id="18" w:name="mitwirkung"/>
                  <w:r w:rsidRPr="005B48CD">
                    <w:rPr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5B48CD">
                    <w:rPr>
                      <w:sz w:val="18"/>
                      <w:szCs w:val="18"/>
                      <w:lang w:val="it-CH"/>
                    </w:rPr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separate"/>
                  </w:r>
                  <w:r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end"/>
                  </w:r>
                  <w:bookmarkEnd w:id="18"/>
                </w:p>
              </w:tc>
            </w:tr>
          </w:tbl>
          <w:p w14:paraId="168FE544" w14:textId="77777777" w:rsidR="005F5ED0" w:rsidRPr="005B48CD" w:rsidRDefault="005F5ED0" w:rsidP="005F5ED0">
            <w:pPr>
              <w:pStyle w:val="ASAStandard"/>
              <w:tabs>
                <w:tab w:val="left" w:pos="1219"/>
              </w:tabs>
              <w:spacing w:before="60" w:after="60"/>
              <w:ind w:left="1219" w:hanging="1219"/>
              <w:rPr>
                <w:sz w:val="18"/>
                <w:szCs w:val="18"/>
                <w:lang w:val="it-CH"/>
              </w:rPr>
            </w:pPr>
          </w:p>
        </w:tc>
      </w:tr>
      <w:tr w:rsidR="005F5ED0" w:rsidRPr="005F5ED0" w14:paraId="6D22509E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813242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Ispettore: Cognome, nome:</w:t>
            </w:r>
          </w:p>
          <w:p w14:paraId="3971E708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Organo di controllo: Indirizzo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DFF4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ontroll_organ_pers"/>
                  <w:enabled/>
                  <w:calcOnExit w:val="0"/>
                  <w:entryMacro w:val="TextEinfuegen"/>
                  <w:textInput/>
                </w:ffData>
              </w:fldChar>
            </w:r>
            <w:bookmarkStart w:id="19" w:name="kontroll_organ_pers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9"/>
          </w:p>
          <w:p w14:paraId="0C748516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ontroll_organ_adr"/>
                  <w:enabled/>
                  <w:calcOnExit w:val="0"/>
                  <w:entryMacro w:val="TextEinfuegen"/>
                  <w:textInput/>
                </w:ffData>
              </w:fldChar>
            </w:r>
            <w:bookmarkStart w:id="20" w:name="kontroll_organ_adr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0"/>
          </w:p>
        </w:tc>
      </w:tr>
      <w:tr w:rsidR="005F5ED0" w:rsidRPr="005F5ED0" w14:paraId="40372E5A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7B9D01" w14:textId="283F9959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 xml:space="preserve">Data </w:t>
            </w:r>
            <w:r w:rsidR="005D5C50" w:rsidRPr="005B48CD">
              <w:rPr>
                <w:sz w:val="18"/>
                <w:szCs w:val="18"/>
                <w:lang w:val="it-CH"/>
              </w:rPr>
              <w:t>dell’accertamento</w:t>
            </w:r>
            <w:r w:rsidR="005D5C50" w:rsidRPr="005D5C50">
              <w:rPr>
                <w:sz w:val="18"/>
                <w:szCs w:val="18"/>
                <w:lang w:val="it-CH"/>
              </w:rPr>
              <w:t xml:space="preserve"> preliminare MSSL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26E0" w14:textId="77777777" w:rsidR="005F5ED0" w:rsidRPr="005B48CD" w:rsidRDefault="005F5ED0" w:rsidP="005F5ED0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ontrolldatum"/>
                  <w:enabled/>
                  <w:calcOnExit w:val="0"/>
                  <w:textInput/>
                </w:ffData>
              </w:fldChar>
            </w:r>
            <w:bookmarkStart w:id="21" w:name="kontrolldatum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1"/>
          </w:p>
        </w:tc>
      </w:tr>
    </w:tbl>
    <w:p w14:paraId="1FF9F768" w14:textId="77777777" w:rsidR="00173FD2" w:rsidRPr="005F5ED0" w:rsidRDefault="00173FD2" w:rsidP="00173FD2">
      <w:pPr>
        <w:pStyle w:val="ASAStandard"/>
        <w:tabs>
          <w:tab w:val="left" w:pos="4820"/>
          <w:tab w:val="left" w:pos="5245"/>
          <w:tab w:val="left" w:pos="5954"/>
          <w:tab w:val="left" w:pos="6379"/>
        </w:tabs>
        <w:spacing w:after="120"/>
        <w:rPr>
          <w:sz w:val="18"/>
          <w:szCs w:val="18"/>
          <w:lang w:val="it-CH"/>
        </w:rPr>
      </w:pPr>
    </w:p>
    <w:p w14:paraId="539519E9" w14:textId="77777777" w:rsidR="00173FD2" w:rsidRPr="005F5ED0" w:rsidRDefault="005F5ED0" w:rsidP="00810533">
      <w:pPr>
        <w:pStyle w:val="ASAStandard"/>
        <w:spacing w:before="240" w:after="120" w:line="360" w:lineRule="auto"/>
        <w:ind w:left="-851"/>
        <w:rPr>
          <w:b/>
          <w:bCs/>
          <w:sz w:val="18"/>
          <w:szCs w:val="18"/>
          <w:lang w:val="it-CH"/>
        </w:rPr>
      </w:pPr>
      <w:r w:rsidRPr="005F5ED0">
        <w:rPr>
          <w:b/>
          <w:bCs/>
          <w:sz w:val="18"/>
          <w:szCs w:val="18"/>
          <w:lang w:val="it-CH"/>
        </w:rPr>
        <w:t>Valutazione complessiva</w:t>
      </w:r>
      <w:r w:rsidR="00810533" w:rsidRPr="005F5ED0">
        <w:rPr>
          <w:b/>
          <w:bCs/>
          <w:sz w:val="18"/>
          <w:szCs w:val="18"/>
          <w:lang w:val="it-CH"/>
        </w:rPr>
        <w:br/>
      </w:r>
      <w:r w:rsidR="00810533" w:rsidRPr="005F5ED0">
        <w:rPr>
          <w:bCs/>
          <w:sz w:val="18"/>
          <w:szCs w:val="18"/>
          <w:lang w:val="it-CH"/>
        </w:rPr>
        <w:fldChar w:fldCharType="begin">
          <w:ffData>
            <w:name w:val="gesamtbeurteilung"/>
            <w:enabled/>
            <w:calcOnExit w:val="0"/>
            <w:entryMacro w:val="LinienLoeschen"/>
            <w:textInput/>
          </w:ffData>
        </w:fldChar>
      </w:r>
      <w:r w:rsidR="00810533" w:rsidRPr="005F5ED0">
        <w:rPr>
          <w:bCs/>
          <w:sz w:val="18"/>
          <w:szCs w:val="18"/>
          <w:lang w:val="it-CH"/>
        </w:rPr>
        <w:instrText xml:space="preserve"> FORMTEXT </w:instrText>
      </w:r>
      <w:r w:rsidR="00810533" w:rsidRPr="005F5ED0">
        <w:rPr>
          <w:bCs/>
          <w:sz w:val="18"/>
          <w:szCs w:val="18"/>
          <w:lang w:val="it-CH"/>
        </w:rPr>
      </w:r>
      <w:r w:rsidR="00810533" w:rsidRPr="005F5ED0">
        <w:rPr>
          <w:bCs/>
          <w:sz w:val="18"/>
          <w:szCs w:val="18"/>
          <w:lang w:val="it-CH"/>
        </w:rPr>
        <w:fldChar w:fldCharType="separate"/>
      </w:r>
      <w:r w:rsidR="00810533" w:rsidRPr="005F5ED0">
        <w:rPr>
          <w:bCs/>
          <w:noProof/>
          <w:sz w:val="18"/>
          <w:szCs w:val="18"/>
          <w:lang w:val="it-CH"/>
        </w:rPr>
        <w:t> </w:t>
      </w:r>
      <w:r w:rsidR="00810533" w:rsidRPr="005F5ED0">
        <w:rPr>
          <w:bCs/>
          <w:noProof/>
          <w:sz w:val="18"/>
          <w:szCs w:val="18"/>
          <w:lang w:val="it-CH"/>
        </w:rPr>
        <w:t> </w:t>
      </w:r>
      <w:r w:rsidR="00810533" w:rsidRPr="005F5ED0">
        <w:rPr>
          <w:bCs/>
          <w:noProof/>
          <w:sz w:val="18"/>
          <w:szCs w:val="18"/>
          <w:lang w:val="it-CH"/>
        </w:rPr>
        <w:t> </w:t>
      </w:r>
      <w:r w:rsidR="00810533" w:rsidRPr="005F5ED0">
        <w:rPr>
          <w:bCs/>
          <w:noProof/>
          <w:sz w:val="18"/>
          <w:szCs w:val="18"/>
          <w:lang w:val="it-CH"/>
        </w:rPr>
        <w:t> </w:t>
      </w:r>
      <w:r w:rsidR="00810533" w:rsidRPr="005F5ED0">
        <w:rPr>
          <w:bCs/>
          <w:noProof/>
          <w:sz w:val="18"/>
          <w:szCs w:val="18"/>
          <w:lang w:val="it-CH"/>
        </w:rPr>
        <w:t> </w:t>
      </w:r>
      <w:r w:rsidR="00810533" w:rsidRPr="005F5ED0">
        <w:rPr>
          <w:szCs w:val="24"/>
          <w:lang w:val="it-CH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73FD2" w:rsidRPr="005F5ED0" w14:paraId="6EB52918" w14:textId="77777777" w:rsidTr="003F7124">
        <w:tc>
          <w:tcPr>
            <w:tcW w:w="9709" w:type="dxa"/>
          </w:tcPr>
          <w:p w14:paraId="1A0FE447" w14:textId="77777777" w:rsidR="00173FD2" w:rsidRPr="005F5ED0" w:rsidRDefault="00173FD2" w:rsidP="003F7124">
            <w:pPr>
              <w:pStyle w:val="ASAStandard"/>
              <w:spacing w:after="120"/>
              <w:ind w:left="-851"/>
              <w:rPr>
                <w:bCs/>
                <w:sz w:val="18"/>
                <w:szCs w:val="18"/>
                <w:lang w:val="it-CH"/>
              </w:rPr>
            </w:pPr>
            <w:r w:rsidRPr="005F5ED0">
              <w:rPr>
                <w:bCs/>
                <w:sz w:val="18"/>
                <w:szCs w:val="18"/>
                <w:lang w:val="it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22" w:name="gesamtbeurteilung"/>
            <w:r w:rsidRPr="005F5ED0">
              <w:rPr>
                <w:bCs/>
                <w:sz w:val="18"/>
                <w:szCs w:val="18"/>
                <w:lang w:val="it-CH"/>
              </w:rPr>
              <w:instrText xml:space="preserve"> FORMTEXT </w:instrText>
            </w:r>
            <w:r w:rsidRPr="005F5ED0">
              <w:rPr>
                <w:bCs/>
                <w:sz w:val="18"/>
                <w:szCs w:val="18"/>
                <w:lang w:val="it-CH"/>
              </w:rPr>
            </w:r>
            <w:r w:rsidRPr="005F5ED0">
              <w:rPr>
                <w:bCs/>
                <w:sz w:val="18"/>
                <w:szCs w:val="18"/>
                <w:lang w:val="it-CH"/>
              </w:rPr>
              <w:fldChar w:fldCharType="separate"/>
            </w:r>
            <w:r w:rsidRPr="005F5ED0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F5ED0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F5ED0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F5ED0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F5ED0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F5ED0">
              <w:rPr>
                <w:bCs/>
                <w:sz w:val="18"/>
                <w:szCs w:val="18"/>
                <w:lang w:val="it-CH"/>
              </w:rPr>
              <w:fldChar w:fldCharType="end"/>
            </w:r>
            <w:bookmarkEnd w:id="22"/>
          </w:p>
        </w:tc>
      </w:tr>
    </w:tbl>
    <w:p w14:paraId="36F66B7D" w14:textId="77777777" w:rsidR="00173FD2" w:rsidRPr="005F5ED0" w:rsidRDefault="005F5ED0" w:rsidP="00810533">
      <w:pPr>
        <w:pStyle w:val="ASAStandard"/>
        <w:keepNext/>
        <w:spacing w:before="240" w:after="120" w:line="360" w:lineRule="auto"/>
        <w:ind w:left="-851"/>
        <w:rPr>
          <w:b/>
          <w:bCs/>
          <w:sz w:val="18"/>
          <w:szCs w:val="18"/>
          <w:lang w:val="it-CH"/>
        </w:rPr>
      </w:pPr>
      <w:r w:rsidRPr="005F5ED0">
        <w:rPr>
          <w:b/>
          <w:bCs/>
          <w:sz w:val="18"/>
          <w:szCs w:val="18"/>
          <w:lang w:val="it-CH"/>
        </w:rPr>
        <w:t>Documentazione consegnata</w:t>
      </w:r>
      <w:r w:rsidR="00810533" w:rsidRPr="005F5ED0">
        <w:rPr>
          <w:b/>
          <w:bCs/>
          <w:sz w:val="18"/>
          <w:szCs w:val="18"/>
          <w:lang w:val="it-CH"/>
        </w:rPr>
        <w:br/>
      </w:r>
      <w:r w:rsidR="00810533" w:rsidRPr="005F5ED0">
        <w:rPr>
          <w:bCs/>
          <w:sz w:val="18"/>
          <w:szCs w:val="18"/>
          <w:lang w:val="it-CH"/>
        </w:rPr>
        <w:fldChar w:fldCharType="begin">
          <w:ffData>
            <w:name w:val="gesamtbeurteilung"/>
            <w:enabled/>
            <w:calcOnExit w:val="0"/>
            <w:entryMacro w:val="LinienLoeschen"/>
            <w:textInput/>
          </w:ffData>
        </w:fldChar>
      </w:r>
      <w:r w:rsidR="00810533" w:rsidRPr="005F5ED0">
        <w:rPr>
          <w:bCs/>
          <w:sz w:val="18"/>
          <w:szCs w:val="18"/>
          <w:lang w:val="it-CH"/>
        </w:rPr>
        <w:instrText xml:space="preserve"> FORMTEXT </w:instrText>
      </w:r>
      <w:r w:rsidR="00810533" w:rsidRPr="005F5ED0">
        <w:rPr>
          <w:bCs/>
          <w:sz w:val="18"/>
          <w:szCs w:val="18"/>
          <w:lang w:val="it-CH"/>
        </w:rPr>
      </w:r>
      <w:r w:rsidR="00810533" w:rsidRPr="005F5ED0">
        <w:rPr>
          <w:bCs/>
          <w:sz w:val="18"/>
          <w:szCs w:val="18"/>
          <w:lang w:val="it-CH"/>
        </w:rPr>
        <w:fldChar w:fldCharType="separate"/>
      </w:r>
      <w:r w:rsidR="00810533" w:rsidRPr="005F5ED0">
        <w:rPr>
          <w:bCs/>
          <w:noProof/>
          <w:sz w:val="18"/>
          <w:szCs w:val="18"/>
          <w:lang w:val="it-CH"/>
        </w:rPr>
        <w:t> </w:t>
      </w:r>
      <w:r w:rsidR="00810533" w:rsidRPr="005F5ED0">
        <w:rPr>
          <w:bCs/>
          <w:noProof/>
          <w:sz w:val="18"/>
          <w:szCs w:val="18"/>
          <w:lang w:val="it-CH"/>
        </w:rPr>
        <w:t> </w:t>
      </w:r>
      <w:r w:rsidR="00810533" w:rsidRPr="005F5ED0">
        <w:rPr>
          <w:bCs/>
          <w:noProof/>
          <w:sz w:val="18"/>
          <w:szCs w:val="18"/>
          <w:lang w:val="it-CH"/>
        </w:rPr>
        <w:t> </w:t>
      </w:r>
      <w:r w:rsidR="00810533" w:rsidRPr="005F5ED0">
        <w:rPr>
          <w:bCs/>
          <w:noProof/>
          <w:sz w:val="18"/>
          <w:szCs w:val="18"/>
          <w:lang w:val="it-CH"/>
        </w:rPr>
        <w:t> </w:t>
      </w:r>
      <w:r w:rsidR="00810533" w:rsidRPr="005F5ED0">
        <w:rPr>
          <w:bCs/>
          <w:noProof/>
          <w:sz w:val="18"/>
          <w:szCs w:val="18"/>
          <w:lang w:val="it-CH"/>
        </w:rPr>
        <w:t> </w:t>
      </w:r>
      <w:r w:rsidR="00810533" w:rsidRPr="005F5ED0">
        <w:rPr>
          <w:szCs w:val="24"/>
          <w:lang w:val="it-CH"/>
        </w:rPr>
        <w:fldChar w:fldCharType="end"/>
      </w:r>
    </w:p>
    <w:p w14:paraId="2686784C" w14:textId="77777777" w:rsidR="00507B2A" w:rsidRPr="005F5ED0" w:rsidRDefault="00507B2A">
      <w:pPr>
        <w:spacing w:after="0"/>
        <w:rPr>
          <w:sz w:val="8"/>
          <w:lang w:val="it-CH"/>
        </w:rPr>
      </w:pPr>
      <w:r w:rsidRPr="005F5ED0">
        <w:rPr>
          <w:lang w:val="it-CH"/>
        </w:rPr>
        <w:br w:type="page"/>
      </w:r>
    </w:p>
    <w:tbl>
      <w:tblPr>
        <w:tblW w:w="104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4"/>
        <w:gridCol w:w="9486"/>
      </w:tblGrid>
      <w:tr w:rsidR="00507B2A" w:rsidRPr="00E76C77" w14:paraId="17D36939" w14:textId="77777777" w:rsidTr="004B456A">
        <w:trPr>
          <w:cantSplit/>
        </w:trPr>
        <w:tc>
          <w:tcPr>
            <w:tcW w:w="10490" w:type="dxa"/>
            <w:gridSpan w:val="2"/>
          </w:tcPr>
          <w:p w14:paraId="0FC1C5F1" w14:textId="77777777" w:rsidR="00507B2A" w:rsidRPr="005F5ED0" w:rsidRDefault="005F5ED0" w:rsidP="005F5ED0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rFonts w:cs="Arial"/>
                <w:sz w:val="18"/>
                <w:szCs w:val="18"/>
                <w:lang w:val="it-CH"/>
              </w:rPr>
            </w:pPr>
            <w:r w:rsidRPr="005F5ED0">
              <w:rPr>
                <w:b/>
                <w:sz w:val="18"/>
                <w:szCs w:val="18"/>
                <w:lang w:val="it-CH"/>
              </w:rPr>
              <w:lastRenderedPageBreak/>
              <w:t>L'azienda conosce le basi giuridiche OPI / OLL 3+5 e</w:t>
            </w:r>
            <w:r>
              <w:rPr>
                <w:b/>
                <w:sz w:val="18"/>
                <w:szCs w:val="18"/>
                <w:lang w:val="it-CH"/>
              </w:rPr>
              <w:t xml:space="preserve"> </w:t>
            </w:r>
            <w:r w:rsidRPr="005F5ED0">
              <w:rPr>
                <w:b/>
                <w:sz w:val="18"/>
                <w:szCs w:val="18"/>
                <w:lang w:val="it-CH"/>
              </w:rPr>
              <w:t>la direttiva CFSL 6508 (ricorso agli specialisti MSSL)?</w:t>
            </w:r>
          </w:p>
        </w:tc>
      </w:tr>
      <w:bookmarkStart w:id="23" w:name="_Hlk59113989"/>
      <w:tr w:rsidR="00507B2A" w:rsidRPr="00E76C77" w14:paraId="54F67F6B" w14:textId="77777777" w:rsidTr="004B456A">
        <w:trPr>
          <w:cantSplit/>
          <w:trHeight w:val="434"/>
        </w:trPr>
        <w:tc>
          <w:tcPr>
            <w:tcW w:w="1004" w:type="dxa"/>
          </w:tcPr>
          <w:p w14:paraId="24786BCD" w14:textId="77777777" w:rsidR="00507B2A" w:rsidRPr="005F5ED0" w:rsidRDefault="00507B2A" w:rsidP="00DF3A99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box_eigene_spez"/>
            <w:r w:rsidRPr="005F5ED0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5F5ED0">
              <w:rPr>
                <w:sz w:val="18"/>
                <w:szCs w:val="18"/>
                <w:lang w:val="it-CH"/>
              </w:rPr>
              <w:fldChar w:fldCharType="end"/>
            </w:r>
            <w:bookmarkEnd w:id="24"/>
            <w:r w:rsidRPr="005F5ED0">
              <w:rPr>
                <w:sz w:val="18"/>
                <w:szCs w:val="18"/>
                <w:lang w:val="it-CH"/>
              </w:rPr>
              <w:tab/>
            </w:r>
            <w:r w:rsidR="005F5ED0">
              <w:rPr>
                <w:sz w:val="18"/>
                <w:szCs w:val="18"/>
                <w:lang w:val="it-CH"/>
              </w:rPr>
              <w:t>Si</w:t>
            </w:r>
          </w:p>
        </w:tc>
        <w:tc>
          <w:tcPr>
            <w:tcW w:w="9486" w:type="dxa"/>
          </w:tcPr>
          <w:p w14:paraId="3ACC64E0" w14:textId="77777777" w:rsidR="00507B2A" w:rsidRPr="005F5ED0" w:rsidRDefault="00DF3A99" w:rsidP="00DF3A99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D0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5F5ED0">
              <w:rPr>
                <w:sz w:val="18"/>
                <w:szCs w:val="18"/>
                <w:lang w:val="it-CH"/>
              </w:rPr>
              <w:fldChar w:fldCharType="end"/>
            </w:r>
            <w:r w:rsidRPr="005F5ED0">
              <w:rPr>
                <w:sz w:val="18"/>
                <w:szCs w:val="18"/>
                <w:lang w:val="it-CH"/>
              </w:rPr>
              <w:tab/>
              <w:t>N</w:t>
            </w:r>
            <w:r w:rsidR="005F5ED0">
              <w:rPr>
                <w:sz w:val="18"/>
                <w:szCs w:val="18"/>
                <w:lang w:val="it-CH"/>
              </w:rPr>
              <w:t>o</w:t>
            </w:r>
            <w:r w:rsidR="0045615A" w:rsidRPr="005F5ED0">
              <w:rPr>
                <w:sz w:val="18"/>
                <w:szCs w:val="18"/>
                <w:lang w:val="it-CH"/>
              </w:rPr>
              <w:br/>
            </w:r>
          </w:p>
          <w:p w14:paraId="4E46B134" w14:textId="77777777" w:rsidR="005F5ED0" w:rsidRPr="005F5ED0" w:rsidRDefault="005F5ED0" w:rsidP="005F5ED0">
            <w:pPr>
              <w:pStyle w:val="ASAFrage"/>
              <w:tabs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t>Consulenza in merito alle ordinanze e alla direttiva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5F5ED0">
              <w:rPr>
                <w:sz w:val="18"/>
                <w:szCs w:val="18"/>
                <w:lang w:val="it-CH"/>
              </w:rPr>
              <w:t>CFSL 6508:</w:t>
            </w:r>
          </w:p>
          <w:p w14:paraId="0908EAD7" w14:textId="77777777" w:rsidR="005F5ED0" w:rsidRPr="005F5ED0" w:rsidRDefault="005F5ED0" w:rsidP="005F5ED0">
            <w:pPr>
              <w:pStyle w:val="ASAFrage"/>
              <w:tabs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t>- OPI artt. 3-46</w:t>
            </w:r>
          </w:p>
          <w:p w14:paraId="3625F081" w14:textId="77777777" w:rsidR="005F5ED0" w:rsidRPr="005F5ED0" w:rsidRDefault="005F5ED0" w:rsidP="005F5ED0">
            <w:pPr>
              <w:pStyle w:val="ASAFrage"/>
              <w:tabs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t>- OLL</w:t>
            </w:r>
          </w:p>
          <w:p w14:paraId="688859C1" w14:textId="77777777" w:rsidR="005F5ED0" w:rsidRPr="005F5ED0" w:rsidRDefault="005F5ED0" w:rsidP="005F5ED0">
            <w:pPr>
              <w:pStyle w:val="ASAFrage"/>
              <w:tabs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t>- Direttiva 6508 pag. 6 Attuazione dell'obbligo di fare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5F5ED0">
              <w:rPr>
                <w:sz w:val="18"/>
                <w:szCs w:val="18"/>
                <w:lang w:val="it-CH"/>
              </w:rPr>
              <w:t>appello a specialisti della sicurezza sul lavoro</w:t>
            </w:r>
          </w:p>
          <w:p w14:paraId="51E83999" w14:textId="77777777" w:rsidR="0045615A" w:rsidRPr="005F5ED0" w:rsidRDefault="005F5ED0" w:rsidP="005F5ED0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t>- Direttiva 6508 Allegato I Pericoli particolari</w:t>
            </w:r>
          </w:p>
        </w:tc>
      </w:tr>
      <w:bookmarkEnd w:id="23"/>
      <w:tr w:rsidR="00507B2A" w:rsidRPr="00E76C77" w14:paraId="30CC854C" w14:textId="77777777" w:rsidTr="004B456A">
        <w:trPr>
          <w:cantSplit/>
        </w:trPr>
        <w:tc>
          <w:tcPr>
            <w:tcW w:w="10490" w:type="dxa"/>
            <w:gridSpan w:val="2"/>
          </w:tcPr>
          <w:p w14:paraId="0F8307BD" w14:textId="77777777" w:rsidR="00507B2A" w:rsidRPr="005F5ED0" w:rsidRDefault="00507B2A" w:rsidP="005F5ED0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rFonts w:cs="Arial"/>
                <w:sz w:val="18"/>
                <w:szCs w:val="18"/>
                <w:lang w:val="it-CH"/>
              </w:rPr>
            </w:pPr>
            <w:r w:rsidRPr="005F5ED0">
              <w:rPr>
                <w:b/>
                <w:sz w:val="18"/>
                <w:szCs w:val="18"/>
                <w:lang w:val="it-CH"/>
              </w:rPr>
              <w:br w:type="page"/>
            </w:r>
            <w:r w:rsidR="005F5ED0" w:rsidRPr="005F5ED0">
              <w:rPr>
                <w:b/>
                <w:sz w:val="18"/>
                <w:szCs w:val="18"/>
                <w:lang w:val="it-CH"/>
              </w:rPr>
              <w:t>L'azienda ha attuato le ordinanze OPI /OLL 3+5 e la direttiva CFSL 6508 (ricorso agli specialisti MSSL) con una soluzione interaziendale MSSL (soluzioni settoriali, per gruppi di aziende o soluzioni modello)</w:t>
            </w:r>
            <w:r w:rsidR="005F5ED0">
              <w:rPr>
                <w:b/>
                <w:sz w:val="18"/>
                <w:szCs w:val="18"/>
                <w:lang w:val="it-CH"/>
              </w:rPr>
              <w:t xml:space="preserve"> </w:t>
            </w:r>
            <w:r w:rsidR="005F5ED0" w:rsidRPr="005F5ED0">
              <w:rPr>
                <w:b/>
                <w:sz w:val="18"/>
                <w:szCs w:val="18"/>
                <w:lang w:val="it-CH"/>
              </w:rPr>
              <w:t>oppure una soluzione individuale?</w:t>
            </w:r>
          </w:p>
        </w:tc>
      </w:tr>
      <w:tr w:rsidR="00DF3A99" w:rsidRPr="005F5ED0" w14:paraId="1F00BB31" w14:textId="77777777" w:rsidTr="004B456A">
        <w:trPr>
          <w:cantSplit/>
          <w:trHeight w:val="434"/>
        </w:trPr>
        <w:tc>
          <w:tcPr>
            <w:tcW w:w="1004" w:type="dxa"/>
          </w:tcPr>
          <w:p w14:paraId="312291D2" w14:textId="77777777" w:rsidR="00DF3A99" w:rsidRPr="005F5ED0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D0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5F5ED0">
              <w:rPr>
                <w:sz w:val="18"/>
                <w:szCs w:val="18"/>
                <w:lang w:val="it-CH"/>
              </w:rPr>
              <w:fldChar w:fldCharType="end"/>
            </w:r>
            <w:r w:rsidRPr="005F5ED0">
              <w:rPr>
                <w:sz w:val="18"/>
                <w:szCs w:val="18"/>
                <w:lang w:val="it-CH"/>
              </w:rPr>
              <w:tab/>
            </w:r>
            <w:r w:rsidR="005F5ED0">
              <w:rPr>
                <w:sz w:val="18"/>
                <w:szCs w:val="18"/>
                <w:lang w:val="it-CH"/>
              </w:rPr>
              <w:t>Si</w:t>
            </w:r>
          </w:p>
        </w:tc>
        <w:tc>
          <w:tcPr>
            <w:tcW w:w="9486" w:type="dxa"/>
          </w:tcPr>
          <w:p w14:paraId="1640FDA2" w14:textId="77777777" w:rsidR="00DF3A99" w:rsidRPr="005F5ED0" w:rsidRDefault="00DF3A99" w:rsidP="0045615A">
            <w:pPr>
              <w:pStyle w:val="ASAFrage"/>
              <w:tabs>
                <w:tab w:val="clear" w:pos="425"/>
              </w:tabs>
              <w:spacing w:before="60" w:after="60"/>
              <w:ind w:left="505" w:hanging="505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D0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5F5ED0">
              <w:rPr>
                <w:sz w:val="18"/>
                <w:szCs w:val="18"/>
                <w:lang w:val="it-CH"/>
              </w:rPr>
              <w:fldChar w:fldCharType="end"/>
            </w:r>
            <w:r w:rsidRPr="005F5ED0">
              <w:rPr>
                <w:sz w:val="18"/>
                <w:szCs w:val="18"/>
                <w:lang w:val="it-CH"/>
              </w:rPr>
              <w:tab/>
            </w:r>
            <w:r w:rsidR="005F5ED0">
              <w:rPr>
                <w:sz w:val="18"/>
                <w:szCs w:val="18"/>
                <w:lang w:val="it-CH"/>
              </w:rPr>
              <w:t>No</w:t>
            </w:r>
          </w:p>
          <w:p w14:paraId="564EE93F" w14:textId="77777777" w:rsidR="0045615A" w:rsidRPr="005F5ED0" w:rsidRDefault="0045615A" w:rsidP="0045615A">
            <w:pPr>
              <w:pStyle w:val="ASAFrage"/>
              <w:tabs>
                <w:tab w:val="clear" w:pos="425"/>
                <w:tab w:val="left" w:pos="80"/>
              </w:tabs>
              <w:spacing w:before="60" w:after="60"/>
              <w:rPr>
                <w:sz w:val="18"/>
                <w:szCs w:val="18"/>
                <w:lang w:val="it-CH"/>
              </w:rPr>
            </w:pPr>
          </w:p>
          <w:p w14:paraId="2C56F4F9" w14:textId="77777777" w:rsidR="0045615A" w:rsidRPr="005F5ED0" w:rsidRDefault="00A83481">
            <w:pPr>
              <w:pStyle w:val="ASAFrage"/>
              <w:tabs>
                <w:tab w:val="left" w:pos="80"/>
              </w:tabs>
              <w:spacing w:before="60" w:after="6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Il </w:t>
            </w:r>
            <w:r w:rsidR="005F5ED0" w:rsidRPr="005F5ED0">
              <w:rPr>
                <w:sz w:val="18"/>
                <w:szCs w:val="18"/>
                <w:lang w:val="it-CH"/>
              </w:rPr>
              <w:t>datore di lavoro ha la possibilità di scegliere una</w:t>
            </w:r>
            <w:r w:rsidR="005F5ED0">
              <w:rPr>
                <w:sz w:val="18"/>
                <w:szCs w:val="18"/>
                <w:lang w:val="it-CH"/>
              </w:rPr>
              <w:t xml:space="preserve"> </w:t>
            </w:r>
            <w:r w:rsidR="005F5ED0" w:rsidRPr="005F5ED0">
              <w:rPr>
                <w:sz w:val="18"/>
                <w:szCs w:val="18"/>
                <w:lang w:val="it-CH"/>
              </w:rPr>
              <w:t>soluzione settoriale, per gruppi di aziende o una</w:t>
            </w:r>
            <w:r w:rsidR="005F5ED0">
              <w:rPr>
                <w:sz w:val="18"/>
                <w:szCs w:val="18"/>
                <w:lang w:val="it-CH"/>
              </w:rPr>
              <w:t xml:space="preserve"> </w:t>
            </w:r>
            <w:r w:rsidR="005F5ED0" w:rsidRPr="005F5ED0">
              <w:rPr>
                <w:sz w:val="18"/>
                <w:szCs w:val="18"/>
                <w:lang w:val="it-CH"/>
              </w:rPr>
              <w:t>soluzione modello approvata dalla CFSL. Esiste la</w:t>
            </w:r>
            <w:r w:rsidR="005F5ED0">
              <w:rPr>
                <w:sz w:val="18"/>
                <w:szCs w:val="18"/>
                <w:lang w:val="it-CH"/>
              </w:rPr>
              <w:t xml:space="preserve"> </w:t>
            </w:r>
            <w:r w:rsidR="005F5ED0" w:rsidRPr="005F5ED0">
              <w:rPr>
                <w:sz w:val="18"/>
                <w:szCs w:val="18"/>
                <w:lang w:val="it-CH"/>
              </w:rPr>
              <w:t xml:space="preserve">possibilità di scegliere </w:t>
            </w:r>
            <w:r w:rsidR="009B4816">
              <w:rPr>
                <w:sz w:val="18"/>
                <w:szCs w:val="18"/>
                <w:lang w:val="it-CH"/>
              </w:rPr>
              <w:t>una soluzione</w:t>
            </w:r>
            <w:r w:rsidR="009B4816" w:rsidRPr="005F5ED0">
              <w:rPr>
                <w:sz w:val="18"/>
                <w:szCs w:val="18"/>
                <w:lang w:val="it-CH"/>
              </w:rPr>
              <w:t xml:space="preserve"> </w:t>
            </w:r>
            <w:r w:rsidR="009B4816">
              <w:rPr>
                <w:sz w:val="18"/>
                <w:szCs w:val="18"/>
                <w:lang w:val="it-CH"/>
              </w:rPr>
              <w:t>ad hoc</w:t>
            </w:r>
            <w:r w:rsidR="005F5ED0">
              <w:rPr>
                <w:sz w:val="18"/>
                <w:szCs w:val="18"/>
                <w:lang w:val="it-CH"/>
              </w:rPr>
              <w:t xml:space="preserve"> </w:t>
            </w:r>
            <w:r w:rsidR="005F5ED0" w:rsidRPr="005F5ED0">
              <w:rPr>
                <w:sz w:val="18"/>
                <w:szCs w:val="18"/>
                <w:lang w:val="it-CH"/>
              </w:rPr>
              <w:t>(soluzione individuale). Per le aziende delle categorie</w:t>
            </w:r>
            <w:r w:rsidR="005F5ED0">
              <w:rPr>
                <w:sz w:val="18"/>
                <w:szCs w:val="18"/>
                <w:lang w:val="it-CH"/>
              </w:rPr>
              <w:t xml:space="preserve"> </w:t>
            </w:r>
            <w:r w:rsidR="005F5ED0" w:rsidRPr="005F5ED0">
              <w:rPr>
                <w:sz w:val="18"/>
                <w:szCs w:val="18"/>
                <w:lang w:val="it-CH"/>
              </w:rPr>
              <w:t>3.3 e 3.4 esiste solo l'obbligo di attuazione dell'OPI e</w:t>
            </w:r>
            <w:r w:rsidR="005F5ED0">
              <w:rPr>
                <w:sz w:val="18"/>
                <w:szCs w:val="18"/>
                <w:lang w:val="it-CH"/>
              </w:rPr>
              <w:t xml:space="preserve"> </w:t>
            </w:r>
            <w:r w:rsidR="005F5ED0" w:rsidRPr="005F5ED0">
              <w:rPr>
                <w:sz w:val="18"/>
                <w:szCs w:val="18"/>
                <w:lang w:val="it-CH"/>
              </w:rPr>
              <w:t>delle OLL (senza l'art. 11a OPI).</w:t>
            </w:r>
          </w:p>
        </w:tc>
      </w:tr>
      <w:tr w:rsidR="00507B2A" w:rsidRPr="00E76C77" w14:paraId="5455286D" w14:textId="77777777" w:rsidTr="004B456A">
        <w:trPr>
          <w:cantSplit/>
        </w:trPr>
        <w:tc>
          <w:tcPr>
            <w:tcW w:w="10490" w:type="dxa"/>
            <w:gridSpan w:val="2"/>
          </w:tcPr>
          <w:p w14:paraId="7A1A0C42" w14:textId="77777777" w:rsidR="00507B2A" w:rsidRPr="005F5ED0" w:rsidRDefault="00507B2A" w:rsidP="00DF3A99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rFonts w:cs="Arial"/>
                <w:sz w:val="18"/>
                <w:szCs w:val="18"/>
                <w:lang w:val="it-CH"/>
              </w:rPr>
            </w:pPr>
            <w:r w:rsidRPr="005F5ED0">
              <w:rPr>
                <w:b/>
                <w:sz w:val="18"/>
                <w:szCs w:val="18"/>
                <w:lang w:val="it-CH"/>
              </w:rPr>
              <w:br w:type="page"/>
            </w:r>
            <w:r w:rsidR="005F5ED0" w:rsidRPr="005F5ED0">
              <w:rPr>
                <w:b/>
                <w:sz w:val="18"/>
                <w:szCs w:val="18"/>
                <w:lang w:val="it-CH"/>
              </w:rPr>
              <w:t>Esiste la documentazione sul sistema di sicurezza?</w:t>
            </w:r>
            <w:r w:rsidR="00DF3A99" w:rsidRPr="005F5ED0">
              <w:rPr>
                <w:rFonts w:cs="Arial"/>
                <w:sz w:val="18"/>
                <w:szCs w:val="18"/>
                <w:lang w:val="it-CH"/>
              </w:rPr>
              <w:t xml:space="preserve"> </w:t>
            </w:r>
          </w:p>
        </w:tc>
      </w:tr>
      <w:tr w:rsidR="00DF3A99" w:rsidRPr="00E76C77" w14:paraId="3F4EFCFD" w14:textId="77777777" w:rsidTr="004B456A">
        <w:trPr>
          <w:cantSplit/>
          <w:trHeight w:val="434"/>
        </w:trPr>
        <w:tc>
          <w:tcPr>
            <w:tcW w:w="1004" w:type="dxa"/>
          </w:tcPr>
          <w:p w14:paraId="61FCBF87" w14:textId="77777777" w:rsidR="00DF3A99" w:rsidRPr="005F5ED0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D0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5F5ED0">
              <w:rPr>
                <w:sz w:val="18"/>
                <w:szCs w:val="18"/>
                <w:lang w:val="it-CH"/>
              </w:rPr>
              <w:fldChar w:fldCharType="end"/>
            </w:r>
            <w:r w:rsidRPr="005F5ED0">
              <w:rPr>
                <w:sz w:val="18"/>
                <w:szCs w:val="18"/>
                <w:lang w:val="it-CH"/>
              </w:rPr>
              <w:tab/>
            </w:r>
            <w:r w:rsidR="005F5ED0">
              <w:rPr>
                <w:sz w:val="18"/>
                <w:szCs w:val="18"/>
                <w:lang w:val="it-CH"/>
              </w:rPr>
              <w:t>Si</w:t>
            </w:r>
          </w:p>
        </w:tc>
        <w:tc>
          <w:tcPr>
            <w:tcW w:w="9486" w:type="dxa"/>
          </w:tcPr>
          <w:p w14:paraId="384C8765" w14:textId="77777777" w:rsidR="00DF3A99" w:rsidRPr="005F5ED0" w:rsidRDefault="00DF3A99" w:rsidP="0045615A">
            <w:pPr>
              <w:pStyle w:val="ASAFrage"/>
              <w:tabs>
                <w:tab w:val="clear" w:pos="425"/>
              </w:tabs>
              <w:spacing w:before="60" w:after="60"/>
              <w:ind w:left="505" w:hanging="505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D0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5F5ED0">
              <w:rPr>
                <w:sz w:val="18"/>
                <w:szCs w:val="18"/>
                <w:lang w:val="it-CH"/>
              </w:rPr>
              <w:fldChar w:fldCharType="end"/>
            </w:r>
            <w:r w:rsidRPr="005F5ED0">
              <w:rPr>
                <w:sz w:val="18"/>
                <w:szCs w:val="18"/>
                <w:lang w:val="it-CH"/>
              </w:rPr>
              <w:tab/>
              <w:t>N</w:t>
            </w:r>
            <w:r w:rsidR="005F5ED0">
              <w:rPr>
                <w:sz w:val="18"/>
                <w:szCs w:val="18"/>
                <w:lang w:val="it-CH"/>
              </w:rPr>
              <w:t>o</w:t>
            </w:r>
          </w:p>
          <w:p w14:paraId="6AF2F000" w14:textId="77777777" w:rsidR="0045615A" w:rsidRPr="005F5ED0" w:rsidRDefault="0045615A" w:rsidP="0045615A">
            <w:pPr>
              <w:pStyle w:val="ASAFrage"/>
              <w:tabs>
                <w:tab w:val="clear" w:pos="425"/>
                <w:tab w:val="left" w:pos="80"/>
              </w:tabs>
              <w:spacing w:before="60" w:after="60"/>
              <w:rPr>
                <w:sz w:val="18"/>
                <w:szCs w:val="18"/>
                <w:lang w:val="it-CH"/>
              </w:rPr>
            </w:pPr>
          </w:p>
          <w:p w14:paraId="04EE26B1" w14:textId="77777777" w:rsidR="0045615A" w:rsidRPr="005F5ED0" w:rsidRDefault="005F5ED0" w:rsidP="005F5ED0">
            <w:pPr>
              <w:pStyle w:val="ASAFrage"/>
              <w:tabs>
                <w:tab w:val="left" w:pos="80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t>Documentazione opportuna del sistema di sicurezza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5F5ED0">
              <w:rPr>
                <w:sz w:val="18"/>
                <w:szCs w:val="18"/>
                <w:lang w:val="it-CH"/>
              </w:rPr>
              <w:t>in funzione della categoria dell'azienda (3.1, 3.2, 3.3,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5F5ED0">
              <w:rPr>
                <w:sz w:val="18"/>
                <w:szCs w:val="18"/>
                <w:lang w:val="it-CH"/>
              </w:rPr>
              <w:t>3.4)</w:t>
            </w:r>
          </w:p>
        </w:tc>
      </w:tr>
      <w:tr w:rsidR="00DF3A99" w:rsidRPr="00E76C77" w14:paraId="0C7D02DE" w14:textId="77777777" w:rsidTr="004B456A">
        <w:trPr>
          <w:cantSplit/>
        </w:trPr>
        <w:tc>
          <w:tcPr>
            <w:tcW w:w="10490" w:type="dxa"/>
            <w:gridSpan w:val="2"/>
          </w:tcPr>
          <w:p w14:paraId="544C4196" w14:textId="77777777" w:rsidR="00DF3A99" w:rsidRPr="005F5ED0" w:rsidRDefault="00DF3A99" w:rsidP="00DF3A99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rFonts w:cs="Arial"/>
                <w:sz w:val="18"/>
                <w:szCs w:val="18"/>
                <w:lang w:val="it-CH"/>
              </w:rPr>
            </w:pPr>
            <w:r w:rsidRPr="005F5ED0">
              <w:rPr>
                <w:b/>
                <w:sz w:val="18"/>
                <w:szCs w:val="18"/>
                <w:lang w:val="it-CH"/>
              </w:rPr>
              <w:br w:type="page"/>
            </w:r>
            <w:r w:rsidR="005F5ED0" w:rsidRPr="005F5ED0">
              <w:rPr>
                <w:b/>
                <w:sz w:val="18"/>
                <w:szCs w:val="18"/>
                <w:lang w:val="it-CH"/>
              </w:rPr>
              <w:t>È stato designato l'addetto alla sicurezza in azienda?</w:t>
            </w:r>
            <w:r w:rsidRPr="005F5ED0">
              <w:rPr>
                <w:b/>
                <w:sz w:val="18"/>
                <w:szCs w:val="18"/>
                <w:lang w:val="it-CH"/>
              </w:rPr>
              <w:t>?</w:t>
            </w:r>
          </w:p>
        </w:tc>
      </w:tr>
      <w:tr w:rsidR="00DF3A99" w:rsidRPr="00E76C77" w14:paraId="7880F4CD" w14:textId="77777777" w:rsidTr="004B456A">
        <w:trPr>
          <w:cantSplit/>
          <w:trHeight w:val="434"/>
        </w:trPr>
        <w:tc>
          <w:tcPr>
            <w:tcW w:w="1004" w:type="dxa"/>
          </w:tcPr>
          <w:p w14:paraId="32E3BD4A" w14:textId="77777777" w:rsidR="00DF3A99" w:rsidRPr="005F5ED0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D0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5F5ED0">
              <w:rPr>
                <w:sz w:val="18"/>
                <w:szCs w:val="18"/>
                <w:lang w:val="it-CH"/>
              </w:rPr>
              <w:fldChar w:fldCharType="end"/>
            </w:r>
            <w:r w:rsidRPr="005F5ED0">
              <w:rPr>
                <w:sz w:val="18"/>
                <w:szCs w:val="18"/>
                <w:lang w:val="it-CH"/>
              </w:rPr>
              <w:tab/>
            </w:r>
            <w:r w:rsidR="005F5ED0">
              <w:rPr>
                <w:sz w:val="18"/>
                <w:szCs w:val="18"/>
                <w:lang w:val="it-CH"/>
              </w:rPr>
              <w:t>Si</w:t>
            </w:r>
          </w:p>
        </w:tc>
        <w:tc>
          <w:tcPr>
            <w:tcW w:w="9486" w:type="dxa"/>
          </w:tcPr>
          <w:p w14:paraId="65E19406" w14:textId="77777777" w:rsidR="00DF3A99" w:rsidRPr="005F5ED0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D0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5F5ED0">
              <w:rPr>
                <w:sz w:val="18"/>
                <w:szCs w:val="18"/>
                <w:lang w:val="it-CH"/>
              </w:rPr>
              <w:fldChar w:fldCharType="end"/>
            </w:r>
            <w:r w:rsidRPr="005F5ED0">
              <w:rPr>
                <w:sz w:val="18"/>
                <w:szCs w:val="18"/>
                <w:lang w:val="it-CH"/>
              </w:rPr>
              <w:tab/>
              <w:t>N</w:t>
            </w:r>
            <w:r w:rsidR="005F5ED0">
              <w:rPr>
                <w:sz w:val="18"/>
                <w:szCs w:val="18"/>
                <w:lang w:val="it-CH"/>
              </w:rPr>
              <w:t>o</w:t>
            </w:r>
          </w:p>
          <w:p w14:paraId="19F8A9B6" w14:textId="77777777" w:rsidR="0045615A" w:rsidRPr="005F5ED0" w:rsidRDefault="0045615A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</w:p>
          <w:p w14:paraId="7393646F" w14:textId="77777777" w:rsidR="0045615A" w:rsidRPr="005F5ED0" w:rsidRDefault="005F5ED0" w:rsidP="005F5ED0">
            <w:pPr>
              <w:pStyle w:val="ASAFrage"/>
              <w:tabs>
                <w:tab w:val="left" w:pos="80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t>Attuazione dell'art. 7 OPI Trasferimento di compiti al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5F5ED0">
              <w:rPr>
                <w:sz w:val="18"/>
                <w:szCs w:val="18"/>
                <w:lang w:val="it-CH"/>
              </w:rPr>
              <w:t>lavoratore e art. 7 OLL 3 Competenze in materia di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5F5ED0">
              <w:rPr>
                <w:sz w:val="18"/>
                <w:szCs w:val="18"/>
                <w:lang w:val="it-CH"/>
              </w:rPr>
              <w:t>tutela della salute.</w:t>
            </w:r>
          </w:p>
        </w:tc>
      </w:tr>
      <w:tr w:rsidR="00DF3A99" w:rsidRPr="00E76C77" w14:paraId="527D4475" w14:textId="77777777" w:rsidTr="004B456A">
        <w:trPr>
          <w:cantSplit/>
        </w:trPr>
        <w:tc>
          <w:tcPr>
            <w:tcW w:w="10490" w:type="dxa"/>
            <w:gridSpan w:val="2"/>
          </w:tcPr>
          <w:p w14:paraId="063C4DB1" w14:textId="77777777" w:rsidR="00DF3A99" w:rsidRPr="005F5ED0" w:rsidRDefault="00DF3A99" w:rsidP="005F5ED0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5F5ED0">
              <w:rPr>
                <w:b/>
                <w:sz w:val="18"/>
                <w:szCs w:val="18"/>
                <w:lang w:val="it-CH"/>
              </w:rPr>
              <w:br w:type="page"/>
            </w:r>
            <w:r w:rsidR="005F5ED0" w:rsidRPr="005F5ED0">
              <w:rPr>
                <w:b/>
                <w:sz w:val="18"/>
                <w:szCs w:val="18"/>
                <w:lang w:val="it-CH"/>
              </w:rPr>
              <w:t>L'addetto alla sicurezza ha seguito corsi di perfezionamento in materia di conoscenze di base</w:t>
            </w:r>
            <w:r w:rsidR="005F5ED0">
              <w:rPr>
                <w:b/>
                <w:sz w:val="18"/>
                <w:szCs w:val="18"/>
                <w:lang w:val="it-CH"/>
              </w:rPr>
              <w:t xml:space="preserve"> </w:t>
            </w:r>
            <w:r w:rsidR="005F5ED0" w:rsidRPr="005F5ED0">
              <w:rPr>
                <w:b/>
                <w:sz w:val="18"/>
                <w:szCs w:val="18"/>
                <w:lang w:val="it-CH"/>
              </w:rPr>
              <w:t>SLPS?</w:t>
            </w:r>
          </w:p>
        </w:tc>
      </w:tr>
      <w:tr w:rsidR="00DF3A99" w:rsidRPr="00E76C77" w14:paraId="7515C93A" w14:textId="77777777" w:rsidTr="004B456A">
        <w:trPr>
          <w:cantSplit/>
          <w:trHeight w:val="434"/>
        </w:trPr>
        <w:tc>
          <w:tcPr>
            <w:tcW w:w="1004" w:type="dxa"/>
          </w:tcPr>
          <w:p w14:paraId="2AB82F72" w14:textId="77777777" w:rsidR="00DF3A99" w:rsidRPr="005F5ED0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D0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5F5ED0">
              <w:rPr>
                <w:sz w:val="18"/>
                <w:szCs w:val="18"/>
                <w:lang w:val="it-CH"/>
              </w:rPr>
              <w:fldChar w:fldCharType="end"/>
            </w:r>
            <w:r w:rsidRPr="005F5ED0">
              <w:rPr>
                <w:sz w:val="18"/>
                <w:szCs w:val="18"/>
                <w:lang w:val="it-CH"/>
              </w:rPr>
              <w:tab/>
            </w:r>
            <w:r w:rsidR="005F5ED0">
              <w:rPr>
                <w:sz w:val="18"/>
                <w:szCs w:val="18"/>
                <w:lang w:val="it-CH"/>
              </w:rPr>
              <w:t>Si</w:t>
            </w:r>
          </w:p>
        </w:tc>
        <w:tc>
          <w:tcPr>
            <w:tcW w:w="9486" w:type="dxa"/>
          </w:tcPr>
          <w:p w14:paraId="7700F450" w14:textId="77777777" w:rsidR="00DF3A99" w:rsidRPr="005F5ED0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D0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5F5ED0">
              <w:rPr>
                <w:sz w:val="18"/>
                <w:szCs w:val="18"/>
                <w:lang w:val="it-CH"/>
              </w:rPr>
              <w:fldChar w:fldCharType="end"/>
            </w:r>
            <w:r w:rsidRPr="005F5ED0">
              <w:rPr>
                <w:sz w:val="18"/>
                <w:szCs w:val="18"/>
                <w:lang w:val="it-CH"/>
              </w:rPr>
              <w:tab/>
              <w:t>N</w:t>
            </w:r>
            <w:r w:rsidR="005F5ED0">
              <w:rPr>
                <w:sz w:val="18"/>
                <w:szCs w:val="18"/>
                <w:lang w:val="it-CH"/>
              </w:rPr>
              <w:t>o</w:t>
            </w:r>
          </w:p>
          <w:p w14:paraId="7AA9A156" w14:textId="77777777" w:rsidR="0045615A" w:rsidRPr="005F5ED0" w:rsidRDefault="0045615A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it-CH"/>
              </w:rPr>
            </w:pPr>
          </w:p>
          <w:p w14:paraId="589F5F3F" w14:textId="77777777" w:rsidR="0045615A" w:rsidRPr="005F5ED0" w:rsidRDefault="005F5ED0" w:rsidP="005F5ED0">
            <w:pPr>
              <w:pStyle w:val="ASAFrage"/>
              <w:spacing w:before="60" w:after="60"/>
              <w:rPr>
                <w:sz w:val="18"/>
                <w:szCs w:val="18"/>
                <w:lang w:val="it-CH"/>
              </w:rPr>
            </w:pPr>
            <w:r w:rsidRPr="005F5ED0">
              <w:rPr>
                <w:sz w:val="18"/>
                <w:szCs w:val="18"/>
                <w:lang w:val="it-CH"/>
              </w:rPr>
              <w:t>Possibilità di perfezionamento professionale ad es. in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5F5ED0">
              <w:rPr>
                <w:sz w:val="18"/>
                <w:szCs w:val="18"/>
                <w:lang w:val="it-CH"/>
              </w:rPr>
              <w:t>caso di soluzioni interaziendali MSSL o rete di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5F5ED0">
              <w:rPr>
                <w:sz w:val="18"/>
                <w:szCs w:val="18"/>
                <w:lang w:val="it-CH"/>
              </w:rPr>
              <w:t>formazione e corsi SLPS o corsi di perfezionamento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5F5ED0">
              <w:rPr>
                <w:sz w:val="18"/>
                <w:szCs w:val="18"/>
                <w:lang w:val="it-CH"/>
              </w:rPr>
              <w:t>riconosciuti dall'UFSP.</w:t>
            </w:r>
          </w:p>
        </w:tc>
      </w:tr>
    </w:tbl>
    <w:p w14:paraId="5FD5B200" w14:textId="77777777" w:rsidR="00DF3A99" w:rsidRPr="005F5ED0" w:rsidRDefault="00DF3A99">
      <w:pPr>
        <w:tabs>
          <w:tab w:val="left" w:pos="4500"/>
        </w:tabs>
        <w:rPr>
          <w:rFonts w:cs="Arial"/>
          <w:sz w:val="18"/>
          <w:szCs w:val="18"/>
          <w:lang w:val="it-CH"/>
        </w:rPr>
      </w:pPr>
    </w:p>
    <w:tbl>
      <w:tblPr>
        <w:tblW w:w="104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5"/>
        <w:gridCol w:w="1275"/>
      </w:tblGrid>
      <w:tr w:rsidR="00AD5DC4" w:rsidRPr="00D96356" w14:paraId="50017331" w14:textId="77777777" w:rsidTr="004B456A">
        <w:trPr>
          <w:cantSplit/>
        </w:trPr>
        <w:tc>
          <w:tcPr>
            <w:tcW w:w="9215" w:type="dxa"/>
          </w:tcPr>
          <w:p w14:paraId="241A94A0" w14:textId="77777777" w:rsidR="00AD5DC4" w:rsidRPr="00D96356" w:rsidRDefault="00AD5DC4">
            <w:pPr>
              <w:pStyle w:val="Bemerkungen"/>
              <w:keepNext/>
              <w:spacing w:before="60" w:after="60"/>
              <w:ind w:left="513" w:hanging="513"/>
              <w:rPr>
                <w:rFonts w:cs="Arial"/>
                <w:sz w:val="18"/>
                <w:szCs w:val="18"/>
                <w:lang w:val="it-CH"/>
              </w:rPr>
            </w:pPr>
            <w:r w:rsidRPr="00D96356">
              <w:rPr>
                <w:b/>
                <w:sz w:val="18"/>
                <w:szCs w:val="18"/>
                <w:lang w:val="it-CH"/>
              </w:rPr>
              <w:br w:type="page"/>
            </w:r>
            <w:r w:rsidR="002934A2" w:rsidRPr="00D96356">
              <w:rPr>
                <w:b/>
                <w:bCs/>
                <w:sz w:val="18"/>
                <w:szCs w:val="18"/>
                <w:lang w:val="it-CH"/>
              </w:rPr>
              <w:t>Conclusioni e ulteriori azioni</w:t>
            </w:r>
          </w:p>
        </w:tc>
        <w:tc>
          <w:tcPr>
            <w:tcW w:w="1275" w:type="dxa"/>
          </w:tcPr>
          <w:p w14:paraId="2AC483CF" w14:textId="77777777" w:rsidR="00AD5DC4" w:rsidRPr="00D96356" w:rsidRDefault="002934A2">
            <w:pPr>
              <w:pStyle w:val="Bemerkungen"/>
              <w:keepNext/>
              <w:spacing w:before="60" w:after="60"/>
              <w:ind w:left="513" w:hanging="513"/>
              <w:rPr>
                <w:b/>
                <w:sz w:val="18"/>
                <w:szCs w:val="18"/>
                <w:lang w:val="it-CH"/>
              </w:rPr>
            </w:pPr>
            <w:r w:rsidRPr="00D96356">
              <w:rPr>
                <w:b/>
                <w:sz w:val="18"/>
                <w:szCs w:val="18"/>
                <w:lang w:val="it-CH"/>
              </w:rPr>
              <w:t>Data</w:t>
            </w:r>
          </w:p>
        </w:tc>
      </w:tr>
      <w:bookmarkStart w:id="25" w:name="_Hlk59095855"/>
      <w:tr w:rsidR="00AD5DC4" w:rsidRPr="00C55AE1" w14:paraId="4F567217" w14:textId="77777777" w:rsidTr="004B456A">
        <w:trPr>
          <w:cantSplit/>
        </w:trPr>
        <w:tc>
          <w:tcPr>
            <w:tcW w:w="9215" w:type="dxa"/>
            <w:tcBorders>
              <w:bottom w:val="single" w:sz="4" w:space="0" w:color="auto"/>
            </w:tcBorders>
          </w:tcPr>
          <w:p w14:paraId="62ACF438" w14:textId="77777777" w:rsidR="00AD5DC4" w:rsidRPr="00D96356" w:rsidRDefault="00AD5DC4" w:rsidP="006E65DE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6" w:hanging="456"/>
              <w:rPr>
                <w:b/>
                <w:sz w:val="18"/>
                <w:szCs w:val="18"/>
                <w:lang w:val="it-CH"/>
              </w:rPr>
            </w:pPr>
            <w:r w:rsidRPr="00D96356">
              <w:rPr>
                <w:sz w:val="18"/>
                <w:szCs w:val="18"/>
                <w:lang w:val="it-CH"/>
              </w:rPr>
              <w:fldChar w:fldCharType="begin">
                <w:ffData>
                  <w:name w:val="box_loesung_vor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box_loesung_vorh"/>
            <w:r w:rsidRPr="00D96356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D96356">
              <w:rPr>
                <w:sz w:val="18"/>
                <w:szCs w:val="18"/>
                <w:lang w:val="it-CH"/>
              </w:rPr>
              <w:fldChar w:fldCharType="end"/>
            </w:r>
            <w:bookmarkEnd w:id="26"/>
            <w:r w:rsidRPr="00D96356">
              <w:rPr>
                <w:sz w:val="18"/>
                <w:szCs w:val="18"/>
                <w:lang w:val="it-CH"/>
              </w:rPr>
              <w:tab/>
            </w:r>
            <w:r w:rsidR="002934A2" w:rsidRPr="00D96356">
              <w:rPr>
                <w:sz w:val="18"/>
                <w:szCs w:val="18"/>
                <w:lang w:val="it-CH"/>
              </w:rPr>
              <w:t>L'azienda ha una soluzione interaziendale / individuale per conformarsi alla direttiva MMSL e la sta implementando completamente. Un controllo del sistema MSSL può essere effettuato in una fase successiva.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021E4E2" w14:textId="4B41CEED" w:rsidR="00AD5DC4" w:rsidRPr="00D96356" w:rsidRDefault="00C55AE1" w:rsidP="00C55AE1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it-CH"/>
              </w:rPr>
            </w:pPr>
            <w:r w:rsidRPr="00F70A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A5D">
              <w:rPr>
                <w:sz w:val="18"/>
                <w:szCs w:val="18"/>
              </w:rPr>
              <w:instrText xml:space="preserve"> FORMTEXT </w:instrText>
            </w:r>
            <w:r w:rsidRPr="00F70A5D">
              <w:rPr>
                <w:sz w:val="18"/>
                <w:szCs w:val="18"/>
              </w:rPr>
            </w:r>
            <w:r w:rsidRPr="00F70A5D">
              <w:rPr>
                <w:sz w:val="18"/>
                <w:szCs w:val="18"/>
              </w:rPr>
              <w:fldChar w:fldCharType="separate"/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sz w:val="18"/>
                <w:szCs w:val="18"/>
              </w:rPr>
              <w:fldChar w:fldCharType="end"/>
            </w:r>
          </w:p>
        </w:tc>
      </w:tr>
      <w:tr w:rsidR="00173FD2" w:rsidRPr="00C55AE1" w14:paraId="31FD295B" w14:textId="77777777" w:rsidTr="004B456A">
        <w:trPr>
          <w:cantSplit/>
        </w:trPr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3BAD7" w14:textId="77777777" w:rsidR="00173FD2" w:rsidRPr="00D96356" w:rsidRDefault="00173FD2" w:rsidP="00B13ABA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3A5D2" w14:textId="77777777" w:rsidR="00173FD2" w:rsidRPr="00D96356" w:rsidRDefault="00173FD2" w:rsidP="00C55AE1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it-CH"/>
              </w:rPr>
            </w:pPr>
          </w:p>
        </w:tc>
      </w:tr>
      <w:tr w:rsidR="00173FD2" w:rsidRPr="00D96356" w14:paraId="1E388D7F" w14:textId="77777777" w:rsidTr="004B456A">
        <w:trPr>
          <w:cantSplit/>
        </w:trPr>
        <w:tc>
          <w:tcPr>
            <w:tcW w:w="9215" w:type="dxa"/>
            <w:tcBorders>
              <w:top w:val="single" w:sz="4" w:space="0" w:color="auto"/>
            </w:tcBorders>
          </w:tcPr>
          <w:p w14:paraId="58284726" w14:textId="77777777" w:rsidR="00173FD2" w:rsidRPr="00D96356" w:rsidRDefault="002934A2" w:rsidP="00173FD2">
            <w:pPr>
              <w:pStyle w:val="Bemerkungen"/>
              <w:keepNext/>
              <w:spacing w:before="60" w:after="60"/>
              <w:ind w:left="513" w:hanging="513"/>
              <w:rPr>
                <w:b/>
                <w:sz w:val="18"/>
                <w:szCs w:val="18"/>
                <w:lang w:val="it-CH"/>
              </w:rPr>
            </w:pPr>
            <w:r w:rsidRPr="00D96356">
              <w:rPr>
                <w:b/>
                <w:sz w:val="18"/>
                <w:szCs w:val="18"/>
                <w:lang w:val="it-CH"/>
              </w:rPr>
              <w:t>Misure concordate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3E5466" w14:textId="77777777" w:rsidR="00173FD2" w:rsidRPr="00D96356" w:rsidRDefault="00173FD2" w:rsidP="00C55AE1">
            <w:pPr>
              <w:pStyle w:val="Bemerkungen"/>
              <w:keepNext/>
              <w:spacing w:before="60" w:after="60"/>
              <w:ind w:left="513" w:hanging="513"/>
              <w:jc w:val="center"/>
              <w:rPr>
                <w:b/>
                <w:sz w:val="18"/>
                <w:szCs w:val="18"/>
                <w:lang w:val="it-CH"/>
              </w:rPr>
            </w:pPr>
          </w:p>
        </w:tc>
      </w:tr>
      <w:tr w:rsidR="00AD5DC4" w:rsidRPr="00E76C77" w14:paraId="1C5C317D" w14:textId="77777777" w:rsidTr="004B456A">
        <w:trPr>
          <w:cantSplit/>
        </w:trPr>
        <w:tc>
          <w:tcPr>
            <w:tcW w:w="9215" w:type="dxa"/>
          </w:tcPr>
          <w:p w14:paraId="7A98FCB4" w14:textId="77777777" w:rsidR="00AD5DC4" w:rsidRPr="00D96356" w:rsidRDefault="002934A2">
            <w:pPr>
              <w:pStyle w:val="Textkrper-Einzug2"/>
              <w:spacing w:before="60" w:after="60"/>
              <w:ind w:left="0" w:firstLine="0"/>
              <w:rPr>
                <w:sz w:val="18"/>
                <w:szCs w:val="18"/>
                <w:lang w:val="it-IT"/>
              </w:rPr>
            </w:pPr>
            <w:r w:rsidRPr="00D96356">
              <w:rPr>
                <w:sz w:val="18"/>
                <w:szCs w:val="18"/>
                <w:lang w:val="it-IT"/>
              </w:rPr>
              <w:t xml:space="preserve">Le seguenti </w:t>
            </w:r>
            <w:r w:rsidRPr="00D96356">
              <w:rPr>
                <w:b/>
                <w:bCs/>
                <w:sz w:val="18"/>
                <w:szCs w:val="18"/>
                <w:lang w:val="it-IT"/>
              </w:rPr>
              <w:t>misure</w:t>
            </w:r>
            <w:r w:rsidRPr="00D96356">
              <w:rPr>
                <w:sz w:val="18"/>
                <w:szCs w:val="18"/>
                <w:lang w:val="it-IT"/>
              </w:rPr>
              <w:t xml:space="preserve"> sono state concordate per conformarsi alla direttiva </w:t>
            </w:r>
            <w:r w:rsidR="00D96356">
              <w:rPr>
                <w:sz w:val="18"/>
                <w:szCs w:val="18"/>
                <w:lang w:val="it-IT"/>
              </w:rPr>
              <w:t>MSSL</w:t>
            </w:r>
            <w:r w:rsidRPr="00D96356"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1275" w:type="dxa"/>
          </w:tcPr>
          <w:p w14:paraId="5A236EBD" w14:textId="77777777" w:rsidR="00AD5DC4" w:rsidRPr="00D96356" w:rsidRDefault="00AD5DC4" w:rsidP="00C55AE1">
            <w:pPr>
              <w:pStyle w:val="Textkrper-Einzug2"/>
              <w:spacing w:before="60" w:after="60"/>
              <w:ind w:left="0" w:firstLine="0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C55AE1" w:rsidRPr="00C55AE1" w14:paraId="620C90A7" w14:textId="77777777" w:rsidTr="004B456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04F" w14:textId="77777777" w:rsidR="00C55AE1" w:rsidRPr="00D96356" w:rsidRDefault="00C55AE1" w:rsidP="00C55AE1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it-IT"/>
              </w:rPr>
            </w:pPr>
            <w:r w:rsidRPr="00D96356">
              <w:rPr>
                <w:sz w:val="18"/>
                <w:szCs w:val="18"/>
                <w:lang w:val="it-CH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5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D96356">
              <w:rPr>
                <w:sz w:val="18"/>
                <w:szCs w:val="18"/>
                <w:lang w:val="it-CH"/>
              </w:rPr>
              <w:fldChar w:fldCharType="end"/>
            </w:r>
            <w:r w:rsidRPr="00D96356">
              <w:rPr>
                <w:sz w:val="18"/>
                <w:szCs w:val="18"/>
                <w:lang w:val="it-IT"/>
              </w:rPr>
              <w:tab/>
              <w:t>L'azienda acquisisce la conoscenza delle basi giuridiche OPI / OLL 3+5 e la direttiva CFSL 6508 (ricorso agli specialisti MSSL)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D83" w14:textId="1D1764C2" w:rsidR="00C55AE1" w:rsidRPr="00D96356" w:rsidRDefault="00C55AE1" w:rsidP="00C55AE1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it-IT"/>
              </w:rPr>
            </w:pPr>
            <w:r w:rsidRPr="00B37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3DE">
              <w:rPr>
                <w:sz w:val="18"/>
                <w:szCs w:val="18"/>
              </w:rPr>
              <w:instrText xml:space="preserve"> FORMTEXT </w:instrText>
            </w:r>
            <w:r w:rsidRPr="00B373DE">
              <w:rPr>
                <w:sz w:val="18"/>
                <w:szCs w:val="18"/>
              </w:rPr>
            </w:r>
            <w:r w:rsidRPr="00B373DE">
              <w:rPr>
                <w:sz w:val="18"/>
                <w:szCs w:val="18"/>
              </w:rPr>
              <w:fldChar w:fldCharType="separate"/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sz w:val="18"/>
                <w:szCs w:val="18"/>
              </w:rPr>
              <w:fldChar w:fldCharType="end"/>
            </w:r>
          </w:p>
        </w:tc>
      </w:tr>
      <w:tr w:rsidR="00C55AE1" w:rsidRPr="00C55AE1" w14:paraId="619085A3" w14:textId="77777777" w:rsidTr="00886267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B00" w14:textId="77777777" w:rsidR="00C55AE1" w:rsidRPr="00D96356" w:rsidRDefault="00C55AE1" w:rsidP="00C55AE1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it-IT"/>
              </w:rPr>
            </w:pPr>
            <w:r w:rsidRPr="00D96356">
              <w:rPr>
                <w:sz w:val="18"/>
                <w:szCs w:val="18"/>
                <w:lang w:val="it-CH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5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D96356">
              <w:rPr>
                <w:sz w:val="18"/>
                <w:szCs w:val="18"/>
                <w:lang w:val="it-CH"/>
              </w:rPr>
              <w:fldChar w:fldCharType="end"/>
            </w:r>
            <w:r w:rsidRPr="00D96356">
              <w:rPr>
                <w:sz w:val="18"/>
                <w:szCs w:val="18"/>
                <w:lang w:val="it-IT"/>
              </w:rPr>
              <w:tab/>
              <w:t>L'azienda fornisce la prova contrattuale del coinvolgimento di tutti gli specialisti MSSL.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ACB" w14:textId="25811948" w:rsidR="00C55AE1" w:rsidRPr="00D96356" w:rsidRDefault="00C55AE1" w:rsidP="00C55AE1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it-IT"/>
              </w:rPr>
            </w:pPr>
            <w:r w:rsidRPr="00B37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3DE">
              <w:rPr>
                <w:sz w:val="18"/>
                <w:szCs w:val="18"/>
              </w:rPr>
              <w:instrText xml:space="preserve"> FORMTEXT </w:instrText>
            </w:r>
            <w:r w:rsidRPr="00B373DE">
              <w:rPr>
                <w:sz w:val="18"/>
                <w:szCs w:val="18"/>
              </w:rPr>
            </w:r>
            <w:r w:rsidRPr="00B373DE">
              <w:rPr>
                <w:sz w:val="18"/>
                <w:szCs w:val="18"/>
              </w:rPr>
              <w:fldChar w:fldCharType="separate"/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sz w:val="18"/>
                <w:szCs w:val="18"/>
              </w:rPr>
              <w:fldChar w:fldCharType="end"/>
            </w:r>
          </w:p>
        </w:tc>
      </w:tr>
      <w:tr w:rsidR="00C55AE1" w:rsidRPr="00C55AE1" w14:paraId="1ACEEC43" w14:textId="77777777" w:rsidTr="004B456A">
        <w:trPr>
          <w:cantSplit/>
        </w:trPr>
        <w:tc>
          <w:tcPr>
            <w:tcW w:w="9215" w:type="dxa"/>
          </w:tcPr>
          <w:p w14:paraId="00639A88" w14:textId="77777777" w:rsidR="00C55AE1" w:rsidRPr="00D96356" w:rsidRDefault="00C55AE1" w:rsidP="00C55AE1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it-IT"/>
              </w:rPr>
            </w:pPr>
            <w:r w:rsidRPr="00D96356">
              <w:rPr>
                <w:sz w:val="18"/>
                <w:szCs w:val="18"/>
                <w:lang w:val="it-CH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box_pruef_loesung"/>
            <w:r w:rsidRPr="00D9635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D96356">
              <w:rPr>
                <w:sz w:val="18"/>
                <w:szCs w:val="18"/>
                <w:lang w:val="it-CH"/>
              </w:rPr>
              <w:fldChar w:fldCharType="end"/>
            </w:r>
            <w:bookmarkEnd w:id="27"/>
            <w:r w:rsidRPr="00D96356">
              <w:rPr>
                <w:sz w:val="18"/>
                <w:szCs w:val="18"/>
                <w:lang w:val="it-IT"/>
              </w:rPr>
              <w:tab/>
            </w:r>
            <w:r w:rsidRPr="00D96356">
              <w:rPr>
                <w:rFonts w:cs="Times New Roman"/>
                <w:color w:val="000000"/>
                <w:sz w:val="18"/>
                <w:szCs w:val="18"/>
                <w:lang w:val="it-IT" w:eastAsia="de-DE"/>
              </w:rPr>
              <w:t>L'azienda aderisce a una soluzione interaziendale MSSL riconosciuta dalla CFSL e attua le misure ivi specificate.</w:t>
            </w:r>
          </w:p>
        </w:tc>
        <w:tc>
          <w:tcPr>
            <w:tcW w:w="1275" w:type="dxa"/>
          </w:tcPr>
          <w:p w14:paraId="082BFE7E" w14:textId="64B39879" w:rsidR="00C55AE1" w:rsidRPr="00D96356" w:rsidRDefault="00C55AE1" w:rsidP="00C55AE1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it-IT"/>
              </w:rPr>
            </w:pPr>
            <w:r w:rsidRPr="00B37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3DE">
              <w:rPr>
                <w:sz w:val="18"/>
                <w:szCs w:val="18"/>
              </w:rPr>
              <w:instrText xml:space="preserve"> FORMTEXT </w:instrText>
            </w:r>
            <w:r w:rsidRPr="00B373DE">
              <w:rPr>
                <w:sz w:val="18"/>
                <w:szCs w:val="18"/>
              </w:rPr>
            </w:r>
            <w:r w:rsidRPr="00B373DE">
              <w:rPr>
                <w:sz w:val="18"/>
                <w:szCs w:val="18"/>
              </w:rPr>
              <w:fldChar w:fldCharType="separate"/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sz w:val="18"/>
                <w:szCs w:val="18"/>
              </w:rPr>
              <w:fldChar w:fldCharType="end"/>
            </w:r>
          </w:p>
        </w:tc>
      </w:tr>
      <w:tr w:rsidR="00C55AE1" w:rsidRPr="00C55AE1" w14:paraId="40F39BA2" w14:textId="77777777" w:rsidTr="004B456A">
        <w:trPr>
          <w:cantSplit/>
        </w:trPr>
        <w:tc>
          <w:tcPr>
            <w:tcW w:w="9215" w:type="dxa"/>
          </w:tcPr>
          <w:p w14:paraId="0F4A88F2" w14:textId="77777777" w:rsidR="00C55AE1" w:rsidRPr="00D96356" w:rsidRDefault="00C55AE1" w:rsidP="00C55AE1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it-IT"/>
              </w:rPr>
            </w:pPr>
            <w:r w:rsidRPr="00D96356">
              <w:rPr>
                <w:sz w:val="18"/>
                <w:szCs w:val="18"/>
                <w:lang w:val="it-CH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5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D96356">
              <w:rPr>
                <w:sz w:val="18"/>
                <w:szCs w:val="18"/>
                <w:lang w:val="it-CH"/>
              </w:rPr>
              <w:fldChar w:fldCharType="end"/>
            </w:r>
            <w:r w:rsidRPr="00D96356">
              <w:rPr>
                <w:sz w:val="18"/>
                <w:szCs w:val="18"/>
                <w:lang w:val="it-IT"/>
              </w:rPr>
              <w:tab/>
              <w:t>L'azienda deve stabilire / aggiornare la documentazione adeguando il sistema di sicurezza secondo la categoria dell’azienda (3.1, 3.2, 3.3, 3.4).</w:t>
            </w:r>
          </w:p>
        </w:tc>
        <w:tc>
          <w:tcPr>
            <w:tcW w:w="1275" w:type="dxa"/>
          </w:tcPr>
          <w:p w14:paraId="39746280" w14:textId="58ED586F" w:rsidR="00C55AE1" w:rsidRPr="00D96356" w:rsidRDefault="00C55AE1" w:rsidP="00C55AE1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it-IT"/>
              </w:rPr>
            </w:pPr>
            <w:r w:rsidRPr="00B37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3DE">
              <w:rPr>
                <w:sz w:val="18"/>
                <w:szCs w:val="18"/>
              </w:rPr>
              <w:instrText xml:space="preserve"> FORMTEXT </w:instrText>
            </w:r>
            <w:r w:rsidRPr="00B373DE">
              <w:rPr>
                <w:sz w:val="18"/>
                <w:szCs w:val="18"/>
              </w:rPr>
            </w:r>
            <w:r w:rsidRPr="00B373DE">
              <w:rPr>
                <w:sz w:val="18"/>
                <w:szCs w:val="18"/>
              </w:rPr>
              <w:fldChar w:fldCharType="separate"/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sz w:val="18"/>
                <w:szCs w:val="18"/>
              </w:rPr>
              <w:fldChar w:fldCharType="end"/>
            </w:r>
          </w:p>
        </w:tc>
      </w:tr>
      <w:tr w:rsidR="00C55AE1" w:rsidRPr="00C55AE1" w14:paraId="35272035" w14:textId="77777777" w:rsidTr="004B456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0D0" w14:textId="77777777" w:rsidR="00C55AE1" w:rsidRPr="00D96356" w:rsidRDefault="00C55AE1" w:rsidP="00C55AE1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it-IT"/>
              </w:rPr>
            </w:pPr>
            <w:r w:rsidRPr="00D96356">
              <w:rPr>
                <w:sz w:val="18"/>
                <w:szCs w:val="18"/>
                <w:lang w:val="it-CH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5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D96356">
              <w:rPr>
                <w:sz w:val="18"/>
                <w:szCs w:val="18"/>
                <w:lang w:val="it-CH"/>
              </w:rPr>
              <w:fldChar w:fldCharType="end"/>
            </w:r>
            <w:r w:rsidRPr="00D96356">
              <w:rPr>
                <w:sz w:val="18"/>
                <w:szCs w:val="18"/>
                <w:lang w:val="it-IT"/>
              </w:rPr>
              <w:tab/>
              <w:t>L'azienda nomina l’addetto alla sicurezza.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C908" w14:textId="24668B8B" w:rsidR="00C55AE1" w:rsidRPr="00D96356" w:rsidRDefault="00C55AE1" w:rsidP="00C55AE1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it-IT"/>
              </w:rPr>
            </w:pPr>
            <w:r w:rsidRPr="00B37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3DE">
              <w:rPr>
                <w:sz w:val="18"/>
                <w:szCs w:val="18"/>
              </w:rPr>
              <w:instrText xml:space="preserve"> FORMTEXT </w:instrText>
            </w:r>
            <w:r w:rsidRPr="00B373DE">
              <w:rPr>
                <w:sz w:val="18"/>
                <w:szCs w:val="18"/>
              </w:rPr>
            </w:r>
            <w:r w:rsidRPr="00B373DE">
              <w:rPr>
                <w:sz w:val="18"/>
                <w:szCs w:val="18"/>
              </w:rPr>
              <w:fldChar w:fldCharType="separate"/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sz w:val="18"/>
                <w:szCs w:val="18"/>
              </w:rPr>
              <w:fldChar w:fldCharType="end"/>
            </w:r>
          </w:p>
        </w:tc>
      </w:tr>
      <w:tr w:rsidR="00C55AE1" w:rsidRPr="00C55AE1" w14:paraId="76C34376" w14:textId="77777777" w:rsidTr="004B456A">
        <w:trPr>
          <w:cantSplit/>
        </w:trPr>
        <w:tc>
          <w:tcPr>
            <w:tcW w:w="9215" w:type="dxa"/>
          </w:tcPr>
          <w:p w14:paraId="390B6519" w14:textId="77777777" w:rsidR="00C55AE1" w:rsidRPr="00D96356" w:rsidRDefault="00C55AE1" w:rsidP="00C55AE1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it-IT"/>
              </w:rPr>
            </w:pPr>
            <w:r w:rsidRPr="00D96356">
              <w:rPr>
                <w:sz w:val="18"/>
                <w:szCs w:val="18"/>
                <w:lang w:val="it-CH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5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76C77">
              <w:rPr>
                <w:sz w:val="18"/>
                <w:szCs w:val="18"/>
                <w:lang w:val="it-CH"/>
              </w:rPr>
            </w:r>
            <w:r w:rsidR="00E76C77">
              <w:rPr>
                <w:sz w:val="18"/>
                <w:szCs w:val="18"/>
                <w:lang w:val="it-CH"/>
              </w:rPr>
              <w:fldChar w:fldCharType="separate"/>
            </w:r>
            <w:r w:rsidRPr="00D96356">
              <w:rPr>
                <w:sz w:val="18"/>
                <w:szCs w:val="18"/>
                <w:lang w:val="it-CH"/>
              </w:rPr>
              <w:fldChar w:fldCharType="end"/>
            </w:r>
            <w:r w:rsidRPr="00D96356">
              <w:rPr>
                <w:sz w:val="18"/>
                <w:szCs w:val="18"/>
                <w:lang w:val="it-IT"/>
              </w:rPr>
              <w:tab/>
              <w:t>L'azienda fornisce all'addetto alla sicurezza un'appropriata formazione supplementare nelle conoscenze di base SLPS.</w:t>
            </w:r>
          </w:p>
        </w:tc>
        <w:tc>
          <w:tcPr>
            <w:tcW w:w="1275" w:type="dxa"/>
          </w:tcPr>
          <w:p w14:paraId="053253BE" w14:textId="0D041895" w:rsidR="00C55AE1" w:rsidRPr="00D96356" w:rsidRDefault="00C55AE1" w:rsidP="00C55AE1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it-IT"/>
              </w:rPr>
            </w:pPr>
            <w:r w:rsidRPr="00B37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3DE">
              <w:rPr>
                <w:sz w:val="18"/>
                <w:szCs w:val="18"/>
              </w:rPr>
              <w:instrText xml:space="preserve"> FORMTEXT </w:instrText>
            </w:r>
            <w:r w:rsidRPr="00B373DE">
              <w:rPr>
                <w:sz w:val="18"/>
                <w:szCs w:val="18"/>
              </w:rPr>
            </w:r>
            <w:r w:rsidRPr="00B373DE">
              <w:rPr>
                <w:sz w:val="18"/>
                <w:szCs w:val="18"/>
              </w:rPr>
              <w:fldChar w:fldCharType="separate"/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noProof/>
                <w:sz w:val="18"/>
                <w:szCs w:val="18"/>
              </w:rPr>
              <w:t> </w:t>
            </w:r>
            <w:r w:rsidRPr="00B373DE">
              <w:rPr>
                <w:sz w:val="18"/>
                <w:szCs w:val="18"/>
              </w:rPr>
              <w:fldChar w:fldCharType="end"/>
            </w:r>
          </w:p>
        </w:tc>
      </w:tr>
      <w:bookmarkEnd w:id="25"/>
    </w:tbl>
    <w:p w14:paraId="3C0002D9" w14:textId="77777777" w:rsidR="00886267" w:rsidRPr="00D96356" w:rsidRDefault="00886267" w:rsidP="004B456A">
      <w:pPr>
        <w:pStyle w:val="ASAFrage"/>
        <w:tabs>
          <w:tab w:val="clear" w:pos="425"/>
        </w:tabs>
        <w:ind w:left="-851"/>
        <w:rPr>
          <w:sz w:val="18"/>
          <w:szCs w:val="18"/>
          <w:lang w:val="it-IT"/>
        </w:rPr>
      </w:pPr>
    </w:p>
    <w:p w14:paraId="677A17C5" w14:textId="77777777" w:rsidR="004B456A" w:rsidRPr="00D96356" w:rsidRDefault="0067512C" w:rsidP="0067512C">
      <w:pPr>
        <w:pStyle w:val="ASAFrage"/>
        <w:tabs>
          <w:tab w:val="clear" w:pos="425"/>
        </w:tabs>
        <w:ind w:left="-851"/>
        <w:rPr>
          <w:sz w:val="18"/>
          <w:szCs w:val="18"/>
          <w:lang w:val="it-IT"/>
        </w:rPr>
      </w:pPr>
      <w:r w:rsidRPr="00D96356">
        <w:rPr>
          <w:sz w:val="18"/>
          <w:szCs w:val="18"/>
          <w:lang w:val="it-IT"/>
        </w:rPr>
        <w:t>Gli accordi saranno inviati con una lettera di conferma. Un controllo del sistema MSSL avrà luogo dopo che le misure / scadenze sono state rispettate.</w:t>
      </w:r>
    </w:p>
    <w:sectPr w:rsidR="004B456A" w:rsidRPr="00D96356">
      <w:footerReference w:type="default" r:id="rId8"/>
      <w:headerReference w:type="first" r:id="rId9"/>
      <w:footerReference w:type="first" r:id="rId10"/>
      <w:pgSz w:w="11906" w:h="16838" w:code="9"/>
      <w:pgMar w:top="1361" w:right="851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ED36" w14:textId="77777777" w:rsidR="00FA027F" w:rsidRDefault="00FA027F">
      <w:r>
        <w:separator/>
      </w:r>
    </w:p>
  </w:endnote>
  <w:endnote w:type="continuationSeparator" w:id="0">
    <w:p w14:paraId="52D10AB7" w14:textId="77777777" w:rsidR="00FA027F" w:rsidRDefault="00F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1286" w14:textId="1008C409" w:rsidR="004B456A" w:rsidRDefault="00C86322" w:rsidP="004B456A">
    <w:pPr>
      <w:pStyle w:val="Fuzeile"/>
      <w:tabs>
        <w:tab w:val="right" w:pos="9639"/>
      </w:tabs>
      <w:ind w:left="-851"/>
      <w:rPr>
        <w:lang w:val="en-GB"/>
      </w:rPr>
    </w:pPr>
    <w:r>
      <w:rPr>
        <w:lang w:val="en-GB"/>
      </w:rPr>
      <w:t>CFSL</w:t>
    </w:r>
    <w:r w:rsidR="004B456A">
      <w:rPr>
        <w:lang w:val="en-GB"/>
      </w:rPr>
      <w:t xml:space="preserve"> 6064.</w:t>
    </w:r>
    <w:r w:rsidR="0067512C">
      <w:rPr>
        <w:lang w:val="en-GB"/>
      </w:rPr>
      <w:t>i</w:t>
    </w:r>
    <w:r w:rsidR="004B456A">
      <w:rPr>
        <w:lang w:val="en-GB"/>
      </w:rPr>
      <w:t xml:space="preserve"> </w:t>
    </w:r>
    <w:r w:rsidR="0067512C">
      <w:rPr>
        <w:lang w:val="en-GB"/>
      </w:rPr>
      <w:t>0</w:t>
    </w:r>
    <w:r w:rsidR="005D5C50">
      <w:rPr>
        <w:lang w:val="en-GB"/>
      </w:rPr>
      <w:t>3</w:t>
    </w:r>
    <w:r w:rsidR="004B456A">
      <w:rPr>
        <w:lang w:val="en-GB"/>
      </w:rPr>
      <w:t>.</w:t>
    </w:r>
    <w:r w:rsidR="0067512C">
      <w:rPr>
        <w:lang w:val="en-GB"/>
      </w:rPr>
      <w:t>202</w:t>
    </w:r>
    <w:r w:rsidR="00E76C77">
      <w:rPr>
        <w:lang w:val="en-GB"/>
      </w:rPr>
      <w:t>4</w:t>
    </w:r>
    <w:r w:rsidR="004B456A">
      <w:rPr>
        <w:lang w:val="en-GB"/>
      </w:rPr>
      <w:tab/>
    </w:r>
    <w:r w:rsidR="004B456A" w:rsidRPr="00DA199A">
      <w:rPr>
        <w:szCs w:val="16"/>
      </w:rPr>
      <w:t xml:space="preserve">Seite </w:t>
    </w:r>
    <w:r w:rsidR="004B456A" w:rsidRPr="00DA199A">
      <w:rPr>
        <w:szCs w:val="16"/>
      </w:rPr>
      <w:fldChar w:fldCharType="begin"/>
    </w:r>
    <w:r w:rsidR="004B456A" w:rsidRPr="00DA199A">
      <w:rPr>
        <w:szCs w:val="16"/>
      </w:rPr>
      <w:instrText xml:space="preserve"> PAGE </w:instrText>
    </w:r>
    <w:r w:rsidR="004B456A" w:rsidRPr="00DA199A">
      <w:rPr>
        <w:szCs w:val="16"/>
      </w:rPr>
      <w:fldChar w:fldCharType="separate"/>
    </w:r>
    <w:r w:rsidR="00C275D9">
      <w:rPr>
        <w:noProof/>
        <w:szCs w:val="16"/>
      </w:rPr>
      <w:t>2</w:t>
    </w:r>
    <w:r w:rsidR="004B456A" w:rsidRPr="00DA199A">
      <w:rPr>
        <w:szCs w:val="16"/>
      </w:rPr>
      <w:fldChar w:fldCharType="end"/>
    </w:r>
    <w:r w:rsidR="004B456A" w:rsidRPr="00DA199A">
      <w:rPr>
        <w:szCs w:val="16"/>
      </w:rPr>
      <w:t xml:space="preserve"> von </w:t>
    </w:r>
    <w:r w:rsidR="004B456A" w:rsidRPr="00DA199A">
      <w:rPr>
        <w:szCs w:val="16"/>
      </w:rPr>
      <w:fldChar w:fldCharType="begin"/>
    </w:r>
    <w:r w:rsidR="004B456A" w:rsidRPr="00DA199A">
      <w:rPr>
        <w:szCs w:val="16"/>
      </w:rPr>
      <w:instrText xml:space="preserve"> NUMPAGES  \* MERGEFORMAT </w:instrText>
    </w:r>
    <w:r w:rsidR="004B456A" w:rsidRPr="00DA199A">
      <w:rPr>
        <w:szCs w:val="16"/>
      </w:rPr>
      <w:fldChar w:fldCharType="separate"/>
    </w:r>
    <w:r w:rsidR="00C275D9">
      <w:rPr>
        <w:noProof/>
        <w:szCs w:val="16"/>
      </w:rPr>
      <w:t>2</w:t>
    </w:r>
    <w:r w:rsidR="004B456A" w:rsidRPr="00DA199A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8722" w14:textId="30B76D7E" w:rsidR="004B456A" w:rsidRDefault="00C86322" w:rsidP="004B456A">
    <w:pPr>
      <w:pStyle w:val="Fuzeile"/>
      <w:tabs>
        <w:tab w:val="right" w:pos="9639"/>
      </w:tabs>
      <w:ind w:left="-851"/>
      <w:rPr>
        <w:lang w:val="en-GB"/>
      </w:rPr>
    </w:pPr>
    <w:r>
      <w:rPr>
        <w:lang w:val="en-GB"/>
      </w:rPr>
      <w:t xml:space="preserve">CFSL </w:t>
    </w:r>
    <w:r w:rsidR="004B456A">
      <w:rPr>
        <w:lang w:val="en-GB"/>
      </w:rPr>
      <w:t>6064.</w:t>
    </w:r>
    <w:r w:rsidR="005F5ED0">
      <w:rPr>
        <w:lang w:val="en-GB"/>
      </w:rPr>
      <w:t>i</w:t>
    </w:r>
    <w:r w:rsidR="004B456A">
      <w:rPr>
        <w:lang w:val="en-GB"/>
      </w:rPr>
      <w:t xml:space="preserve"> </w:t>
    </w:r>
    <w:r w:rsidR="00810533">
      <w:rPr>
        <w:lang w:val="en-GB"/>
      </w:rPr>
      <w:t>0</w:t>
    </w:r>
    <w:r w:rsidR="005D5C50">
      <w:rPr>
        <w:lang w:val="en-GB"/>
      </w:rPr>
      <w:t>3</w:t>
    </w:r>
    <w:r w:rsidR="00810533">
      <w:rPr>
        <w:lang w:val="en-GB"/>
      </w:rPr>
      <w:t>.202</w:t>
    </w:r>
    <w:r w:rsidR="00E76C77">
      <w:rPr>
        <w:lang w:val="en-GB"/>
      </w:rPr>
      <w:t>4</w:t>
    </w:r>
    <w:r w:rsidR="004B456A">
      <w:rPr>
        <w:lang w:val="en-GB"/>
      </w:rPr>
      <w:tab/>
    </w:r>
    <w:r w:rsidR="004B456A" w:rsidRPr="00DA199A">
      <w:rPr>
        <w:szCs w:val="16"/>
      </w:rPr>
      <w:t xml:space="preserve">Seite </w:t>
    </w:r>
    <w:r w:rsidR="004B456A" w:rsidRPr="00DA199A">
      <w:rPr>
        <w:szCs w:val="16"/>
      </w:rPr>
      <w:fldChar w:fldCharType="begin"/>
    </w:r>
    <w:r w:rsidR="004B456A" w:rsidRPr="00DA199A">
      <w:rPr>
        <w:szCs w:val="16"/>
      </w:rPr>
      <w:instrText xml:space="preserve"> PAGE </w:instrText>
    </w:r>
    <w:r w:rsidR="004B456A" w:rsidRPr="00DA199A">
      <w:rPr>
        <w:szCs w:val="16"/>
      </w:rPr>
      <w:fldChar w:fldCharType="separate"/>
    </w:r>
    <w:r w:rsidR="00C275D9">
      <w:rPr>
        <w:noProof/>
        <w:szCs w:val="16"/>
      </w:rPr>
      <w:t>1</w:t>
    </w:r>
    <w:r w:rsidR="004B456A" w:rsidRPr="00DA199A">
      <w:rPr>
        <w:szCs w:val="16"/>
      </w:rPr>
      <w:fldChar w:fldCharType="end"/>
    </w:r>
    <w:r w:rsidR="004B456A" w:rsidRPr="00DA199A">
      <w:rPr>
        <w:szCs w:val="16"/>
      </w:rPr>
      <w:t xml:space="preserve"> von </w:t>
    </w:r>
    <w:r w:rsidR="004B456A" w:rsidRPr="00DA199A">
      <w:rPr>
        <w:szCs w:val="16"/>
      </w:rPr>
      <w:fldChar w:fldCharType="begin"/>
    </w:r>
    <w:r w:rsidR="004B456A" w:rsidRPr="00DA199A">
      <w:rPr>
        <w:szCs w:val="16"/>
      </w:rPr>
      <w:instrText xml:space="preserve"> NUMPAGES  \* MERGEFORMAT </w:instrText>
    </w:r>
    <w:r w:rsidR="004B456A" w:rsidRPr="00DA199A">
      <w:rPr>
        <w:szCs w:val="16"/>
      </w:rPr>
      <w:fldChar w:fldCharType="separate"/>
    </w:r>
    <w:r w:rsidR="00C275D9">
      <w:rPr>
        <w:noProof/>
        <w:szCs w:val="16"/>
      </w:rPr>
      <w:t>2</w:t>
    </w:r>
    <w:r w:rsidR="004B456A" w:rsidRPr="00DA199A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5DD7" w14:textId="77777777" w:rsidR="00FA027F" w:rsidRDefault="00FA027F">
      <w:r>
        <w:separator/>
      </w:r>
    </w:p>
  </w:footnote>
  <w:footnote w:type="continuationSeparator" w:id="0">
    <w:p w14:paraId="7CCF3110" w14:textId="77777777" w:rsidR="00FA027F" w:rsidRDefault="00FA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B89" w14:textId="77777777" w:rsidR="00807363" w:rsidRDefault="00807363">
    <w:pPr>
      <w:pStyle w:val="Kopfzeile"/>
    </w:pPr>
    <w:r>
      <w:rPr>
        <w:noProof/>
        <w:lang w:val="it-CH" w:eastAsia="it-CH"/>
      </w:rPr>
      <w:drawing>
        <wp:anchor distT="0" distB="0" distL="114300" distR="114300" simplePos="0" relativeHeight="251658240" behindDoc="0" locked="0" layoutInCell="1" allowOverlap="1" wp14:anchorId="1ACB08D6" wp14:editId="7A1EAA38">
          <wp:simplePos x="0" y="0"/>
          <wp:positionH relativeFrom="column">
            <wp:posOffset>-518351</wp:posOffset>
          </wp:positionH>
          <wp:positionV relativeFrom="paragraph">
            <wp:posOffset>10160</wp:posOffset>
          </wp:positionV>
          <wp:extent cx="3100452" cy="359410"/>
          <wp:effectExtent l="0" t="0" r="0" b="0"/>
          <wp:wrapThrough wrapText="bothSides">
            <wp:wrapPolygon edited="0">
              <wp:start x="0" y="0"/>
              <wp:lineTo x="0" y="20608"/>
              <wp:lineTo x="21503" y="20608"/>
              <wp:lineTo x="21503" y="0"/>
              <wp:lineTo x="0" y="0"/>
            </wp:wrapPolygon>
          </wp:wrapThrough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0452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662"/>
    <w:multiLevelType w:val="hybridMultilevel"/>
    <w:tmpl w:val="0E947F12"/>
    <w:lvl w:ilvl="0" w:tplc="B58E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8219B"/>
    <w:multiLevelType w:val="hybridMultilevel"/>
    <w:tmpl w:val="E3EA2A22"/>
    <w:lvl w:ilvl="0" w:tplc="CAACC860">
      <w:start w:val="1"/>
      <w:numFmt w:val="bullet"/>
      <w:pStyle w:val="Aufzhlungszeichen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6FB6"/>
    <w:multiLevelType w:val="multilevel"/>
    <w:tmpl w:val="B3601EC6"/>
    <w:lvl w:ilvl="0">
      <w:start w:val="1"/>
      <w:numFmt w:val="decimal"/>
      <w:pStyle w:val="Plansatz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Plansatz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Plansatz3"/>
      <w:lvlText w:val="%1.%2.%3.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3">
      <w:start w:val="1"/>
      <w:numFmt w:val="decimal"/>
      <w:pStyle w:val="Plansatz4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1E5EA2"/>
    <w:multiLevelType w:val="hybridMultilevel"/>
    <w:tmpl w:val="51A24D7A"/>
    <w:lvl w:ilvl="0" w:tplc="6B447B46">
      <w:start w:val="1"/>
      <w:numFmt w:val="upperLetter"/>
      <w:pStyle w:val="Beilagen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A5F80"/>
    <w:multiLevelType w:val="hybridMultilevel"/>
    <w:tmpl w:val="432C822A"/>
    <w:lvl w:ilvl="0" w:tplc="3A18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B4031"/>
    <w:multiLevelType w:val="hybridMultilevel"/>
    <w:tmpl w:val="3806A3E6"/>
    <w:lvl w:ilvl="0" w:tplc="0422DFA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46CF7"/>
    <w:multiLevelType w:val="hybridMultilevel"/>
    <w:tmpl w:val="45960A8E"/>
    <w:lvl w:ilvl="0" w:tplc="F16688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221D1A"/>
    <w:multiLevelType w:val="hybridMultilevel"/>
    <w:tmpl w:val="BEF67218"/>
    <w:lvl w:ilvl="0" w:tplc="51D81C64">
      <w:start w:val="1"/>
      <w:numFmt w:val="decimal"/>
      <w:pStyle w:val="Plansatzeinstufi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2499D"/>
    <w:multiLevelType w:val="hybridMultilevel"/>
    <w:tmpl w:val="55900D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43A2E"/>
    <w:multiLevelType w:val="hybridMultilevel"/>
    <w:tmpl w:val="805CED42"/>
    <w:lvl w:ilvl="0" w:tplc="B3DEF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B54890"/>
    <w:multiLevelType w:val="hybridMultilevel"/>
    <w:tmpl w:val="1690D728"/>
    <w:lvl w:ilvl="0" w:tplc="167A8F64">
      <w:start w:val="1"/>
      <w:numFmt w:val="bullet"/>
      <w:pStyle w:val="PlansatzBeilagen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FCF"/>
    <w:multiLevelType w:val="hybridMultilevel"/>
    <w:tmpl w:val="8716FF8E"/>
    <w:lvl w:ilvl="0" w:tplc="24A8AFEA">
      <w:start w:val="1"/>
      <w:numFmt w:val="bullet"/>
      <w:pStyle w:val="AbsatzAlinea"/>
      <w:lvlText w:val="–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6F4"/>
    <w:multiLevelType w:val="hybridMultilevel"/>
    <w:tmpl w:val="773EE6C6"/>
    <w:lvl w:ilvl="0" w:tplc="CAACC860">
      <w:start w:val="1"/>
      <w:numFmt w:val="bullet"/>
      <w:pStyle w:val="Aufzhlungszeichen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433003"/>
    <w:multiLevelType w:val="hybridMultilevel"/>
    <w:tmpl w:val="195C293A"/>
    <w:lvl w:ilvl="0" w:tplc="B3766D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2B2533"/>
    <w:multiLevelType w:val="hybridMultilevel"/>
    <w:tmpl w:val="F746B9D8"/>
    <w:lvl w:ilvl="0" w:tplc="5498AF9E">
      <w:start w:val="1"/>
      <w:numFmt w:val="upperRoman"/>
      <w:lvlRestart w:val="0"/>
      <w:pStyle w:val="PlansatzObertite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32F46"/>
    <w:multiLevelType w:val="hybridMultilevel"/>
    <w:tmpl w:val="8970F1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670E6">
      <w:start w:val="2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C7848"/>
    <w:multiLevelType w:val="hybridMultilevel"/>
    <w:tmpl w:val="04D0DBB0"/>
    <w:lvl w:ilvl="0" w:tplc="5A947488">
      <w:start w:val="2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852145"/>
    <w:multiLevelType w:val="hybridMultilevel"/>
    <w:tmpl w:val="3ACE7596"/>
    <w:lvl w:ilvl="0" w:tplc="CC36B9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7732712">
    <w:abstractNumId w:val="10"/>
  </w:num>
  <w:num w:numId="2" w16cid:durableId="1944918922">
    <w:abstractNumId w:val="3"/>
  </w:num>
  <w:num w:numId="3" w16cid:durableId="1638561362">
    <w:abstractNumId w:val="1"/>
  </w:num>
  <w:num w:numId="4" w16cid:durableId="422916043">
    <w:abstractNumId w:val="12"/>
  </w:num>
  <w:num w:numId="5" w16cid:durableId="46683615">
    <w:abstractNumId w:val="2"/>
  </w:num>
  <w:num w:numId="6" w16cid:durableId="694768060">
    <w:abstractNumId w:val="2"/>
  </w:num>
  <w:num w:numId="7" w16cid:durableId="827020390">
    <w:abstractNumId w:val="2"/>
  </w:num>
  <w:num w:numId="8" w16cid:durableId="1290012211">
    <w:abstractNumId w:val="2"/>
  </w:num>
  <w:num w:numId="9" w16cid:durableId="1033728307">
    <w:abstractNumId w:val="10"/>
  </w:num>
  <w:num w:numId="10" w16cid:durableId="577832859">
    <w:abstractNumId w:val="3"/>
  </w:num>
  <w:num w:numId="11" w16cid:durableId="60952073">
    <w:abstractNumId w:val="3"/>
  </w:num>
  <w:num w:numId="12" w16cid:durableId="1470787130">
    <w:abstractNumId w:val="2"/>
  </w:num>
  <w:num w:numId="13" w16cid:durableId="1975941631">
    <w:abstractNumId w:val="2"/>
  </w:num>
  <w:num w:numId="14" w16cid:durableId="859007126">
    <w:abstractNumId w:val="2"/>
  </w:num>
  <w:num w:numId="15" w16cid:durableId="1262909960">
    <w:abstractNumId w:val="2"/>
  </w:num>
  <w:num w:numId="16" w16cid:durableId="750932640">
    <w:abstractNumId w:val="10"/>
  </w:num>
  <w:num w:numId="17" w16cid:durableId="209733288">
    <w:abstractNumId w:val="7"/>
  </w:num>
  <w:num w:numId="18" w16cid:durableId="1624925357">
    <w:abstractNumId w:val="14"/>
  </w:num>
  <w:num w:numId="19" w16cid:durableId="699817342">
    <w:abstractNumId w:val="11"/>
  </w:num>
  <w:num w:numId="20" w16cid:durableId="1457720077">
    <w:abstractNumId w:val="15"/>
  </w:num>
  <w:num w:numId="21" w16cid:durableId="1012951519">
    <w:abstractNumId w:val="8"/>
  </w:num>
  <w:num w:numId="22" w16cid:durableId="402290427">
    <w:abstractNumId w:val="5"/>
  </w:num>
  <w:num w:numId="23" w16cid:durableId="256714375">
    <w:abstractNumId w:val="6"/>
  </w:num>
  <w:num w:numId="24" w16cid:durableId="366030580">
    <w:abstractNumId w:val="4"/>
  </w:num>
  <w:num w:numId="25" w16cid:durableId="650405760">
    <w:abstractNumId w:val="0"/>
  </w:num>
  <w:num w:numId="26" w16cid:durableId="1303149547">
    <w:abstractNumId w:val="9"/>
  </w:num>
  <w:num w:numId="27" w16cid:durableId="2013140809">
    <w:abstractNumId w:val="16"/>
  </w:num>
  <w:num w:numId="28" w16cid:durableId="1044403199">
    <w:abstractNumId w:val="13"/>
  </w:num>
  <w:num w:numId="29" w16cid:durableId="4507102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680"/>
  <w:doNotHyphenateCaps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F77"/>
    <w:rsid w:val="0006201E"/>
    <w:rsid w:val="00092789"/>
    <w:rsid w:val="00097319"/>
    <w:rsid w:val="000C3E20"/>
    <w:rsid w:val="001319E3"/>
    <w:rsid w:val="00173FD2"/>
    <w:rsid w:val="001E1773"/>
    <w:rsid w:val="001F49C9"/>
    <w:rsid w:val="00235D4B"/>
    <w:rsid w:val="002934A2"/>
    <w:rsid w:val="00316C12"/>
    <w:rsid w:val="0045615A"/>
    <w:rsid w:val="004B456A"/>
    <w:rsid w:val="00507B2A"/>
    <w:rsid w:val="005D5C50"/>
    <w:rsid w:val="005F5ED0"/>
    <w:rsid w:val="0061593D"/>
    <w:rsid w:val="00650C99"/>
    <w:rsid w:val="0067512C"/>
    <w:rsid w:val="006E65DE"/>
    <w:rsid w:val="007E112C"/>
    <w:rsid w:val="00807363"/>
    <w:rsid w:val="00810533"/>
    <w:rsid w:val="00832551"/>
    <w:rsid w:val="008424C9"/>
    <w:rsid w:val="00886267"/>
    <w:rsid w:val="008A4F77"/>
    <w:rsid w:val="00915216"/>
    <w:rsid w:val="009602CF"/>
    <w:rsid w:val="00970170"/>
    <w:rsid w:val="009B4816"/>
    <w:rsid w:val="009C265A"/>
    <w:rsid w:val="009E298F"/>
    <w:rsid w:val="009F476B"/>
    <w:rsid w:val="00A52848"/>
    <w:rsid w:val="00A6730E"/>
    <w:rsid w:val="00A83481"/>
    <w:rsid w:val="00AA0450"/>
    <w:rsid w:val="00AD5DC4"/>
    <w:rsid w:val="00B13ABA"/>
    <w:rsid w:val="00C275D9"/>
    <w:rsid w:val="00C55AE1"/>
    <w:rsid w:val="00C56762"/>
    <w:rsid w:val="00C86322"/>
    <w:rsid w:val="00CE58C9"/>
    <w:rsid w:val="00CF1ECC"/>
    <w:rsid w:val="00D42B75"/>
    <w:rsid w:val="00D96356"/>
    <w:rsid w:val="00DF3A99"/>
    <w:rsid w:val="00E76C77"/>
    <w:rsid w:val="00EB24C0"/>
    <w:rsid w:val="00ED7280"/>
    <w:rsid w:val="00F00E61"/>
    <w:rsid w:val="00F47E21"/>
    <w:rsid w:val="00F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945A5D"/>
  <w15:docId w15:val="{5C51F828-97D4-4E0A-AF5E-3D3386FD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  <w:tab w:val="left" w:pos="3686"/>
        <w:tab w:val="left" w:leader="underscore" w:pos="8222"/>
      </w:tabs>
      <w:spacing w:after="0"/>
      <w:outlineLvl w:val="0"/>
    </w:pPr>
    <w:rPr>
      <w:b/>
      <w:szCs w:val="20"/>
      <w:lang w:val="de-DE" w:eastAsia="en-US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119"/>
        <w:tab w:val="left" w:pos="3686"/>
        <w:tab w:val="left" w:leader="underscore" w:pos="8222"/>
      </w:tabs>
      <w:spacing w:after="0"/>
      <w:jc w:val="center"/>
      <w:outlineLvl w:val="1"/>
    </w:pPr>
    <w:rPr>
      <w:b/>
      <w:szCs w:val="20"/>
      <w:lang w:val="de-DE"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bCs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  <w:w w:val="10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spacing w:before="60" w:line="320" w:lineRule="exact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rPr>
      <w:rFonts w:ascii="Arial" w:hAnsi="Arial"/>
      <w:sz w:val="16"/>
      <w:lang w:eastAsia="de-DE"/>
    </w:rPr>
  </w:style>
  <w:style w:type="paragraph" w:customStyle="1" w:styleId="PlansatzNummer">
    <w:name w:val="Plansatz_Nummer"/>
    <w:pPr>
      <w:keepNext/>
      <w:keepLines/>
      <w:spacing w:before="120"/>
    </w:pPr>
    <w:rPr>
      <w:rFonts w:ascii="Arial" w:hAnsi="Arial"/>
      <w:i/>
      <w:vanish/>
      <w:color w:val="0000FF"/>
      <w:sz w:val="22"/>
      <w:lang w:eastAsia="de-DE"/>
    </w:rPr>
  </w:style>
  <w:style w:type="paragraph" w:customStyle="1" w:styleId="Plansatz1">
    <w:name w:val="Plansatz_1"/>
    <w:basedOn w:val="Standard"/>
    <w:pPr>
      <w:keepNext/>
      <w:numPr>
        <w:numId w:val="12"/>
      </w:numPr>
    </w:pPr>
    <w:rPr>
      <w:b/>
      <w:bCs/>
      <w:szCs w:val="20"/>
    </w:rPr>
  </w:style>
  <w:style w:type="paragraph" w:customStyle="1" w:styleId="Plansatz2">
    <w:name w:val="Plansatz_2"/>
    <w:basedOn w:val="Standard"/>
    <w:pPr>
      <w:numPr>
        <w:ilvl w:val="1"/>
        <w:numId w:val="13"/>
      </w:numPr>
      <w:tabs>
        <w:tab w:val="clear" w:pos="964"/>
        <w:tab w:val="left" w:pos="1134"/>
      </w:tabs>
      <w:ind w:left="1134" w:hanging="737"/>
    </w:pPr>
    <w:rPr>
      <w:szCs w:val="20"/>
    </w:rPr>
  </w:style>
  <w:style w:type="paragraph" w:customStyle="1" w:styleId="Plansatz3">
    <w:name w:val="Plansatz_3"/>
    <w:basedOn w:val="Standard"/>
    <w:pPr>
      <w:numPr>
        <w:ilvl w:val="2"/>
        <w:numId w:val="14"/>
      </w:numPr>
      <w:ind w:left="1815" w:hanging="1021"/>
    </w:pPr>
    <w:rPr>
      <w:szCs w:val="20"/>
    </w:rPr>
  </w:style>
  <w:style w:type="paragraph" w:customStyle="1" w:styleId="Plansatz4">
    <w:name w:val="Plansatz_4"/>
    <w:basedOn w:val="Plansatz3"/>
    <w:pPr>
      <w:numPr>
        <w:ilvl w:val="3"/>
        <w:numId w:val="15"/>
      </w:numPr>
      <w:tabs>
        <w:tab w:val="clear" w:pos="2948"/>
        <w:tab w:val="num" w:pos="360"/>
        <w:tab w:val="left" w:pos="2495"/>
        <w:tab w:val="num" w:pos="2880"/>
      </w:tabs>
      <w:ind w:left="2495" w:hanging="1304"/>
    </w:pPr>
  </w:style>
  <w:style w:type="paragraph" w:customStyle="1" w:styleId="PlansatzAufzhlung">
    <w:name w:val="Plansatz_Aufzählung"/>
    <w:pPr>
      <w:tabs>
        <w:tab w:val="left" w:pos="397"/>
      </w:tabs>
      <w:spacing w:after="120"/>
      <w:ind w:left="1531" w:hanging="397"/>
    </w:pPr>
    <w:rPr>
      <w:rFonts w:ascii="Arial" w:hAnsi="Arial"/>
      <w:sz w:val="22"/>
      <w:lang w:eastAsia="de-DE"/>
    </w:rPr>
  </w:style>
  <w:style w:type="paragraph" w:customStyle="1" w:styleId="PlansatzBeilagen">
    <w:name w:val="Plansatz_Beilagen"/>
    <w:pPr>
      <w:numPr>
        <w:numId w:val="16"/>
      </w:numPr>
    </w:pPr>
    <w:rPr>
      <w:rFonts w:ascii="Arial" w:hAnsi="Arial"/>
      <w:sz w:val="22"/>
      <w:lang w:eastAsia="de-DE"/>
    </w:rPr>
  </w:style>
  <w:style w:type="paragraph" w:customStyle="1" w:styleId="PlansatzDruck1">
    <w:name w:val="Plansatz_Druck_1"/>
    <w:basedOn w:val="Plansatz2"/>
    <w:pPr>
      <w:numPr>
        <w:ilvl w:val="0"/>
        <w:numId w:val="0"/>
      </w:numPr>
      <w:ind w:left="397"/>
    </w:pPr>
    <w:rPr>
      <w:b/>
      <w:bCs/>
    </w:rPr>
  </w:style>
  <w:style w:type="paragraph" w:customStyle="1" w:styleId="PlansatzDruck2">
    <w:name w:val="Plansatz_Druck_2"/>
    <w:basedOn w:val="Plansatz2"/>
    <w:pPr>
      <w:numPr>
        <w:ilvl w:val="0"/>
        <w:numId w:val="0"/>
      </w:numPr>
      <w:ind w:left="964"/>
    </w:pPr>
  </w:style>
  <w:style w:type="paragraph" w:customStyle="1" w:styleId="PlansatzObertitel">
    <w:name w:val="Plansatz_Obertitel"/>
    <w:next w:val="Standard"/>
    <w:pPr>
      <w:keepNext/>
      <w:numPr>
        <w:numId w:val="18"/>
      </w:numPr>
      <w:tabs>
        <w:tab w:val="left" w:pos="397"/>
        <w:tab w:val="left" w:pos="567"/>
      </w:tabs>
      <w:spacing w:after="120"/>
    </w:pPr>
    <w:rPr>
      <w:rFonts w:ascii="Arial" w:hAnsi="Arial"/>
      <w:b/>
      <w:sz w:val="22"/>
      <w:lang w:eastAsia="de-DE"/>
    </w:rPr>
  </w:style>
  <w:style w:type="paragraph" w:customStyle="1" w:styleId="PlansatzOhneNummer">
    <w:name w:val="Plansatz_OhneNummer"/>
    <w:pPr>
      <w:spacing w:after="120"/>
      <w:ind w:left="1134"/>
    </w:pPr>
    <w:rPr>
      <w:rFonts w:ascii="Arial" w:hAnsi="Arial"/>
      <w:sz w:val="22"/>
      <w:lang w:eastAsia="de-DE"/>
    </w:rPr>
  </w:style>
  <w:style w:type="paragraph" w:customStyle="1" w:styleId="Plansatzeinstufig">
    <w:name w:val="Plansatz_einstufig"/>
    <w:pPr>
      <w:numPr>
        <w:numId w:val="17"/>
      </w:numPr>
      <w:spacing w:after="120"/>
    </w:pPr>
    <w:rPr>
      <w:rFonts w:ascii="Arial" w:hAnsi="Arial"/>
      <w:sz w:val="22"/>
      <w:lang w:eastAsia="de-DE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Beilagen">
    <w:name w:val="Beilagen"/>
    <w:basedOn w:val="Standard"/>
    <w:pPr>
      <w:numPr>
        <w:numId w:val="11"/>
      </w:numPr>
    </w:pPr>
  </w:style>
  <w:style w:type="paragraph" w:customStyle="1" w:styleId="Abstandsehrklein">
    <w:name w:val="Abstand sehr klein"/>
    <w:basedOn w:val="Standard"/>
    <w:rPr>
      <w:color w:val="FF0000"/>
      <w:sz w:val="6"/>
      <w:szCs w:val="20"/>
      <w:lang w:val="it-IT"/>
    </w:rPr>
  </w:style>
  <w:style w:type="paragraph" w:customStyle="1" w:styleId="Copyright">
    <w:name w:val="Copyright"/>
    <w:basedOn w:val="Standard"/>
    <w:pPr>
      <w:tabs>
        <w:tab w:val="right" w:pos="9639"/>
      </w:tabs>
    </w:pPr>
    <w:rPr>
      <w:sz w:val="14"/>
      <w:szCs w:val="20"/>
    </w:rPr>
  </w:style>
  <w:style w:type="paragraph" w:customStyle="1" w:styleId="Feldinhalt">
    <w:name w:val="Feldinhalt"/>
    <w:basedOn w:val="Standard"/>
    <w:rPr>
      <w:sz w:val="18"/>
      <w:szCs w:val="20"/>
    </w:rPr>
  </w:style>
  <w:style w:type="paragraph" w:customStyle="1" w:styleId="FeldinhaltR">
    <w:name w:val="Feldinhalt R"/>
    <w:basedOn w:val="Feldinhalt"/>
    <w:pPr>
      <w:jc w:val="right"/>
    </w:pPr>
  </w:style>
  <w:style w:type="paragraph" w:customStyle="1" w:styleId="FeldbeschriftungR">
    <w:name w:val="Feldbeschriftung R"/>
    <w:basedOn w:val="Standard"/>
    <w:pPr>
      <w:jc w:val="right"/>
    </w:pPr>
    <w:rPr>
      <w:sz w:val="14"/>
      <w:szCs w:val="20"/>
      <w:lang w:val="en-GB"/>
    </w:rPr>
  </w:style>
  <w:style w:type="paragraph" w:customStyle="1" w:styleId="FeldinhaltRF">
    <w:name w:val="Feldinhalt R F"/>
    <w:basedOn w:val="FeldinhaltR"/>
    <w:rPr>
      <w:b/>
    </w:rPr>
  </w:style>
  <w:style w:type="paragraph" w:customStyle="1" w:styleId="Feldbeschriftung">
    <w:name w:val="Feldbeschriftung"/>
    <w:basedOn w:val="Standard"/>
    <w:rPr>
      <w:sz w:val="14"/>
      <w:szCs w:val="20"/>
    </w:rPr>
  </w:style>
  <w:style w:type="paragraph" w:customStyle="1" w:styleId="Abstandklein">
    <w:name w:val="Abstand klein"/>
    <w:basedOn w:val="Standard"/>
    <w:rPr>
      <w:color w:val="FF0000"/>
      <w:sz w:val="12"/>
      <w:szCs w:val="20"/>
    </w:rPr>
  </w:style>
  <w:style w:type="paragraph" w:customStyle="1" w:styleId="Versteckt">
    <w:name w:val="Versteckt"/>
    <w:basedOn w:val="Standard"/>
    <w:rPr>
      <w:vanish/>
      <w:color w:val="0000FF"/>
      <w:sz w:val="16"/>
      <w:szCs w:val="20"/>
    </w:rPr>
  </w:style>
  <w:style w:type="paragraph" w:styleId="Aufzhlungszeichen">
    <w:name w:val="List Bullet"/>
    <w:basedOn w:val="Standard"/>
    <w:autoRedefine/>
    <w:pPr>
      <w:tabs>
        <w:tab w:val="num" w:pos="397"/>
      </w:tabs>
      <w:ind w:left="397" w:hanging="397"/>
    </w:pPr>
  </w:style>
  <w:style w:type="paragraph" w:styleId="Aufzhlungszeichen2">
    <w:name w:val="List Bullet 2"/>
    <w:basedOn w:val="Standard"/>
    <w:autoRedefine/>
    <w:pPr>
      <w:tabs>
        <w:tab w:val="num" w:pos="964"/>
      </w:tabs>
      <w:ind w:left="964" w:hanging="964"/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tabs>
        <w:tab w:val="num" w:pos="397"/>
      </w:tabs>
      <w:ind w:left="397" w:hanging="397"/>
    </w:pPr>
  </w:style>
  <w:style w:type="paragraph" w:styleId="Listennummer">
    <w:name w:val="List Number"/>
    <w:basedOn w:val="Standard"/>
    <w:pPr>
      <w:tabs>
        <w:tab w:val="num" w:pos="397"/>
      </w:tabs>
      <w:ind w:left="397" w:hanging="397"/>
    </w:pPr>
  </w:style>
  <w:style w:type="paragraph" w:styleId="Listennummer2">
    <w:name w:val="List Number 2"/>
    <w:basedOn w:val="Standard"/>
    <w:pPr>
      <w:tabs>
        <w:tab w:val="num" w:pos="397"/>
      </w:tabs>
      <w:ind w:left="397" w:hanging="397"/>
    </w:pPr>
  </w:style>
  <w:style w:type="paragraph" w:styleId="Listennummer3">
    <w:name w:val="List Number 3"/>
    <w:basedOn w:val="Standard"/>
    <w:pPr>
      <w:tabs>
        <w:tab w:val="num" w:pos="397"/>
      </w:tabs>
      <w:ind w:left="397" w:hanging="397"/>
    </w:pPr>
  </w:style>
  <w:style w:type="paragraph" w:styleId="Listennummer4">
    <w:name w:val="List Number 4"/>
    <w:basedOn w:val="Standard"/>
    <w:pPr>
      <w:tabs>
        <w:tab w:val="num" w:pos="397"/>
      </w:tabs>
      <w:ind w:left="397" w:hanging="397"/>
    </w:pPr>
  </w:style>
  <w:style w:type="paragraph" w:styleId="Listennummer5">
    <w:name w:val="List Number 5"/>
    <w:basedOn w:val="Standard"/>
    <w:pPr>
      <w:tabs>
        <w:tab w:val="num" w:pos="964"/>
      </w:tabs>
      <w:ind w:left="964" w:hanging="964"/>
    </w:pPr>
  </w:style>
  <w:style w:type="paragraph" w:styleId="Textkrper2">
    <w:name w:val="Body Text 2"/>
    <w:basedOn w:val="Standard"/>
    <w:pPr>
      <w:jc w:val="both"/>
    </w:pPr>
  </w:style>
  <w:style w:type="paragraph" w:customStyle="1" w:styleId="PlansatzSeitenNr">
    <w:name w:val="Plansatz_SeitenNr"/>
    <w:pPr>
      <w:spacing w:before="120"/>
      <w:ind w:right="-856"/>
      <w:jc w:val="right"/>
    </w:pPr>
    <w:rPr>
      <w:rFonts w:ascii="Arial" w:hAnsi="Arial" w:cs="Arial"/>
      <w:bCs/>
      <w:sz w:val="22"/>
      <w:lang w:eastAsia="de-DE"/>
    </w:rPr>
  </w:style>
  <w:style w:type="paragraph" w:customStyle="1" w:styleId="ASAStandard">
    <w:name w:val="ASA_Standard"/>
    <w:rPr>
      <w:rFonts w:ascii="Arial" w:hAnsi="Arial" w:cs="Arial"/>
      <w:sz w:val="22"/>
      <w:lang w:val="de-DE" w:eastAsia="de-DE"/>
    </w:rPr>
  </w:style>
  <w:style w:type="paragraph" w:styleId="Untertitel">
    <w:name w:val="Subtitle"/>
    <w:qFormat/>
    <w:rPr>
      <w:rFonts w:ascii="Arial" w:hAnsi="Arial"/>
      <w:b/>
      <w:color w:val="000000"/>
      <w:sz w:val="28"/>
      <w:lang w:val="en-US" w:eastAsia="en-US"/>
    </w:rPr>
  </w:style>
  <w:style w:type="paragraph" w:customStyle="1" w:styleId="Text">
    <w:name w:val="Text"/>
    <w:rPr>
      <w:rFonts w:ascii="Arial" w:hAnsi="Arial"/>
      <w:color w:val="000000"/>
      <w:sz w:val="24"/>
      <w:lang w:val="en-US" w:eastAsia="en-US"/>
    </w:rPr>
  </w:style>
  <w:style w:type="paragraph" w:customStyle="1" w:styleId="Abstand">
    <w:name w:val="Abstand"/>
    <w:basedOn w:val="Standard"/>
    <w:pPr>
      <w:overflowPunct w:val="0"/>
      <w:autoSpaceDE w:val="0"/>
      <w:autoSpaceDN w:val="0"/>
      <w:adjustRightInd w:val="0"/>
      <w:spacing w:after="0"/>
      <w:textAlignment w:val="baseline"/>
    </w:pPr>
    <w:rPr>
      <w:color w:val="FF0000"/>
      <w:sz w:val="6"/>
      <w:szCs w:val="20"/>
      <w:lang w:val="de-DE" w:eastAsia="en-US"/>
    </w:rPr>
  </w:style>
  <w:style w:type="paragraph" w:customStyle="1" w:styleId="ASATitel">
    <w:name w:val="ASA_Titel"/>
    <w:next w:val="ASAFrage"/>
    <w:pPr>
      <w:keepNext/>
      <w:keepLines/>
      <w:tabs>
        <w:tab w:val="left" w:pos="426"/>
      </w:tabs>
      <w:ind w:left="425" w:hanging="425"/>
    </w:pPr>
    <w:rPr>
      <w:rFonts w:ascii="Arial" w:hAnsi="Arial"/>
      <w:b/>
      <w:lang w:eastAsia="de-DE"/>
    </w:rPr>
  </w:style>
  <w:style w:type="paragraph" w:customStyle="1" w:styleId="ASAFrage">
    <w:name w:val="ASA_Frage"/>
    <w:pPr>
      <w:tabs>
        <w:tab w:val="left" w:pos="42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lang w:val="de-DE" w:eastAsia="de-DE"/>
    </w:rPr>
  </w:style>
  <w:style w:type="paragraph" w:customStyle="1" w:styleId="Bewertung">
    <w:name w:val="Bewertung"/>
    <w:basedOn w:val="berschrift5"/>
    <w:pPr>
      <w:keepLines/>
      <w:spacing w:after="0"/>
      <w:jc w:val="left"/>
      <w:outlineLvl w:val="9"/>
    </w:pPr>
    <w:rPr>
      <w:rFonts w:cs="Times New Roman"/>
      <w:color w:val="000000"/>
      <w:sz w:val="16"/>
      <w:szCs w:val="20"/>
      <w:lang w:val="de-DE" w:eastAsia="en-US"/>
    </w:rPr>
  </w:style>
  <w:style w:type="paragraph" w:customStyle="1" w:styleId="Bemerkungen">
    <w:name w:val="Bemerkungen"/>
    <w:basedOn w:val="Standard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szCs w:val="20"/>
      <w:lang w:val="fr-FR"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993"/>
      </w:tabs>
      <w:spacing w:after="0"/>
      <w:ind w:left="993" w:hanging="993"/>
    </w:pPr>
    <w:rPr>
      <w:szCs w:val="20"/>
      <w:lang w:val="de-DE" w:eastAsia="en-US"/>
    </w:rPr>
  </w:style>
  <w:style w:type="paragraph" w:customStyle="1" w:styleId="AbsatzAlinea">
    <w:name w:val="Absatz_Alinea"/>
    <w:basedOn w:val="Standard"/>
    <w:pPr>
      <w:numPr>
        <w:numId w:val="19"/>
      </w:numPr>
    </w:pPr>
  </w:style>
  <w:style w:type="paragraph" w:styleId="Textkrper-Einzug2">
    <w:name w:val="Body Text Indent 2"/>
    <w:basedOn w:val="Standard"/>
    <w:pPr>
      <w:spacing w:after="0"/>
      <w:ind w:left="1080" w:hanging="360"/>
    </w:pPr>
    <w:rPr>
      <w:rFonts w:cs="Arial"/>
      <w:sz w:val="24"/>
      <w:lang w:eastAsia="en-US"/>
    </w:rPr>
  </w:style>
  <w:style w:type="paragraph" w:styleId="Sprechblasentext">
    <w:name w:val="Balloon Text"/>
    <w:basedOn w:val="Standard"/>
    <w:link w:val="SprechblasentextZchn"/>
    <w:rsid w:val="00A673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730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s\Local%20Settings\Temp\ASA_Vorabkl_EKA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84597083-60C0-487A-A47C-F92FB233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ASA_Vorabkl_EKAS.dot</Template>
  <TotalTime>0</TotalTime>
  <Pages>2</Pages>
  <Words>650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AIDA-Vorlage</vt:lpstr>
      <vt:lpstr>AIDA-Vorlage</vt:lpstr>
    </vt:vector>
  </TitlesOfParts>
  <Company/>
  <LinksUpToDate>false</LinksUpToDate>
  <CharactersWithSpaces>4739</CharactersWithSpaces>
  <SharedDoc>false</SharedDoc>
  <HLinks>
    <vt:vector size="6" baseType="variant">
      <vt:variant>
        <vt:i4>6881323</vt:i4>
      </vt:variant>
      <vt:variant>
        <vt:i4>124</vt:i4>
      </vt:variant>
      <vt:variant>
        <vt:i4>0</vt:i4>
      </vt:variant>
      <vt:variant>
        <vt:i4>5</vt:i4>
      </vt:variant>
      <vt:variant>
        <vt:lpwstr>http://www.ekas.ch/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AIDA-Vorlage</dc:title>
  <dc:subject/>
  <dc:creator>Erwin Buchs</dc:creator>
  <cp:keywords/>
  <dc:description/>
  <cp:lastModifiedBy>Gschwandtner Marcel (MG6)</cp:lastModifiedBy>
  <cp:revision>6</cp:revision>
  <cp:lastPrinted>2007-03-21T08:27:00Z</cp:lastPrinted>
  <dcterms:created xsi:type="dcterms:W3CDTF">2021-02-10T11:26:00Z</dcterms:created>
  <dcterms:modified xsi:type="dcterms:W3CDTF">2024-03-18T08:29:00Z</dcterms:modified>
</cp:coreProperties>
</file>